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60FCA7C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B91C2E">
        <w:tc>
          <w:tcPr>
            <w:tcW w:w="1687" w:type="pct"/>
            <w:shd w:val="clear" w:color="auto" w:fill="0070C0"/>
            <w:vAlign w:val="center"/>
          </w:tcPr>
          <w:p w14:paraId="2ED31176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25D0E91" w14:textId="31F2BB3D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B91C2E" w:rsidRPr="00B95BC8" w14:paraId="484014A0" w14:textId="77777777" w:rsidTr="00B91C2E">
              <w:trPr>
                <w:trHeight w:val="284"/>
              </w:trPr>
              <w:tc>
                <w:tcPr>
                  <w:tcW w:w="710" w:type="pct"/>
                  <w:shd w:val="clear" w:color="auto" w:fill="2F5496" w:themeFill="accent1" w:themeFillShade="BF"/>
                  <w:tcMar>
                    <w:right w:w="0" w:type="dxa"/>
                  </w:tcMar>
                  <w:vAlign w:val="center"/>
                </w:tcPr>
                <w:p w14:paraId="194234E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5B9BD5" w:themeFill="accent5"/>
                  <w:tcMar>
                    <w:right w:w="0" w:type="dxa"/>
                  </w:tcMar>
                  <w:vAlign w:val="center"/>
                </w:tcPr>
                <w:p w14:paraId="1BF3F9F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tcMar>
                    <w:right w:w="0" w:type="dxa"/>
                  </w:tcMar>
                  <w:vAlign w:val="center"/>
                </w:tcPr>
                <w:p w14:paraId="79C9BBE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tcMar>
                    <w:right w:w="0" w:type="dxa"/>
                  </w:tcMar>
                  <w:vAlign w:val="center"/>
                </w:tcPr>
                <w:p w14:paraId="4B3B06E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3283BD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0314658C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0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40884E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3B2FF85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5B575DB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0049C15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30E991D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2B3E9F1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3212CB4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19B1B81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4E70B75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413A035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32C46AF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56D21DD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33CF6CA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209D301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2B82843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25E25D0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2C0C96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4D1125B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67567F9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5C4EA6D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14EAD8F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4E334F1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10D6160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19D3106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50EEE56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65AEFA0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0CA77D9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207070E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17B88DB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7E4218F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32EC4C0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324E238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323410C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1E72F4C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22F855C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1D8A268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4679F45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11EF3C4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44B1A85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B91C2E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6D6933" w:rsidRPr="00CC49C3" w14:paraId="677B09C2" w14:textId="77777777" w:rsidTr="004434A8">
              <w:trPr>
                <w:trHeight w:val="227"/>
              </w:trPr>
              <w:tc>
                <w:tcPr>
                  <w:tcW w:w="1251" w:type="pct"/>
                  <w:shd w:val="clear" w:color="auto" w:fill="FFFFFF" w:themeFill="background1"/>
                </w:tcPr>
                <w:p w14:paraId="79A266E3" w14:textId="77777777" w:rsidR="006D6933" w:rsidRPr="00CC49C3" w:rsidRDefault="006D6933" w:rsidP="006D693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6521D28" w14:textId="77777777" w:rsidR="006D6933" w:rsidRPr="00CC49C3" w:rsidRDefault="006D6933" w:rsidP="006D693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773580B0" w14:textId="77777777" w:rsidR="006D6933" w:rsidRPr="00CC49C3" w:rsidRDefault="006D6933" w:rsidP="006D693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</w:tcPr>
                <w:p w14:paraId="5A96D520" w14:textId="77777777" w:rsidR="006D6933" w:rsidRPr="00CC49C3" w:rsidRDefault="006D6933" w:rsidP="006D693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6D6933" w:rsidRPr="00CC49C3" w14:paraId="56B4C77D" w14:textId="77777777" w:rsidTr="004434A8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324F36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15AE80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D41CEB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665AF5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BC5605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3D091C" w14:textId="77777777" w:rsidR="006D6933" w:rsidRPr="00CB0460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93446D" w14:textId="77777777" w:rsidR="006D6933" w:rsidRPr="00CB0460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6D6933" w:rsidRPr="00CC49C3" w14:paraId="38499247" w14:textId="77777777" w:rsidTr="004434A8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055E198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9BC8698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0845128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F2A4080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2F94798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03C4492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31F7148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2EFF7698" w14:textId="77777777" w:rsidTr="004434A8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97D6D54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BD830EA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FD97586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47E5A77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E615755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7601207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BA04838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09B145B6" w14:textId="77777777" w:rsidTr="004434A8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9756E6D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91A10D5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8048EED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1EBE1E1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1454F07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AF594AA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A54FE6B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6E999BEA" w14:textId="77777777" w:rsidTr="004434A8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0CC0DBD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F37F575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0D075A1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83D5915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48F724A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E206942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C72E3CA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767F0E27" w14:textId="77777777" w:rsidTr="004434A8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5FF508E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EC20477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43241DD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715A635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49620E3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E7871F1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DB7FD58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52577C25" w14:textId="77777777" w:rsidTr="004434A8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34EF1AC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699FE92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CC7EB86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CA36542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37093FB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0E9D987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64AE59D" w14:textId="77777777" w:rsidR="006D6933" w:rsidRPr="00CB0460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13FF56B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37E01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0E3A8C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380E7154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36E149BF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58C36984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019BD3D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76AD710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283B7941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009717F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4E3D0D4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2F3EF7D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5A3429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0A813A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335581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176839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02A8FC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1082A0B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6146E38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68C21D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4045D8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306009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42F1A1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1AF6C8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371876F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38AC636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5199CE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38D00E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003E79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7EACD9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71C02F8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1E3C6EE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6419312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1133D6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13573B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475EC7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644846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4A24CC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3F8CBCC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7EE7E29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1E898A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7E1E5E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3D4001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356232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7F7DC0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5477613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7D1D4BC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613A68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741548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066C39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B91C2E">
        <w:tc>
          <w:tcPr>
            <w:tcW w:w="1687" w:type="pct"/>
            <w:shd w:val="clear" w:color="auto" w:fill="0070C0"/>
            <w:vAlign w:val="center"/>
          </w:tcPr>
          <w:p w14:paraId="5E7E55E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0F9F655" w14:textId="4D08A016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4D29CD7C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D5E724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34512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48D826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3D0927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38FD26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F874D8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4B4F50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0979A63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4B3AFC4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04416AC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1B9019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4E98281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0C82266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3778898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1448A75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72DE507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222015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48FAC27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344A8FA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6ED0832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1370800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5C1EB0A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7364820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4414934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4E6ED0D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1B2976E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75DF425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6354342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5CA23E1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77C80E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3F37F85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652AE91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3469EEF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3B6971A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415F58C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046E878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4DF0A63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2F3236B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3FF1CA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6DF8330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0CD4345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03E98FA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238F796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37C548D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21DDBD8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CC49C3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6"/>
              <w:gridCol w:w="1600"/>
              <w:gridCol w:w="912"/>
              <w:gridCol w:w="486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4B31552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59CC1C5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7"/>
              <w:gridCol w:w="498"/>
              <w:gridCol w:w="497"/>
              <w:gridCol w:w="498"/>
              <w:gridCol w:w="498"/>
              <w:gridCol w:w="498"/>
              <w:gridCol w:w="498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1E28658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6BB0AE7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6ED9F46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0EA51F4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09E7418D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2E34D2B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30EBA46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6CF02F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196EB4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31CFCF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349FE9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5A9849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650CFC6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5049FA7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55239F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311EB0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395D9F3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3AE831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52DEA0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629F9B2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0AC23BB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5B17DE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768C5B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1B33130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63AB61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7BA041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4BDC6D0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083C489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03F2A0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6D00C0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1B8220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3FF0DE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075AB6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47C960F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09B7567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22874D9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791B21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1B4907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14BA6F9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1C9522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41523E8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33FCC8C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30D0D1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38849B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2997B8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FA0DF0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664799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355D020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1600BD6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62DF6FAF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23CC25F8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63D697A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0AF7FFF0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74629F7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7B845CB0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0DD0073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4185BB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6FEA5E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77BFE8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549DEB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2D87FE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6A30D6E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49F76D4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5E8EC2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6F7DFF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4ADCD4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711581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324623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6796A9A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350027D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5B5091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1F86B9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3985C7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05074BC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2D947E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78B1034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2A0CF6D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2F1CC8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25E5B5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5109DC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08C7A3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583564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3E023B9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7F90DF8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7E1BB8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53065E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050DFC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495B0D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1CE2B2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7070B99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26D9E45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1A9DC6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20AA2B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EAB63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B91C2E">
        <w:tc>
          <w:tcPr>
            <w:tcW w:w="1687" w:type="pct"/>
            <w:shd w:val="clear" w:color="auto" w:fill="0070C0"/>
            <w:vAlign w:val="center"/>
          </w:tcPr>
          <w:p w14:paraId="2B365B0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6647E3B" w14:textId="5D529353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71B1FF2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596F0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3A953B6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A150D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4C5F9B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09259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BF4CCD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963B8B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105B1A6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3CEA06B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484F794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4489435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3F1F73A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16E20CB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6D1914C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7ACD5DB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5E1CB91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75F80B8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0289DF3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59C486A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40B2111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5A73E5C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2D1C02F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0EEC573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316F63E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1133A2D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306A21D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06A7691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0F11602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1385850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39206A1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4CB20E6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22FA446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052CFB6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519FDF6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1F49632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28CCE92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0B09AE5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294C4FF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7258B29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701E315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0232F24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3AD28F3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454631C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689B86D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00259E2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779FE63C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51EB8762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1D44259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2B00FA0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244C5BE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77E6F62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13D7D7D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611F797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593940A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0D3C12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6DF342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75EF06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67D5321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775D86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6372975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5757B4A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1478AD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33CFE4A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6824AC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2DFAE0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4EA81D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2BE717A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3B735D1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7BD46F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0CB921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3F6D36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3D7073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4B5C71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234F8EF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713CD9D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7DFC7B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0FF13C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13D8BA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34C424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382B5F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4027B6A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2C4560A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4A921B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36F64A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5A531A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44A20F7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019E0E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11539BC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6C7A390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56DC4B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3EB698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86C00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F483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01673E6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17EA0CC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024567C2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17AF7CC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0262F09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6AA2482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10C4E6F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10E1E97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BEEFCF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435FE0F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53228E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559A33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7117CA2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2252F4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05D6E4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0BA2942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53D4CF1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326F57B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21BD69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6AC793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3F8AEA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1DE9279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4EC2654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37BE1B9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02D9AF7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180A5D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7C6D2C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421F33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313F08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4FBE637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3B522E6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2165A4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76B403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3320B1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75A6D3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2D58BD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1E699ED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54508F6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076195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0111AD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14F419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6A5018C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5FB5E4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399B315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76D2908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3BF055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46B899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3D242187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32B3F31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FAF298C" w14:textId="77777777" w:rsidTr="00B91C2E">
        <w:tc>
          <w:tcPr>
            <w:tcW w:w="1687" w:type="pct"/>
            <w:shd w:val="clear" w:color="auto" w:fill="0070C0"/>
            <w:vAlign w:val="center"/>
          </w:tcPr>
          <w:p w14:paraId="0EE4355F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B71B109" w14:textId="24E10F4D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04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3A157B9" w14:textId="5085BBD1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10ECA873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2CAC7E54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37DCCA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C207D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572F4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61A6E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F11C1D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746426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D6F2A0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7F9A53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1515" w14:textId="17FB0DA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70CC27" w14:textId="75ECC65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54C205" w14:textId="2CAC859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A40918" w14:textId="28A956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FD97F0" w14:textId="519158B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BAB133" w14:textId="2F5F584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2CB14A" w14:textId="519CC59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C923C4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8EADBA" w14:textId="3314697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B9DF3" w14:textId="2DD665C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D743E7" w14:textId="6392A22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54B97A" w14:textId="382FCCC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C5EE1" w14:textId="0E2ED40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B0A43F" w14:textId="03D38D5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99DBCE" w14:textId="1077CC0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CF27B5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1F9D2D" w14:textId="67BF4D0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DDAD53" w14:textId="42B4FB1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4F2B2A" w14:textId="7AF52ED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78DDA" w14:textId="0BF4B06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49A264" w14:textId="1A795CA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E780A9" w14:textId="3AFF735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3FDC47" w14:textId="0FD5B1A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A463FE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719F13" w14:textId="4E3D5D2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F09522" w14:textId="3F49D4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963582" w14:textId="4B09969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8F9551" w14:textId="4C9B3BF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601D25" w14:textId="2E0A4ED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ACA50" w14:textId="07518E9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404FE8" w14:textId="4BE72BF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A095B4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0DC1AE" w14:textId="0FE1D87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BFE5C" w14:textId="17F04F3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E9FA92" w14:textId="5F76CC6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3E8322" w14:textId="6DB4148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9B638" w14:textId="137F43A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1080C0" w14:textId="0A5903B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2809B5" w14:textId="56BFF66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53F5FC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00D82" w14:textId="6B153CD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131615" w14:textId="2988C47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060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4A679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752F80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AC0FF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ECBDF0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1792E29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163D7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B91C2E" w:rsidRPr="00CC49C3" w14:paraId="514B0122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331EE149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2B56FFB" w14:textId="48516222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95CE72" w14:textId="0C04FF12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F1DB239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12BB95F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B84A5F" w14:textId="7BF5B06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9D00A" w14:textId="5190631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EEBF2" w14:textId="0AE454F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E745D" w14:textId="26FBCF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32D845" w14:textId="60C873E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FA9A7" w14:textId="06B7C4D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3C5CA9" w14:textId="593DF45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593823E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173EA29" w14:textId="4BFADB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6EAF5CC" w14:textId="4E2EF1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EE450DA" w14:textId="529858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7FE8873" w14:textId="2B4F6D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AC561AA" w14:textId="75A0113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140B84F" w14:textId="2950EAF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AEB8ACA" w14:textId="17D83A4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F67A61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9C70BF2" w14:textId="78A921D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44221C61" w14:textId="59AA65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BA78A6E" w14:textId="305BE1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15768BF5" w14:textId="3A6D08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FE4025A" w14:textId="1214D80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693B3A6B" w14:textId="605811B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203D014D" w14:textId="40F81F6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E5EE8C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265A8B68" w14:textId="6742E8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AA2D537" w14:textId="4C8E78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53DAA746" w14:textId="5E856D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065011DC" w14:textId="446BC0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48C9C7D7" w14:textId="0DB31B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00044F50" w14:textId="1DC053F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0635920" w14:textId="2A6FDA0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A16F75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A152549" w14:textId="193616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844392F" w14:textId="55D705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C52ADD7" w14:textId="3663CD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3AE4155B" w14:textId="0A9B86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B140E76" w14:textId="2808D3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2B7BACDF" w14:textId="582EBB4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2A39EFC" w14:textId="2A6CA00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FEBF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7E1AF374" w14:textId="17A2F4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6AFAB435" w14:textId="72EA22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EE033E4" w14:textId="65C166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6A337530" w14:textId="2CC763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3239797" w14:textId="5A951D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177B5DF0" w14:textId="36DF4F9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72CF911B" w14:textId="413F1CF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1AA9C3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0B096E76" w14:textId="18A0C9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03DF4D7B" w14:textId="389BA2B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8AC2C6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702FE7D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8DD47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C1CDA1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59E858F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C187AC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B918D7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AD9AB6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EE9B65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9EE1D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A7F18F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0589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4EE38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EDD6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C0A713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7BAF8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B0AA78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A61F4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36D4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2C9E3D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7E7A66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009DF5D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0A3FD68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1670FB" w14:textId="4A4DF5B3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F928E5" w14:textId="135A9A70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A2BF9E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72891DB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E59CD3" w14:textId="5E35FFE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E11B0" w14:textId="6D749AC2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947E8" w14:textId="7E99959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08673F" w14:textId="6BFFE2E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DBF2A" w14:textId="6CCF0B6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BA1F2" w14:textId="4181960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0AC22" w14:textId="3B979965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635B10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7061EA" w14:textId="48259D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69224D" w14:textId="216B23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55CB13" w14:textId="223C2E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5C6F58" w14:textId="385DD1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285BD6" w14:textId="2FE939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57E48E" w14:textId="2DC464A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E7DDD2" w14:textId="328709B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323F6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4D46CF9" w14:textId="20695E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4655EBA" w14:textId="18151C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EFF058" w14:textId="59C0CB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E43397" w14:textId="1F33B0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9BF69B" w14:textId="5E435A4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06E7A" w14:textId="77C7F34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9AB13D0" w14:textId="053C2C0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519357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5A3CC68" w14:textId="063615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E590B7" w14:textId="170121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ED9BA3" w14:textId="61B6B9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78B047" w14:textId="789708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0F7B92" w14:textId="15A191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045979" w14:textId="7B8B8CD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E92ABC" w14:textId="40DEF95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9834CE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257898" w14:textId="781EC0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F900894" w14:textId="7441F5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3A5F9CC" w14:textId="2A9BE0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16CE464" w14:textId="17767E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82D5FF" w14:textId="3463E3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5899A4" w14:textId="336E034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10AE1C1" w14:textId="30DF0DD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2CE1E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D2B198E" w14:textId="722176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98052C9" w14:textId="17FC1E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AF4C449" w14:textId="1FEE3A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B1AE124" w14:textId="3830FE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3BD388" w14:textId="510C99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2EDDC1" w14:textId="4A52846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3FDE452" w14:textId="184CF5C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654A3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AE312AA" w14:textId="5B5326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44FE2FE" w14:textId="543ED6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7C3FF0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51B2701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B4101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D9AA61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6A204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A5547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471874B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B91C2E">
        <w:tc>
          <w:tcPr>
            <w:tcW w:w="1687" w:type="pct"/>
            <w:shd w:val="clear" w:color="auto" w:fill="0070C0"/>
            <w:vAlign w:val="center"/>
          </w:tcPr>
          <w:p w14:paraId="783E25F6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6E2AAA" w14:textId="78C3C08C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6F217563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31AC78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556665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632E6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BF794D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416904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0AA551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18FA7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304CE6B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11DEE6F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338AB8C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1C69F7F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6446D82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72C5D46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41FDDE8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497578E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58774A1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386DF6F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431CE1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39BEF6D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5BF59FA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52CFC69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3B6665B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213C0BC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0466224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52C40D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42D19C9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3AD6C40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64E9046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70D1A34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5D975F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469161B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35D451D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0E4EAB9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2CC0625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34A45F4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550700D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6D2C734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1BACB5A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0DB30FE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43828A8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642A5E0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215D025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2A3AD6C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2F801DE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51B0452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4BF1F72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797A5172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0DF59A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2157FB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454CD5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695C29E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3AECAB5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17B70FB9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755466B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3508A39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439608F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7CE6BD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431122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02AD7C2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6AAD936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0B3C72B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57BA2E2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3BF2134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05E655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725E9E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106526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2E1DB8B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5BC2E13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63D16F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047D66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4BB4D4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346B5C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016D54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5BA6A7E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265D4BC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35B30A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508716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43822D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760848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383596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7382F21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47F5AB9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6361CE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5952CF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5BBA7F3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4BF7F4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7E4C5F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44A047B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3474E73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3D6A49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17395F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04C87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C9158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4EF251B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8FE1C54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65691F63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3B807B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4A8BB6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7F65454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3A6974A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05BABAC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707AD96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A4CA6C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5B120F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4C7456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2EC9AF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3BFB2CA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18287A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372E1F7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62C3DAD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15A932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176150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4CD04C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4C72E3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073108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49F0C9C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3BF19F6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2691C0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2F4DB2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7E9650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15F19C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331C75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5684367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43F2D6F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5C0D37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3DAA68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7013A2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6162927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21F25C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4A6F4AB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6691B6D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4B00C7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2AD4B2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7C85D2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36CD2C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267997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68C9A03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03F21D4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570AE1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15A118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3E73B2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B91C2E">
        <w:tc>
          <w:tcPr>
            <w:tcW w:w="1687" w:type="pct"/>
            <w:shd w:val="clear" w:color="auto" w:fill="0070C0"/>
            <w:vAlign w:val="center"/>
          </w:tcPr>
          <w:p w14:paraId="5E0C072E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784345F2" w14:textId="162FE630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FF864F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924FB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1AD4EB5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7554F21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6D96BB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E0677B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92C7E3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0AF2642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679630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0B66813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7D69D52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00B3E90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33334C2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4B908A3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7777944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23246A4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5D59C00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4032A8A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3F2F7B0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770DBE6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3697932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0041666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30B9DC5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4E000C1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7A49191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70A51CB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37C23A2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18D1B37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7719E0E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4E73AFB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609F352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31A0669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4A112F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482CD82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1F6E2B6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46E6A7C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5A8A5B8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5A86A3E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2156BE2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097AD71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3E79E85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3BBFB70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01E09C8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4397CB2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5B6BFD6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120CAE0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0E9D13A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70523734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4AA5CE1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460DE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36F174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654065E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5C92F0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3197C2D1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78633EA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2B9DD72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2D3447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27FEF5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665C33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3BFDC0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1672449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307154A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65278F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1D862D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16710C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347118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759DD30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3F80F32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7FCD5B0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4F688D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38E6B2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4D21FD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6ECD63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615E3D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0FCCA55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4E54E15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3B36EF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1251BC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3E95AB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0701F7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7CFD11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4B8C2C1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7AE12E3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2280FA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7ECDCE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1B20AE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6F9418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6E7B64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406DE55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30E13E3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43E6BCC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723220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062EC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08A9AD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8660FC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3D638029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217E0A91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0F4DEF3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6E1ADA63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53AD6D6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76BAB2D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673012D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3C7875B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388BCC4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2A8AC9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4FDA4F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4EA826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258C9E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384AEB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5C820E9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22EB114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7DEC7C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57C17B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2E89D8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44D48B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26FE07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622A791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242F0F6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27EFEC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00B878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516C60D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5BDD14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4A2793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58FF13F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66D0374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6DEF46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186A082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01662C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7C55694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1B8429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57A60F8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5D8AC9B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3E91BE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36A5CA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7D8CE57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6F97E1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03647B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2FC6322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3557851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547F94E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0F00329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30C5803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B91C2E">
        <w:tc>
          <w:tcPr>
            <w:tcW w:w="1687" w:type="pct"/>
            <w:shd w:val="clear" w:color="auto" w:fill="0070C0"/>
            <w:vAlign w:val="center"/>
          </w:tcPr>
          <w:p w14:paraId="19718B83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BE4EA34" w14:textId="0B8D1CCB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371863E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FF0F6C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A38F34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5DAF99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CA4D75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E4F5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A256C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E7A35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20F80A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27C0AB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2D91675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07E18B2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382C72C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1E1C6DB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48F2420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2713BE3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0B5299B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7E3A6D6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513433B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58D09E0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4A4FAA0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7220361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2506C8A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5B7DECB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4E0EBC7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6B9657E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4AC3D76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0631C02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728E50E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21F442B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06428C6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10CA444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0F7228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1C1D679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47C3FB9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2D4165A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160AD4B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4AADE5F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5359F8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36F612A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7462A53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3075072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1F6F89C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4A61439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0D96A5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2D55352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6816E181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45070B19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6C546BF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7D917E4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2604D161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086375A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477B85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4430F71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546BD23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7AFE6D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585274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2E8085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2B84D0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0161F9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32F7F73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7907432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48E489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234505D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76831D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06AC03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505805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2E4BE7F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4A74C86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241253B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33B2BA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5945A04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72BDBA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624F56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5ACAC5C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6D9413D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0E245A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55D9B1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5FAB56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615D22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37BAE0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340FAD4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6C9B1A3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5155F2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6212DD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1EE970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275F15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0B6E6D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56D04B8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08A0CB4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739740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5D6F72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B2AB3D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C274FB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3FA4623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5644086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3858D804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2B82CD7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482B0A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5B3FE7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6F70989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72D0287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7FE26DD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4DB985B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074A5A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449F1C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62E12A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2F9D45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6A5224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0094ACC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7919A30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04D6D5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5FF5CE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78DF58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269D85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24761D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24C9533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1A97F29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780442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40C053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3D2B3A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7FAD17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27E2E2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3E2DC4D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5C32C24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2FFEA1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0A390A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5DA447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58BD65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510911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533964D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6334FAE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40B8E7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2BE0FC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67A294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432909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389F13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1C08972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656DA33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7BD65EE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360111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D39BBC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D8F4EEC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3897A9E6" w14:textId="77777777" w:rsidTr="00B91C2E">
        <w:tc>
          <w:tcPr>
            <w:tcW w:w="1687" w:type="pct"/>
            <w:shd w:val="clear" w:color="auto" w:fill="0070C0"/>
            <w:vAlign w:val="center"/>
          </w:tcPr>
          <w:p w14:paraId="2902331F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0CEB76C" w14:textId="471B4F93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08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055F6AFA" w14:textId="5880CCF5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48971905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725CE5F0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5F0CCF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1F3BA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E51541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113AA2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A72A18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AABCDA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FE35A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13F941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E10B6" w14:textId="6299AE2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03FEF0" w14:textId="17B8EFE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5841E3" w14:textId="78D3C1F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46F50" w14:textId="0EB508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8F45B4" w14:textId="03DDE55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71C4C3" w14:textId="14125B3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96336C" w14:textId="79F0F32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FC7E17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223398" w14:textId="1DACF1A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2208E4" w14:textId="34FFFEE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BBCEEB" w14:textId="388A875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FE0123" w14:textId="297938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7E678B" w14:textId="3B52865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571271" w14:textId="56E7F0A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6B55D1" w14:textId="400C853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377CC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2117A1" w14:textId="4A5B3B2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431F5" w14:textId="1ABBF09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4D863A" w14:textId="6692EBA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235370" w14:textId="1D24E53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44A688" w14:textId="1480BEC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B5AE1D" w14:textId="5E382A1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E55EEF" w14:textId="14A1A44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6AF66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FA4206" w14:textId="3AD04A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CC3CC00" w14:textId="15A928E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760472" w14:textId="4589CE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591B6" w14:textId="6E1900B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03B62D" w14:textId="55A098E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70CBFF" w14:textId="597EB0C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4E9B7A" w14:textId="78DC5C4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C32F9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5758B" w14:textId="3F2B3CB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B2C56" w14:textId="67D382E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60CD17" w14:textId="0EE983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A8A9C6" w14:textId="2AB3903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85D02C" w14:textId="5F0EDB6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8FE726" w14:textId="25004DF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3925D" w14:textId="265AEF9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842A91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770D7" w14:textId="32AC216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A0C9BD" w14:textId="1019075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82522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658283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CAA6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3281A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46851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938F18A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EE2A09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455993" w:rsidRPr="00CC49C3" w14:paraId="17B5C04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6FA8A6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9B7783" w14:textId="6C70F7CF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44D959" w14:textId="23340BB1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B52EF5E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65B011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B8A75" w14:textId="4ABDE66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6B3D" w14:textId="7C33E51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AE00F7" w14:textId="5850624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7DC98" w14:textId="5EDE24D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69D64" w14:textId="2253A78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0EDED" w14:textId="19F0B49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48CD1" w14:textId="5006F732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0F68C9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45E763" w14:textId="6D69780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CA897E" w14:textId="768B304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09A062" w14:textId="4DF333D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AA1DF" w14:textId="38F45E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0D2C9" w14:textId="35E92A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FA33CB7" w14:textId="5E81D5FD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5D0E32" w14:textId="13B2C9F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A3B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7BB957" w14:textId="60F8273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824BEC" w14:textId="1A9E1E1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A76664" w14:textId="4B38044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0FD303" w14:textId="7BF046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61ED4E8" w14:textId="4AFC50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AB8AD" w14:textId="1013E7B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CEB8A02" w14:textId="0AEE1BE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FADD6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061EB3E" w14:textId="144906A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8A5D14" w14:textId="0E8C65C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2217A8B" w14:textId="218C6E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966FBC4" w14:textId="47996F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D55CCE" w14:textId="05137D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A561312" w14:textId="39E8D684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2650E9" w14:textId="550D482D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5DD8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0C7B54" w14:textId="29D5E66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7E42738" w14:textId="0002098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C18A27" w14:textId="3C5D26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9DDC8D8" w14:textId="3A487E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6ED5AC" w14:textId="1FA7F3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307DABD" w14:textId="71EF8869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F5F416E" w14:textId="7BC9E93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13E50E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F41C1CC" w14:textId="4B8763A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B48581" w14:textId="18D022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07269E6" w14:textId="799C11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5573B3" w14:textId="37D1EDD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9445705" w14:textId="1B1E8A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CB2F1D" w14:textId="1E7D46C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DB2C45" w14:textId="7979A23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26E9A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B153E0" w14:textId="46DA82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EBA28E" w14:textId="0542209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1C7C8E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873E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68A42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6E3B11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6DCDF4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AA0AEA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09324D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57D0B9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547A45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9CDBFE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CE3C9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79340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220F1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F69E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D8250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3A89E9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CC3A8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10424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D2FF2B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EDE3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71588C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090A047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E1DD8E9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175DE7" w14:textId="0F10ECF9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D7A390A" w14:textId="4203ABCC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EB117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F0D409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A9412" w14:textId="05EEE0A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F753E" w14:textId="1BFDD63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1AB5C" w14:textId="202D3C0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A7A81D" w14:textId="00A20E4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92325" w14:textId="42124D3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62EA4" w14:textId="24DE078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80824" w14:textId="39A73B49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7CE101D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74CAD5" w14:textId="6FC1B99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963A9F" w14:textId="0D6CEBB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53DFAC" w14:textId="523D5A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B89158" w14:textId="6D8D44A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AC97DC" w14:textId="7404B3B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ACA48" w14:textId="1A1F3BB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F13A2" w14:textId="08CC7DAD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548EE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10AD0F" w14:textId="56EF4F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CC0061" w14:textId="41F7540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373A3E" w14:textId="0FD73F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C22E6B" w14:textId="74DE459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BAD2A" w14:textId="1C69410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EAF0C7C" w14:textId="58B4D30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C7EBDEC" w14:textId="13F84429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1F5FF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9F2E105" w14:textId="74B421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AF56F4" w14:textId="276D81E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2A7BC30" w14:textId="75F25A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7EB4658" w14:textId="75EED18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F66DB1" w14:textId="67D7DA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3DB0355" w14:textId="0212B159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41B9A2A" w14:textId="4E22EB6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897EF6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54ED4E1" w14:textId="49A4FC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C499B46" w14:textId="3FAD99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D6969C" w14:textId="00CDB9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95CB1C5" w14:textId="2AF464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41C96E7" w14:textId="7624B20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5E892" w14:textId="09402E04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47FBE9" w14:textId="5E65449E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ED39AE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C974B4" w14:textId="5ED478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8EEF22" w14:textId="7C3B30C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478F212" w14:textId="252EDB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EEB8D29" w14:textId="7C3B44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D931197" w14:textId="1706058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16DACD" w14:textId="53606919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D49137" w14:textId="38AC8BB2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287B3D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6EBA642" w14:textId="2288982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955E6F3" w14:textId="2BEE8BB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F89E23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B89E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0AF9AE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D721C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737CB8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5ECCC6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6975F6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A00973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50296CB7" w14:textId="77777777" w:rsidTr="00B91C2E">
        <w:tc>
          <w:tcPr>
            <w:tcW w:w="1687" w:type="pct"/>
            <w:shd w:val="clear" w:color="auto" w:fill="0070C0"/>
            <w:vAlign w:val="center"/>
          </w:tcPr>
          <w:p w14:paraId="652798CC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54D9321" w14:textId="1502882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09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C122BDC" w14:textId="690EE6AF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40F86EC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1A4E70AA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0E8A39A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7D2D5D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E639EC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ED03A0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454ED55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5A55D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09D36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43D15BA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4DBF6" w14:textId="0E123D4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B73AAB" w14:textId="0329226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5284D8" w14:textId="7FE6127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BF1A54" w14:textId="106DD8F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61C369" w14:textId="5E27ECE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926425" w14:textId="3E17532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18A07A" w14:textId="2292618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A667B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54498" w14:textId="0AAC9FD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1566E4" w14:textId="7606319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191357" w14:textId="3B60F04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07DAA1" w14:textId="570B4A6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5B2D3A" w14:textId="2D05A94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3E2E2A2" w14:textId="2DA35FB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1D5584" w14:textId="74936E1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50CC7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A363B4" w14:textId="5599E9B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34D1B9" w14:textId="7FEA175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E7E2C" w14:textId="20FC3F0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1B4145" w14:textId="48F5587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A39B08" w14:textId="01007E9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7F46C3" w14:textId="684FA7A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CAA445" w14:textId="475A50F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1AD738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52454C" w14:textId="3BCF016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395319" w14:textId="283CD6F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359B6E" w14:textId="61C9484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98B164" w14:textId="34FB085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DA087E" w14:textId="4C76435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84A855" w14:textId="27204D2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3ABE90" w14:textId="57D636B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DC98A9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36CEE0" w14:textId="7165EDA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AB3B5E" w14:textId="6741DEB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1176BE" w14:textId="218EA97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051897" w14:textId="2362889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8D09DC" w14:textId="7F7CD58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C00ED2" w14:textId="7187573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055638" w14:textId="2169C44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702AFC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D5CFEA" w14:textId="5BE08E0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62BF0" w14:textId="41003F3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204730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57F4B3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33F0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A60519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1E7F33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971E204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3484DDBA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6270209F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E749661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9D517" w14:textId="1B56542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0A2A0" w14:textId="7012B68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9DBDB12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EC4709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B09D61" w14:textId="2479111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27AB0" w14:textId="09631E9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9AAB9" w14:textId="54317E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74D8D" w14:textId="15DCDB1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70BF7" w14:textId="710882C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E2D23B" w14:textId="0308F8C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F08F" w14:textId="39DC788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5105DE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205E79" w14:textId="720B17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D506F9" w14:textId="333835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794F15" w14:textId="368042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B9D30" w14:textId="4415CB3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2A1BFE" w14:textId="478DCD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80CC24" w14:textId="267225C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247E5C" w14:textId="24FF9C5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57289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EE14AA" w14:textId="73CCA6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B9BCA19" w14:textId="6B66E7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A5032A" w14:textId="0F3E30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773342" w14:textId="3F9367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F62C04" w14:textId="35E25F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036268" w14:textId="4980F0F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E2F829" w14:textId="46C5AEA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B854B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BC1D30" w14:textId="11439B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B8A477" w14:textId="2350609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8A1D88" w14:textId="4BEE23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39BBC02" w14:textId="46BB8B8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88844CA" w14:textId="297F142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EC3A55D" w14:textId="5CA5448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2ABD286" w14:textId="79198A1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56E8C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E95E75C" w14:textId="62CA033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D9A557" w14:textId="16329A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A8CA2E" w14:textId="4606DA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11CCD" w14:textId="13C065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19AD95C" w14:textId="2B60314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91860C" w14:textId="08329F2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5D05C38" w14:textId="13A2830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DEFC0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D1151F6" w14:textId="750FE2E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C821212" w14:textId="6E3680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FC363A" w14:textId="4D0EC4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AB901F2" w14:textId="27EF08C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8C8792" w14:textId="23F294D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3999AB" w14:textId="1C1986E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4C926B7" w14:textId="03876DC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F6AE57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C78095D" w14:textId="4F7593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40C06AE" w14:textId="5675B1F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692F8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0501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1D4F3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757236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DAB4B0B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9426EBE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93646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67C4A2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F02926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238257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F591A1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0B79EE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B8E42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4B4B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294FF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B9CD87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D985C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EE28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9F0C9D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1A1D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9F7885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33EA30DB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4C24344A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F6CAFC" w14:textId="6A919A24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D5DFB1" w14:textId="4AD3DCA4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0F3615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5424A85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6C670" w14:textId="20D4B62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78A3C" w14:textId="4805FA6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EE794" w14:textId="3B540EA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E6F30E" w14:textId="67C65DF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073534" w14:textId="6F1FC87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0F2EC" w14:textId="2A89EC6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3F1EC" w14:textId="7173DD3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10996CF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5A5DD5" w14:textId="162145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CE7A83" w14:textId="55EE57C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3ECE07" w14:textId="483958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E72C598" w14:textId="5AF9E8B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135D5F" w14:textId="542286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F1B072" w14:textId="2D0A150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0AE253" w14:textId="144B7B4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BAAEE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F6C96D" w14:textId="4097FF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9A382E" w14:textId="3B2E94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D6A37E4" w14:textId="495EF7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EEF1758" w14:textId="1050A0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F6BED" w14:textId="62F1F42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BC3E95" w14:textId="150FC2E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B9D203" w14:textId="66F7E0E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E60F9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D4D0C1" w14:textId="67ECD5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65920C2" w14:textId="59246E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44A5F22" w14:textId="557B42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307F14" w14:textId="0F0775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388197A" w14:textId="299658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74636CA" w14:textId="359278A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B09237" w14:textId="692CD6D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8864C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F1C664" w14:textId="29C04D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154A154" w14:textId="0187B20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DD36E" w14:textId="0D8B95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4FA7A" w14:textId="216EE90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BEA05A8" w14:textId="7155F1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E7CC67" w14:textId="24FF74F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6998B79" w14:textId="21E8929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91E79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A8E9BCD" w14:textId="39828B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BFBF731" w14:textId="147B38E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C46E60C" w14:textId="5674B4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F42CA1" w14:textId="2AB1E03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0610743" w14:textId="17CED0C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56068F5" w14:textId="1F8D466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EA7741E" w14:textId="73CD70D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AA1D1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1756AB" w14:textId="51A61C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64C1A0" w14:textId="2D27E8C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64F95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FBEF6E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136D91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5EFF3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71828D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4DF45C7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CFB9B4B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B91C2E">
        <w:tc>
          <w:tcPr>
            <w:tcW w:w="1687" w:type="pct"/>
            <w:shd w:val="clear" w:color="auto" w:fill="0070C0"/>
            <w:vAlign w:val="center"/>
          </w:tcPr>
          <w:p w14:paraId="34556615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1313CB" w14:textId="6A439742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53CBF3E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547BC57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2E7B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690BCB0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19A377E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2F3C2CE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92FB5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C15AF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6E73D3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40027FE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2B83910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7592D14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7A6A6F0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006A5B4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5EBD9CB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2114020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2C616F3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2E678CC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3C54E29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43160DD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7FB5891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6D54ABC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4EAB671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20DC1D4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0867DA8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33044E0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4B68B33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7E56662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6B73D8C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0F13CC7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041DA6F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405DEEB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40F14FE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4D46F87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49C18BB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7953F72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673D39D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1CB6ACE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2D63B28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698382B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03DA421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49DE90F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4C3C68B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68CE1D4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0DF13F0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72A6F63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4ED1AB51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516882E1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71464D9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4DCB5D1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03C95F7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491087E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4EFC303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CCA354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17D3A269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313269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75935F6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57DB48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59A9623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48D9B0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78791E5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5DB273A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52407D2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4D9F00C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0478308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67BFFF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083AB5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5EEB6AB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7CB5B8B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3B7EFE1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752A8D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7A7252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113FA6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132781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0E8B218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3E4708E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59AD79E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2F1B51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7B614C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353CF1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098BC4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20BCAE8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264BD5F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0F6CDF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281D353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603581B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34D7542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5D0D83C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34E3BCD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1C825A2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16A3A1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4730710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E06234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7B520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C7E83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5DC7275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5D1A631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05B84D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76A8705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6CB48D8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3C7E529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7AF8344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10DA3CC5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00DC31BD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77556A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44C29B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62B6627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2485C2A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249AC4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78E4523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5844F4F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4430AC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003AC0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672B54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6710FC3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32535A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66BA555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72F3F0A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166EE46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4865AD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1DDDDE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6C058C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6CBBF3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54E3C5E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345DC56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7A77A55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468AB29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74E39A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58C972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74C1379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3950426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2022EF8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2C75A4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2D44CEC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37764F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6F3963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7B0029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4183D43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3E51B09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3794D72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5508B6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6861B00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4108240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491B8CF8" w14:textId="77777777" w:rsidTr="00B91C2E">
        <w:tc>
          <w:tcPr>
            <w:tcW w:w="1687" w:type="pct"/>
            <w:shd w:val="clear" w:color="auto" w:fill="0070C0"/>
            <w:vAlign w:val="center"/>
          </w:tcPr>
          <w:p w14:paraId="5723E541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D943BD5" w14:textId="375B5714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5AC816B2" w14:textId="44368528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56BCA7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3A42BCA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331CB7F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FCADBB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5B086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435DBE2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E55494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8E99BA3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048A8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09F5BF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4D00B5" w14:textId="365B2A6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20DAA5" w14:textId="4AABCA3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70E34D" w14:textId="19F78DB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CCE872" w14:textId="3271831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FE57B3" w14:textId="448EB01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773249" w14:textId="480DD5C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10691" w14:textId="3191122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9150B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C6D88A" w14:textId="1A3E252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6E02AB" w14:textId="437B92D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407A" w14:textId="56B995F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DB4098" w14:textId="1B6E125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49CA82" w14:textId="14E8139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EA950D" w14:textId="041A5D5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4D390" w14:textId="3C17A4B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01FB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74DAE0" w14:textId="1058842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FDA90E" w14:textId="0B3ED3D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4B4437" w14:textId="50E2CE8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84F2C8" w14:textId="234418F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2C5C9" w14:textId="67309E9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4A95C6" w14:textId="066924C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F609A08" w14:textId="77CB04E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E95F2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F9D24" w14:textId="2871A08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C22FA" w14:textId="7FD02DB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A6B3CE" w14:textId="3B0EA35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4C974A" w14:textId="129F750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54C73A" w14:textId="187A240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BD1A3" w14:textId="426CB4C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644B1" w14:textId="5EC29F5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B9FE6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739597" w14:textId="759E5C8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3EBCE3" w14:textId="3467E3E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E13432" w14:textId="67CE057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9C32F0" w14:textId="2B20595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AF3AE" w14:textId="666DD8A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59E5" w14:textId="271A3C7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C4716" w14:textId="36C0AD2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BA69B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689E40" w14:textId="3FDA6E8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8BE1BA" w14:textId="25658C9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5F8CBD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7055A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852D9B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359F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F3D95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E8149F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462EB4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2B36DAC3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331F262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2C8D4B" w14:textId="3B6C667A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353B1B" w14:textId="40FA1D6A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B2951DF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66719D7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ADB36" w14:textId="2E65618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87D76" w14:textId="40DEF67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DF5A" w14:textId="2800C15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23E1D" w14:textId="13F73A2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59DC6" w14:textId="767A6E1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29A75" w14:textId="5AC850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C5910" w14:textId="58E1BA6F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561365C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B3CD15" w14:textId="752CFE2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F5E18" w14:textId="373004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5992C9" w14:textId="53FC71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612195" w14:textId="7ED9B12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20EA5" w14:textId="7A0F88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8AEA8" w14:textId="156DEBC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2106EB" w14:textId="2A6105B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1484F4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353753" w14:textId="1586704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983A6D" w14:textId="0303C9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806482E" w14:textId="56BB4F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0BEBB8" w14:textId="239049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85ED7F9" w14:textId="7ED6CC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0350A" w14:textId="79A0B3B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C4F8259" w14:textId="36075E9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FD41F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15FA16" w14:textId="259B219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27E6AC" w14:textId="3E82FA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1C935AA" w14:textId="558A3F2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1CAB3A" w14:textId="1712781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9C32" w14:textId="48261C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3218FB" w14:textId="33DDC8A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FF547E7" w14:textId="2DEDBDC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D9108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D93A49" w14:textId="497CD6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39DDA09" w14:textId="63B98C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C26B1A" w14:textId="21271B8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93AA7F" w14:textId="126B5E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600B31C" w14:textId="24EA4A1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E4255E" w14:textId="2B92939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7A6C14" w14:textId="284C3B7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1EF336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0009435" w14:textId="389FF2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1429097" w14:textId="325A02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1B1DACE" w14:textId="1C17BC2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23E4AE" w14:textId="0BF2E0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08CADD" w14:textId="1224F8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5B7073" w14:textId="3626CFB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1F5E8C3" w14:textId="5D2AE48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0B775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0945AA7" w14:textId="5B33580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6676EF" w14:textId="074E40D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ED867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4D62A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CE29B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3EA5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9E0D0D0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7F25CD0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C1B0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D3DEF8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6C4760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482BE1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821C4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9F142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44955C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5832C5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C6048B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6BBD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09FC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D358F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3B4AE4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2536D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DF4B6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455993" w:rsidRPr="00CC49C3" w14:paraId="2D289D41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2BBB7DE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68973E0" w14:textId="2333158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2F2301" w14:textId="5E00D84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55EB3E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E6F7EE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5A6B1" w14:textId="7569692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8C7EB" w14:textId="14AEC1D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A4043" w14:textId="26283FA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602586" w14:textId="3C6F856F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C880F" w14:textId="3B7AA29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4C5D06" w14:textId="1FDCDFD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426" w14:textId="0D0A0873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6D99493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63EFE9" w14:textId="2E5279A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F77385" w14:textId="5A6271B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177FCC" w14:textId="6027D5D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8E7DB7" w14:textId="1903BF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79AFB2" w14:textId="2995B2C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560DD1" w14:textId="3FB9811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5CCFB5" w14:textId="10464C4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29B63D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C9AA391" w14:textId="565FEA4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81AA66" w14:textId="214FF4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072D1C9" w14:textId="7F682F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E6F7D8" w14:textId="169C0B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ABEDB8E" w14:textId="6E7B23B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6F9B85F" w14:textId="4A86EB0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22C991" w14:textId="59C69D2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27EF93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530B39" w14:textId="6F0021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E25FCD" w14:textId="00FD2BF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1820A00" w14:textId="0CCEF30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66343" w14:textId="20A213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DAE333" w14:textId="7916F64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4AD78C" w14:textId="7AE4610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3BDC4B" w14:textId="6AF3712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9218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C2AC5BC" w14:textId="4D38C23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F09D95" w14:textId="47D668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CDA2043" w14:textId="11754C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14A0F5" w14:textId="72C285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D6F78CC" w14:textId="3C24FD4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7A00E0" w14:textId="40BD799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807840" w14:textId="22AE154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1E9E3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1B82EFB" w14:textId="3C3A05D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EF18B8" w14:textId="5EF5C3C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9413E6" w14:textId="4B00B29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CC3C38" w14:textId="28EF97A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EE5C5" w14:textId="44DECA8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317D99" w14:textId="161847D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C37EA" w14:textId="465E72F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1F90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DBAABD" w14:textId="59C63F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A31E1FD" w14:textId="2C6F45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76B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AE3BA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832923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210693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061C2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C5CEFA8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4713CD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B91C2E">
        <w:tc>
          <w:tcPr>
            <w:tcW w:w="1687" w:type="pct"/>
            <w:shd w:val="clear" w:color="auto" w:fill="0070C0"/>
            <w:vAlign w:val="center"/>
          </w:tcPr>
          <w:p w14:paraId="63DF1FF2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D8BA562" w14:textId="12D9F566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E3A7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428DDC7B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BBEC70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0E76A3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8E2527D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0D835A1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032394D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120BA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5679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29C200B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1881D36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6EDF24C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401BEAF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1310425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1DE5DE6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65230C2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6CC2F34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026D7A0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3EF708E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700C754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6505AE6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5575F5E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17A69DC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72CC663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4E702D8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4FB5592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1E0CB0D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4554696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42B340F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60E455C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049A7EF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1D591FD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312F759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3DC7F52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46BF56D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00D1DB9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0F78A38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15518BB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2A149DD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0A0E712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31B2784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15ED42B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5C4D326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3CEDE20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48FBFEB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6C45669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2280414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11035330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785DD558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22D6DDC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4006E39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591913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585C1CA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337D304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1E4FFA2E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02D12E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658778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78AC60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39515A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0D69B0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5912F7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08A194D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4326A02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3CEC5A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587F07F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72120A1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4DF1ADA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5A7160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67390B1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339BEF1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70130EC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755D742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0F527AB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7EB74A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250B468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23F4FF3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5A4734A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59A77B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25146C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47CDABB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34F489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620A61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549176A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072C93B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6E2CA1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655C420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2CFE75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09FA13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2B4E665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01C151B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3B59111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318899F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564747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3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455993" w:rsidRPr="00CC49C3" w14:paraId="2F1A7CF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A1FAAD" w14:textId="41B20963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455993" w:rsidRPr="00CC49C3" w14:paraId="6DFB5383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6"/>
              <w:gridCol w:w="1600"/>
              <w:gridCol w:w="912"/>
              <w:gridCol w:w="486"/>
            </w:tblGrid>
            <w:tr w:rsidR="006D6933" w:rsidRPr="00CC49C3" w14:paraId="0B54AD6F" w14:textId="77777777" w:rsidTr="004434A8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7BF33C43" w14:textId="77777777" w:rsidR="006D6933" w:rsidRPr="00CC49C3" w:rsidRDefault="006D6933" w:rsidP="006D6933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5BE215" w14:textId="77777777" w:rsidR="006D6933" w:rsidRPr="00CC49C3" w:rsidRDefault="006D6933" w:rsidP="006D6933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08FD1055" w14:textId="77777777" w:rsidR="006D6933" w:rsidRPr="00CC49C3" w:rsidRDefault="006D6933" w:rsidP="006D6933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F68320A" w14:textId="77777777" w:rsidR="006D6933" w:rsidRPr="00CC49C3" w:rsidRDefault="006D6933" w:rsidP="006D6933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7"/>
              <w:gridCol w:w="498"/>
              <w:gridCol w:w="497"/>
              <w:gridCol w:w="498"/>
              <w:gridCol w:w="498"/>
              <w:gridCol w:w="498"/>
              <w:gridCol w:w="498"/>
            </w:tblGrid>
            <w:tr w:rsidR="006D6933" w:rsidRPr="00CC49C3" w14:paraId="4F76E73A" w14:textId="77777777" w:rsidTr="004434A8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A8E4248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E919E85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37B3067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7FCC252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6B7BAFF" w14:textId="77777777" w:rsidR="006D6933" w:rsidRPr="00CC49C3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18DC877" w14:textId="77777777" w:rsidR="006D6933" w:rsidRPr="00F7047C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750526D" w14:textId="77777777" w:rsidR="006D6933" w:rsidRPr="00F7047C" w:rsidRDefault="006D6933" w:rsidP="006D693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6D6933" w:rsidRPr="00CC49C3" w14:paraId="605C6CE1" w14:textId="77777777" w:rsidTr="004434A8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F918ECA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1F9262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C3F7985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A259477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BD9F6E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B99FEBA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DCDEF25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52B1BA56" w14:textId="77777777" w:rsidTr="004434A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4C9D91E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E9B2485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0D4ED3E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9E1EB9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0D3F5A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4421B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4A901AB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28299E5E" w14:textId="77777777" w:rsidTr="004434A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465E72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A1EFCA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78F0F3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6C06894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78C87D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AB02B44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378B0F5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2A3908D1" w14:textId="77777777" w:rsidTr="004434A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AD3D2F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112764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20EFB5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798DE6E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E99D62F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ABA11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80F4B7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37E3C34D" w14:textId="77777777" w:rsidTr="004434A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1408F9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0A92A80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4D03583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A1A13B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DB32893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288EEE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800204B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6933" w:rsidRPr="00CC49C3" w14:paraId="20A73B28" w14:textId="77777777" w:rsidTr="004434A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C823BC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0FB712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9EEE3DD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CA86337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F2E4DD" w14:textId="77777777" w:rsidR="006D6933" w:rsidRPr="00CC49C3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42A862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4296FE" w14:textId="77777777" w:rsidR="006D6933" w:rsidRPr="00F7047C" w:rsidRDefault="006D6933" w:rsidP="006D693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E0CB" w14:textId="77777777" w:rsidR="00F31A18" w:rsidRDefault="00F31A18">
      <w:pPr>
        <w:spacing w:after="0"/>
      </w:pPr>
      <w:r>
        <w:separator/>
      </w:r>
    </w:p>
  </w:endnote>
  <w:endnote w:type="continuationSeparator" w:id="0">
    <w:p w14:paraId="5565F07D" w14:textId="77777777" w:rsidR="00F31A18" w:rsidRDefault="00F31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E3F9" w14:textId="77777777" w:rsidR="00F31A18" w:rsidRDefault="00F31A18">
      <w:pPr>
        <w:spacing w:after="0"/>
      </w:pPr>
      <w:r>
        <w:separator/>
      </w:r>
    </w:p>
  </w:footnote>
  <w:footnote w:type="continuationSeparator" w:id="0">
    <w:p w14:paraId="5B441BEC" w14:textId="77777777" w:rsidR="00F31A18" w:rsidRDefault="00F31A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E3A7D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6933"/>
    <w:rsid w:val="006E6342"/>
    <w:rsid w:val="006F513E"/>
    <w:rsid w:val="007213D1"/>
    <w:rsid w:val="00795BCA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31A18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10586</Words>
  <Characters>60344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2022-02-15T18:32:00Z</dcterms:created>
  <dcterms:modified xsi:type="dcterms:W3CDTF">2022-02-15T20:24:00Z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