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3871CC5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2338CF6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1E2EE8E7" w14:textId="1009ABC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A9ADB4" w14:textId="60C6CA1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798650" w14:textId="0C0F240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122A68C" w14:textId="11E773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C0986" w14:textId="41F360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5B4AA1F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C78D74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A54C37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70B82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7F764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BE8223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9BD1E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3139FC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2DDBF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3DDD1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89C18B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AF875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1D53D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90A8B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38BCB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4B73B9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C02C35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2F5714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FD25F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1FA63EB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A5180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A42E8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843687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582B9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4F5BC9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752DA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7ED55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4D49D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AE562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74A279A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53E9134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28EE5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6755B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03004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398D8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3B2A2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4236A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E902E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CB667D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9765B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93B2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CAE748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62E304D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538FC26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4D130474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34FF9C1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B4DC7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D9EAC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BED5A4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F700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04787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BAC24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DDF271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8D5A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1C8F6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4EC08D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9CA9C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B7289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6A18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2931D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12850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237786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DC9AAE8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A90A" w14:textId="77777777" w:rsidR="00257393" w:rsidRDefault="00257393">
      <w:pPr>
        <w:spacing w:after="0"/>
      </w:pPr>
      <w:r>
        <w:separator/>
      </w:r>
    </w:p>
  </w:endnote>
  <w:endnote w:type="continuationSeparator" w:id="0">
    <w:p w14:paraId="31F073F1" w14:textId="77777777" w:rsidR="00257393" w:rsidRDefault="002573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CD78" w14:textId="77777777" w:rsidR="00257393" w:rsidRDefault="00257393">
      <w:pPr>
        <w:spacing w:after="0"/>
      </w:pPr>
      <w:r>
        <w:separator/>
      </w:r>
    </w:p>
  </w:footnote>
  <w:footnote w:type="continuationSeparator" w:id="0">
    <w:p w14:paraId="2783FEC3" w14:textId="77777777" w:rsidR="00257393" w:rsidRDefault="002573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57393"/>
    <w:rsid w:val="00285267"/>
    <w:rsid w:val="00285C1D"/>
    <w:rsid w:val="003327F5"/>
    <w:rsid w:val="00340CAF"/>
    <w:rsid w:val="003B425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3B27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D7689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2022-02-22T10:45:00Z</dcterms:created>
  <dcterms:modified xsi:type="dcterms:W3CDTF">2022-02-22T10:45:00Z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