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062396AB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A6CAFC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3A47607" w14:textId="400CC0E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750A356" w14:textId="7FEE7B1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970E4E" w14:textId="608CBE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D0CAE09" w14:textId="33BD609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7D7818" w14:textId="41D6170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E422FA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A55614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4D9E18B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752EE7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12DC6D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75EF56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63366A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F08418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6ACFB6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28A18B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0ECC5F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524AD7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42864D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4222B2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167061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1A1215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0E08E5F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363CA0B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2F0B39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1FD877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2656A5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58F881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0D69B4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2FD8DF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5890B9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79BD7C4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4F7078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5DAE85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074F8C7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03AED4F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2EC118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13422D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5A8D17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5B45E3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635649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65A68D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60DC2A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34F047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27301D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4BBD6A3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603A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D755951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9BC2824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3C5D7E1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CC3917B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25CCA2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2EA0ED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B103C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8CEA7A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848B8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01829A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B01D3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6EFC2F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02C2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0E6F6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716783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04CE8C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D3CC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7FBD5D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8B4C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6842EC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3462E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53AD7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486C" w14:textId="77777777" w:rsidR="007D4C31" w:rsidRDefault="007D4C31">
      <w:pPr>
        <w:spacing w:after="0"/>
      </w:pPr>
      <w:r>
        <w:separator/>
      </w:r>
    </w:p>
  </w:endnote>
  <w:endnote w:type="continuationSeparator" w:id="0">
    <w:p w14:paraId="6C3BA747" w14:textId="77777777" w:rsidR="007D4C31" w:rsidRDefault="007D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BE4E" w14:textId="77777777" w:rsidR="007D4C31" w:rsidRDefault="007D4C31">
      <w:pPr>
        <w:spacing w:after="0"/>
      </w:pPr>
      <w:r>
        <w:separator/>
      </w:r>
    </w:p>
  </w:footnote>
  <w:footnote w:type="continuationSeparator" w:id="0">
    <w:p w14:paraId="155DFBF5" w14:textId="77777777" w:rsidR="007D4C31" w:rsidRDefault="007D4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03A6"/>
    <w:rsid w:val="00462EAD"/>
    <w:rsid w:val="004A6170"/>
    <w:rsid w:val="004F6AAC"/>
    <w:rsid w:val="00512F2D"/>
    <w:rsid w:val="005321BE"/>
    <w:rsid w:val="00570FBB"/>
    <w:rsid w:val="00583B82"/>
    <w:rsid w:val="005923AC"/>
    <w:rsid w:val="005C115B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D4C31"/>
    <w:rsid w:val="007F564D"/>
    <w:rsid w:val="008B1201"/>
    <w:rsid w:val="008B28B9"/>
    <w:rsid w:val="008D3D56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2022-02-23T06:59:00Z</dcterms:created>
  <dcterms:modified xsi:type="dcterms:W3CDTF">2022-02-23T06:59:00Z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