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76E65EFB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37ED0">
              <w:rPr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495AF96B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5A91D856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54FCDF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10DC98E3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4F964CEE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5F93E1B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D7D7B3A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B874BD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A6DD68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3A2A6C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70B2B8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A5D966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67838A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815788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65F3675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494BA96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064E5D0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CC72F8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9A5F3B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AF6304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334C6F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8832FB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777C359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5AB0AAE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02CA70C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2432ABA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0390E8B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FF3B69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2694290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2606ECC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0404B3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ECF262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2D0C16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0A55F63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12B74BE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3E800B6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4D505DD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55311F0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2BD274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23AAB2F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32A428F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F5857F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66F9B2C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194824E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B4A59F3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7419CB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9920F8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7581481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24A27D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17D473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05DF2A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E649AE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73AD43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AFC97E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846D6C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01C927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9FDBC1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687247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8C13DE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7AEC62F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2AF0DB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1D1FC0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099E6B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D36765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358E8F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E7D1BC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4A4F9C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307FCB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339824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548FE8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773DE43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5B4F0F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693358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7329C5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4D7A64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C09E7C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5639305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6D19AA4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7026D6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773740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3BF3A4A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7C168EA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16E0D3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17ED8C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36944FD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E2ED79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5256BA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E9D689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D134C4">
              <w:tc>
                <w:tcPr>
                  <w:tcW w:w="2499" w:type="pct"/>
                </w:tcPr>
                <w:p w14:paraId="57FEA032" w14:textId="4E6B96DD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605C6A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6E90A3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503850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4F4ABF6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2ABF3AC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4374702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92929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0F1648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32BCD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1B2238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42B894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34B8AC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12B0E0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84D34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FCC0E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74B1A6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3EEEE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00F09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1DBF00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3E5AFD3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5BF6F2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407CDC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57565B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D3E00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79970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F99070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35DFA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647BA1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28DA94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39E85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FF479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68A05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7F1E80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7B8C14C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1CA040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72402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684AA0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06807E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412884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7BDC5A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31084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7F6ACE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4FA900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0E408D79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43531BB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E89EDC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0B898D6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0648481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4BAAC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616951AC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ABFBF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029DA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47AE77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77EB3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1F6395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754EF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621D86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607F5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D3BBE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85E88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544807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5C038A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4EB05EE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1EC26B6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00E7C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280F2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68618F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2EE445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6D052D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E850F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6D1A69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C0BF4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F18DB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0F299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7BF07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763B33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2F43EC4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389CF9D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DF5D0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35D00D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64A7A5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6F64AC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2646E33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6DDCB33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3C42982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F0305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5CCA3B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37B8CCC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A0148E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FA683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0102344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2FBC4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62AAC23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600E52E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50B034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0AD1EB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5F314D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51FB54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4B7ADC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115B4C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0175900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095342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373C83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BF5CB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D1A03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0B7CDA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2B11941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368F5EC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067FFA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509B88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C343C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8EDE6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D290B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56CFA3C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056C576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5CAA267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703A0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729692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19AEC5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41F415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CD65B7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0F32A05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C6E8F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A595E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67623C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8AD16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16969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1AE030E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70B2232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10C38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5533CC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298A5B0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C13B86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266A580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DC6385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2FB720E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7508E5E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35972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7EAA1D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0AD8F8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7B751EF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2E172F8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A1209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5060DD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64233C5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4FF4A3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7ECC92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86535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20B289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2A39A3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65AFA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AF00C7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3EB695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D3855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69E85B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03C29EE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0CF61C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062D3A5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539F2D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3655B2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50F009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484ECF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CE3E4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D0636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070ADEE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57ABC6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370664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1E0D67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053EA52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59056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3DC48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7BC42D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46C64A6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735EC8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772DAA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D134C4">
              <w:tc>
                <w:tcPr>
                  <w:tcW w:w="2499" w:type="pct"/>
                </w:tcPr>
                <w:p w14:paraId="6E8737E6" w14:textId="3F09E50B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58FC69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7253E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3C00251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B0DB5E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7F6330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53BC302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1CD9799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2F8A0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1AF4C82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BD713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0D4AF8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179B40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335C0DB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198094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007867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7AF1C7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7F2A8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9BDEB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A28866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DF13C4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516521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2FADD8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14454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076223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1D9544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6347FE7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0853A40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35ACF3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3BF62B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680A4A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4FD8B8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4B4642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3DD43BB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1F30C43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6476BC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6A20A6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04D309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149D05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172E0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3B963D7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BF0D54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39653F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C6505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38A5BFF7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599864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92621E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75D927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4E2B7F9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0BF94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1F67F66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23C768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7C62FC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1FD3E2D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256FC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39C18B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05C154E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043CA9A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7F313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43A0A7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DCA53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6D2C0F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3037D4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374CA5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3CCDE01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4AA58D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A0F75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3DC267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39C775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7ADA0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EC59D2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61E0100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5959C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415039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31552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16593D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A1488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1E2F0E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636BECB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4920F8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163A51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A814EA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5DC44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71525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594EAB6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2FAF900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1157F0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7B8864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5935F2E0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FFD03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62D401B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6A3DF8F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31A2C0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63DD772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0EC3E72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21CE76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E55C3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D44FA5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50812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19A204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3756AA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42F4A19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335C5B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15571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31260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002429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466AA00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758CFA3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7B33FB9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186FF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76219D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34486F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057695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300663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C8F5B5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305CF4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60089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32CA59E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397D91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A1C96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627426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5B6E357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997ECE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FAD90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9441D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413EE6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451957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5359CD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8BCFFB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2F05C2D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1EBE59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20AF64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2378A9D8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7D10BAB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357CFBE9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99C9F0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68C3E45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0EAD510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4235FCC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29451A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4F0300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221F2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0545A48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90E70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1EB95E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7428EC5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505C6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30027B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0E449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69AB40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6C2E72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363E4D3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24271C3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33FC2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55E3A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69015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3B372F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FD59E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095951B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2900CE7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145A9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667E1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6EC35F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0E3B4B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7DE1BD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17BE83D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4071272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F5622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61C85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8A9DE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45C69E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3433FC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31EB68C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752BC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CC685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5F221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D134C4">
              <w:tc>
                <w:tcPr>
                  <w:tcW w:w="2499" w:type="pct"/>
                </w:tcPr>
                <w:p w14:paraId="62F403E3" w14:textId="2B1EAB4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B9772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C5DA9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7639F0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C309D9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5E88A2D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076416D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17227F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20B991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4E34FE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44DEB7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65ED71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386F16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F93BFA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7EFDA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71275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8DD0F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4C7BD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39A99A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53E734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0D45DFB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6A3573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5F74E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BA3605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F5754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708BB1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26C722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253E3F0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078D97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0B605FB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41F8811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1486A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65E8CB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2B97111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4B37C76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7A043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7AE86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B1D4A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01049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33663D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A3BCCA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39D12F2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416ED6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39BE96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1FED499C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3220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596C09B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2F60E3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4920677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02BC771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54B26C4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919DB5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031DC8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770C13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6F6C9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455C88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1F9DD1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6628AD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7FA93A3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713B71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59D48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0440B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552DA0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23E32A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6FFE87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4038147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A053E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693C3E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BC331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32FA6F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B08FB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4142646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9CD9D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68BD73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4EDD79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4FCB36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1DC911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0C3FDA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B4928A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4D9CC24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45F284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CE2AC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13ABE5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459114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4813E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10C5BB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189FDF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20DAF3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71A200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D37ED0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36247770" w14:textId="77777777" w:rsidR="00D37ED0" w:rsidRPr="000E2618" w:rsidRDefault="00D37ED0" w:rsidP="00D37ED0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37ED0" w:rsidRPr="000E2618" w14:paraId="2CCC4651" w14:textId="77777777" w:rsidTr="00CB15D7">
              <w:tc>
                <w:tcPr>
                  <w:tcW w:w="2499" w:type="pct"/>
                  <w:shd w:val="clear" w:color="auto" w:fill="F2F2F2" w:themeFill="background1" w:themeFillShade="F2"/>
                </w:tcPr>
                <w:p w14:paraId="3006D2F7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37ED0" w:rsidRPr="000E2618" w14:paraId="5F0A6CD5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D807F4" w14:textId="77777777" w:rsidR="00D37ED0" w:rsidRPr="00B13164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B5D449" w14:textId="77777777" w:rsidR="00D37ED0" w:rsidRPr="00B13164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DDAA6" w14:textId="77777777" w:rsidR="00D37ED0" w:rsidRPr="00B13164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D9DBE3" w14:textId="77777777" w:rsidR="00D37ED0" w:rsidRPr="00B13164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D5552D" w14:textId="77777777" w:rsidR="00D37ED0" w:rsidRPr="00B13164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3184A6" w14:textId="77777777" w:rsidR="00D37ED0" w:rsidRPr="00B13164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BAC452" w14:textId="77777777" w:rsidR="00D37ED0" w:rsidRPr="00B13164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684BDB0D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FE08B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1061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7336E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E55F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4F65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6A587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1B64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E7D2918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11F603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BAACF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8A662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7DF21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BC081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8EF74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B13CF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832B56D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29E7B9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F87C6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C9D48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EC5AE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68FC0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989E4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FC396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B6AAC61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C66F95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78DAF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53DC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D0B5E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DFC70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E3E6B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16954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748E946B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663ACF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EECA7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D9BEB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769F5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CBA82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FF524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03A99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194F2C7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CE0C96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9B4A0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7512E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628EF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13874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3977B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B1DDC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A32A8F0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487E790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37ED0" w:rsidRPr="000E2618" w14:paraId="096D4EC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CB5A20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4D5D29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FBB813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D18400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C1B855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C987E4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6F2F11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1BB8F9F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3291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FB3AA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7065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8A3AD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00867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3C28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BA5E1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CDE235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5A4F8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8A20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C35F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0102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7F7C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8E72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48B1E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DFDB44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FDB50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6251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96D2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E02F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43FE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4650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4646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355611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FA5D0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0A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250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005A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5AAD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7C56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D15A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27E92E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7AA7F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B7FA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E303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BBCE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B332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71AD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D8D9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F06505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6761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C555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2214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274C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60E8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7C83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83C1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04406F8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37ED0" w:rsidRPr="000E2618" w14:paraId="0F96ADF4" w14:textId="77777777" w:rsidTr="00CB15D7">
              <w:tc>
                <w:tcPr>
                  <w:tcW w:w="2499" w:type="pct"/>
                </w:tcPr>
                <w:p w14:paraId="33B24C52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37ED0" w:rsidRPr="000E2618" w14:paraId="3486DFB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26B6C9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3F246C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51031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2AC9D1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8D429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40C219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62FCBF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16A76CD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40348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2C3E3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AB02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46D4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80538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10E74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85D0C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06766C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0721F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EBA8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59C0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0EA4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979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04BD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A2B2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3A2FB4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DE4BF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5FA2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9C04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2E43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9420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70E03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51728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74D15F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8FD8D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7FAE5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4F220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9673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8BE4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8B72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E8568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1DC95E4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51A90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CD959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13A0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B9C1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F38A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E326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80159A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225F61A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33BA5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816E6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65A5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4700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BA89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0A5F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AE1A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319D3B" w14:textId="77777777" w:rsidR="00D37ED0" w:rsidRPr="000E2618" w:rsidRDefault="00D37ED0" w:rsidP="00D37ED0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4A69B34E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37ED0" w:rsidRPr="000E2618" w14:paraId="16EF7C2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108D21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030401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BD6C1D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E94E87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768182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35655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3C955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4E97742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B89F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8846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AB20D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7499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E36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36BC4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E13AB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637CA2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4FA99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9491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5C54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E316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9F28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9915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972D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77F0C8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53BD9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C5DB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4CB0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D2A8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4465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C642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A39FA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523D15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116A2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2D18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C328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C529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A59E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D3D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5A1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242C20F9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21C34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E47A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E991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5057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0745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DE9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A7D89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2948D21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F9B25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AC0A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E218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94E3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9D4A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06B4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1586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AF9291" w14:textId="77777777" w:rsidR="00D37ED0" w:rsidRPr="000E2618" w:rsidRDefault="00D37ED0" w:rsidP="00D37ED0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37ED0" w:rsidRPr="000E2618" w14:paraId="690ABB26" w14:textId="77777777" w:rsidTr="00CB15D7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29C24FC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37ED0" w:rsidRPr="000E2618" w14:paraId="18990EF5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3ABFD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29FDF3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0227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377BEF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9A62F5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D31077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2B9FAB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3E93632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DF8A7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CF0F2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853FE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F180F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D943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5AFD6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B958E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A58CA5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4F26C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FBB2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C4BC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94D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0DE0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1C28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079A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EDB554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58875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CCC8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E37A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A8DE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307F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5BDB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3AE7C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6D8BBB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643CC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D1F1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DE1E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F8DF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6280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A729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A700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245E0BD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57ED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0F75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EC07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B787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94D2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13BB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D9D73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1AEA068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F7E58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2D6A6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6A1C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9B61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ABBC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1FEE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BCE6AA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F099C80" w14:textId="77777777" w:rsidR="00D37ED0" w:rsidRPr="000E2618" w:rsidRDefault="00D37ED0" w:rsidP="00D37ED0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EC58F19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37ED0" w:rsidRPr="000E2618" w14:paraId="25B5DF8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0F9F8E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68CC86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7B0487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696C55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6DE90D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92480E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E2FAA2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3220AD" w14:paraId="1BE0F18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4C631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81E2D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E80D2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D49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12B6D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FC63F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4C89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5E02989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9D736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0D6D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FA8B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8327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421A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B95C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EB1A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728FD04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A44D1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E57B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760E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CF62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B07A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1B6A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A94A2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19ACDC7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36208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A310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6F76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D6CC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1EF3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31FB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4B0B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2E3233C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917AC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EC4D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2EC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0C6B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3E27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50CB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47AA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41977AD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F954B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3371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51B9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0261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2A0C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E599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AEEBC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B4FA21A" w14:textId="77777777" w:rsidR="00D37ED0" w:rsidRPr="000E2618" w:rsidRDefault="00D37ED0" w:rsidP="00D37ED0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37ED0" w:rsidRPr="000E2618" w14:paraId="132E4F46" w14:textId="77777777" w:rsidTr="00CB15D7">
              <w:tc>
                <w:tcPr>
                  <w:tcW w:w="2499" w:type="pct"/>
                </w:tcPr>
                <w:p w14:paraId="5BBA9CCF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37ED0" w:rsidRPr="000E2618" w14:paraId="265DB83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1EA2A5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24791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90654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8A72A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DD918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5E6FDF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6851E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3220AD" w14:paraId="29289D6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470505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3C8302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1ECAB9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7F0AF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D429B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50C0E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205F22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2367D49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62AAE2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685AD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3002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94AE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1B7A5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31A0E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F62EA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02EDAC5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15399A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3B15C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F594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D08E1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738D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7D0E1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933F3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686AB8B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2F8C99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A6C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0A792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5EB7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B6ED1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B2D31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59E31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0B12B84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13DDF0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A234D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1C40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AACB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A0D6B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9725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850B6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0D34F41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833163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80C5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2E4B5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0DD58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C54C0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01701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D3534B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856130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6EEE3CCF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37ED0" w:rsidRPr="000E2618" w14:paraId="64236A0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9FD140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B6E6C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380DD6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779418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795640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EEC6EB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51EDF9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76084CB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A7A96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1B590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2E4E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84C58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A30F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566A8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15FE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8E6F58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73429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DC94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ECA3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130C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9C32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613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E881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4DC61E3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651D2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AFE2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4505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A17D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1092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87DD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0CA8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7013251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8306C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769A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D7E2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D0DC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5ADC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8B77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C3E41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6D7201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82ED8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056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FCE9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6105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E839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B46D3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D8AFA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31B639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F7DAD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34FE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E57E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EBE6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ABFC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BC05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D6513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CC881F4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37ED0" w:rsidRPr="000E2618" w14:paraId="2310A2F4" w14:textId="77777777" w:rsidTr="00CB15D7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2A3FDE7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37ED0" w:rsidRPr="000E2618" w14:paraId="24111555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508014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E4E2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19855D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1E0E09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0D5386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4A16DE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5C1EA8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3220AD" w14:paraId="6E174C6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C32E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EA67C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CAB5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6053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2FC4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F5F05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11EF53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535FCED9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DB9C1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FFAB2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66CC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81E8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8142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9449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17F6B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551FE5F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8F3FE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3A8C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DEF8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AA16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DB47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13C3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1F843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120B6D7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6AA6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84BBB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241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F3A3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8D16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6479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455C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61FECC1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7239B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1D7ED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7077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7585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080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FEF4E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C64A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3220AD" w14:paraId="10856B3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E84B4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9C89C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D9C5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3664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C11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4416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DE1983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6DFDE8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BB29595" w14:textId="77777777" w:rsidR="00D37ED0" w:rsidRPr="000E2618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37ED0" w:rsidRPr="000E2618" w14:paraId="342425E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2148F9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F95C1D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4F8E57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14763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0841A7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CB4815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99321B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746945C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EDE9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3D3D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76461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ABBD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B3F8E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605D5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E94E2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6FB2A6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A6C1E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A8AD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C7F7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1F42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F8D4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B96D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76D5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5D631BC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9786C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AE28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030B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A1C7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2295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8C5F9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3FB38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98A313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3EB31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86EB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D212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D9C8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9B15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54474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FFD48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2A49E4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8DE3F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F594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14E8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EFCC9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9AF3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4183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F1CF26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1E1DF97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58C97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65CA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D853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CE6F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6B82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473A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54ED3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EF89F9F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37ED0" w:rsidRPr="000E2618" w14:paraId="0E7E0FB7" w14:textId="77777777" w:rsidTr="00CB15D7">
              <w:tc>
                <w:tcPr>
                  <w:tcW w:w="2499" w:type="pct"/>
                </w:tcPr>
                <w:p w14:paraId="50483EC9" w14:textId="77777777" w:rsidR="00D37ED0" w:rsidRPr="00B13164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37ED0" w:rsidRPr="000E2618" w14:paraId="2C7E5F4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9D7E2E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FEB0C1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CFDAAC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4A405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151BBF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D6569D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C591FC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75099FD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A85B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832D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1343E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2036E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6204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71ACD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FCA8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4172FC2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46E70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1A009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55CC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5E3F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6424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8B02D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B6BCA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4EADED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3F25F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A1A7B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AF51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A1BC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8444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077B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3C8C9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5BD440C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73B15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679BF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73D8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F517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5D0CB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7F84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C917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111CDA2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C5793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C72C69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F894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2D13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13C6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79E0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554AA2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0DC62D1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E9F7F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D9900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6135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1959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40A7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307F8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85958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6BD9FE9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3AC501D" w14:textId="77777777" w:rsidR="00D37ED0" w:rsidRPr="000E2618" w:rsidRDefault="00D37ED0" w:rsidP="00D37ED0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37ED0" w:rsidRPr="000E2618" w14:paraId="613A99F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A314A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91CC08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4D3B55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E9D90F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90298" w14:textId="77777777" w:rsidR="00D37ED0" w:rsidRPr="000E2618" w:rsidRDefault="00D37ED0" w:rsidP="00D37ED0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255B82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345F58" w14:textId="77777777" w:rsidR="00D37ED0" w:rsidRPr="000E2618" w:rsidRDefault="00D37ED0" w:rsidP="00D37ED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37ED0" w:rsidRPr="000E2618" w14:paraId="5EBAE52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29C1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9BBB2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7D75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C9DA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8542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C21F2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31BA0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414F04C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F6DD7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C0511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B0BE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5907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4DBE2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44A1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4B2EC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7AC5F6E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780B43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4B43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1DE78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0888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32C5D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9CCE5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63040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67350D0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9D7B8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960E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877B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52E26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8480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F7D9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831121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3062C21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42CBC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01DCF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44E90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6C54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AFBE7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E8EDB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3B3B67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7ED0" w:rsidRPr="000E2618" w14:paraId="2C13ED7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BC1CB5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6225E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16F74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D7FEC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13EDA" w14:textId="77777777" w:rsidR="00D37ED0" w:rsidRPr="003220AD" w:rsidRDefault="00D37ED0" w:rsidP="00D37ED0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4FAEC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EB25BF" w14:textId="77777777" w:rsidR="00D37ED0" w:rsidRPr="003220AD" w:rsidRDefault="00D37ED0" w:rsidP="00D37ED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3891F2F" w14:textId="77777777" w:rsidR="00D37ED0" w:rsidRPr="000E2618" w:rsidRDefault="00D37ED0" w:rsidP="00D37ED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6866" w14:textId="77777777" w:rsidR="009F2EB2" w:rsidRDefault="009F2EB2">
      <w:pPr>
        <w:spacing w:after="0"/>
      </w:pPr>
      <w:r>
        <w:separator/>
      </w:r>
    </w:p>
  </w:endnote>
  <w:endnote w:type="continuationSeparator" w:id="0">
    <w:p w14:paraId="64CA2F44" w14:textId="77777777" w:rsidR="009F2EB2" w:rsidRDefault="009F2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B533" w14:textId="77777777" w:rsidR="009F2EB2" w:rsidRDefault="009F2EB2">
      <w:pPr>
        <w:spacing w:after="0"/>
      </w:pPr>
      <w:r>
        <w:separator/>
      </w:r>
    </w:p>
  </w:footnote>
  <w:footnote w:type="continuationSeparator" w:id="0">
    <w:p w14:paraId="7791481E" w14:textId="77777777" w:rsidR="009F2EB2" w:rsidRDefault="009F2E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B6126"/>
    <w:rsid w:val="001C41F9"/>
    <w:rsid w:val="00285C1D"/>
    <w:rsid w:val="002C615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C0896"/>
    <w:rsid w:val="006F513E"/>
    <w:rsid w:val="0070408B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F2EB2"/>
    <w:rsid w:val="00A12667"/>
    <w:rsid w:val="00A14581"/>
    <w:rsid w:val="00A20E4C"/>
    <w:rsid w:val="00AA23D3"/>
    <w:rsid w:val="00AA3C50"/>
    <w:rsid w:val="00AE302A"/>
    <w:rsid w:val="00AE36BB"/>
    <w:rsid w:val="00AF7891"/>
    <w:rsid w:val="00B13164"/>
    <w:rsid w:val="00B24BD3"/>
    <w:rsid w:val="00B37C7E"/>
    <w:rsid w:val="00B65B09"/>
    <w:rsid w:val="00B806E6"/>
    <w:rsid w:val="00B85583"/>
    <w:rsid w:val="00B9476B"/>
    <w:rsid w:val="00BC3952"/>
    <w:rsid w:val="00BE5AB8"/>
    <w:rsid w:val="00BF6348"/>
    <w:rsid w:val="00C44DFB"/>
    <w:rsid w:val="00C6519B"/>
    <w:rsid w:val="00C70F21"/>
    <w:rsid w:val="00C7354B"/>
    <w:rsid w:val="00C91F9B"/>
    <w:rsid w:val="00C95909"/>
    <w:rsid w:val="00D134C4"/>
    <w:rsid w:val="00D37ED0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2022-01-09T19:29:00Z</dcterms:created>
  <dcterms:modified xsi:type="dcterms:W3CDTF">2022-01-09T19:29:00Z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