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2A1C0C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7C33D1E" w:rsidR="003E085C" w:rsidRPr="002A1C0C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4E7853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A1C0C" w:rsidRPr="002A1C0C" w14:paraId="79F6697B" w14:textId="61825017" w:rsidTr="002A1C0C">
              <w:trPr>
                <w:trHeight w:val="1814"/>
              </w:trPr>
              <w:tc>
                <w:tcPr>
                  <w:tcW w:w="1250" w:type="pct"/>
                </w:tcPr>
                <w:p w14:paraId="1E763E4B" w14:textId="1BBB9E6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2A1C0C" w:rsidRPr="002A1C0C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413BF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17C0D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F8CF99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415A40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70F50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AC421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46036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B91D26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D0AF4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A1604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B585C4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676026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2DE49E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6B5F04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B7E2B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6C24D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869CA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935B8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6DAC60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79E52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B9D16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AE906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098A5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F0CAA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92EDE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B2DAD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67A1B4B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5A7502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781CBC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505EF2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A6889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13555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0E55B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5FAA936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20FDF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C9D198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FF2DC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5426E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B30BC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5FD16E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1C56D3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27E6C0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BDA39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B2C050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5762C3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EB8B8E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BCD49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A9AB9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AFCB9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05316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6985C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54DA1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B2F66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49BB4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08BE20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6233B1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B57D3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E66EC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E76A58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735EC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E0DEE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0E7AE2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2279F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5B81D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FD82D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C7B44A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78AF7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86304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FFA8C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8BCBB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E83EF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A708E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38AE9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BBB47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D1258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2BBCE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BDCF6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B22BFB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04B9F3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DD00A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4D26E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022A4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22F8A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5BE53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EAB79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63E0B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1CCF8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86BE70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6CD5CE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40BC05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9F3D23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1803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6904F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0BEA87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42454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26E6C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5F4C0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060B8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6B1E7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37FD6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A62D6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CBFD0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CAC63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249C1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32591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777961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23F99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0C30F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0CD28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42DAB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F765E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8CB59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029F3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B6639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973BF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A8271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AC8BE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00CD8B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C61C3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47233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7524D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E2A76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DB68C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B1579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E125C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6E621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E16CD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186F7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5ED2D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21F7B4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7332A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F8CE374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028BC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DD95A6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8CCF4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C5FF9F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CD65B7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5D63F9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FFC60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001FE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BB901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BE276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25E28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767181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4CD461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23CBF9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2E7CD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E27E7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2937E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A42F6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FF1EB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F803F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F0AAB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15E92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F31F8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ACE9A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48E60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CA751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59E8B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7D3A0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9B926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585F3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9ED3E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A33BC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80F25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DD36C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D235ED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EB2BD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29FEB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F089D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08D954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36515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B5809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006C15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BE8DA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3808ABFD" w14:textId="5185E65E" w:rsidTr="002A1C0C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287472E9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626723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D05E90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A5D414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4678E1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C0AAB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EFDDA8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7E1D6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0EDC7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FE8A3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75103F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942188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0EA204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62B634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4C8AE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50D4D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3A4CA8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05EE1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6BEA9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55FBD6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69316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E504C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A9D42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C7C63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528D0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90021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7043D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B1B8A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3D310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31189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A2059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04E8B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7CEFE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75704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D1F1F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3C7AF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D4085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9D75E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F7BB6A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2C4027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331C1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B8D9F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0D64C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D6229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0AFAAD7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4FE6C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44CEA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03554B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776C8DB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7C60DD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C38040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6F32A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5E180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67E3E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1F2224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96E89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27ECB5C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2558140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73D4F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FEEC7F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6C952E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46CB8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57475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E5A961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50130D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0B06E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A6079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B9225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65DA59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AA33C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86BCBD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3979DF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7DC06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A0BE7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64931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F785A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39A96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3B923C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382747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4DBF4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19C14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DBE9A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974A5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36960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816464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10DB74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1BA57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3D07C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EEB2F26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E2E767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7863C4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7AE24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E057A8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2F5C71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53F9AB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7101AD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014431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3578CC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63D867C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6EE575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09A36CE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438E078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F1B14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9FC1F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5C55B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FAB917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BF6A8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6085E5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E7E503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841FD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4DA21F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26E4F4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65069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46F2B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AF990B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D1C963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4CB63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1D592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79E57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6DA68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EA6C3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8563EC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9FE63D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149DA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9D5A4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AED46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187D7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DAE1D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08AD0DE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C4B239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2373F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D5CDC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14:paraId="5A638CC5" w14:textId="384A1FED" w:rsidR="00240D4D" w:rsidRPr="002A1C0C" w:rsidRDefault="002A1C0C" w:rsidP="002A1C0C">
                  <w:pPr>
                    <w:pStyle w:val="Months"/>
                    <w:shd w:val="clear" w:color="auto" w:fill="F2F2F2" w:themeFill="background1" w:themeFillShade="F2"/>
                    <w:tabs>
                      <w:tab w:val="left" w:pos="599"/>
                      <w:tab w:val="center" w:pos="1221"/>
                    </w:tabs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FA0C1A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shd w:val="clear" w:color="auto" w:fill="F2F2F2" w:themeFill="background1" w:themeFillShade="F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85E37B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6EF2A2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67178D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E2335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4AB86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917AD0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DCA49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38DAB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B4BAA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B26BD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7028C03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7C4896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30DBAFA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1B2D0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E9263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C5196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743B0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D60C4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C3AFBA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4BACD3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DBDB4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438E4D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58073C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DC25C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7C0AD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026A10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2DBD91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954D3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5C4E0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3FE89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47277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399629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B50030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32C5A2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C9945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E6BAF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3EDA6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D4338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2F1A9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8CCCBA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09B18F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3A838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1F7690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5ABCB9D1" w14:textId="6B4B1A3C" w:rsidTr="002A1C0C">
              <w:trPr>
                <w:trHeight w:val="1814"/>
              </w:trPr>
              <w:tc>
                <w:tcPr>
                  <w:tcW w:w="1250" w:type="pct"/>
                </w:tcPr>
                <w:p w14:paraId="4C27874B" w14:textId="712C230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B6E5E3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013FD1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16513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4B3466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EC5F8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6C624F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6773CD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0A68B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1CCE116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23319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5BDF6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72B58D8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7CA5AD5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ECB5EB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995C3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39F95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5918D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673CE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9DA853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701667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DDC86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57971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D06D0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EEC5A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9168F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88BB87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E7A217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9A438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CCC2B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AF980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8531C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47302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70E0EE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2ED328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B3017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425BD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AD692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D97E8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A8B544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951A60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3BA799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FE708A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DC3CC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B8063B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387E1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40F2FE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6B78C0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9EB40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C5578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596F8D9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8C72E8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EB228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618F0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1A4C1C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F608A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7AC083A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62CC4E3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BC8E4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A20D47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50E03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FD90E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C536B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173FD4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06DE67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948936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C2A20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91B2C3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9DB15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0EA14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145C72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7B86BB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8B6AC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AC1A5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43D1E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79731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6DF87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7DDEEA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2770BC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C7CA7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A67C8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745957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6C6C0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09CC9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7444DC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793B81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51CE60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14E7F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7D45EA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27466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0EF715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DEA2A4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6229ACE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74CC9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B46DEF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1980F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523F6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A7545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C725F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4BAA42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1B384C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69A1DBC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44B40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FD5579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DD9ED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917E2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3DF6A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9F8995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BD8782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FF6B4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87E594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5445F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7DAD0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12837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4F38C4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1D117D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DF1C07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73665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0EA7A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F091D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6885C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EC920D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5E2289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647EF5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B9FE4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8621E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D166A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73EDCE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11F0B2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62F12D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706B6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9906A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78B3BF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9E591B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273312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702A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B1CDF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275FA6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B90FDE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2FDA041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F6E35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313DE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9FE3B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B603F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EFADC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965414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2040804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41167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9F5F0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FBDDC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CD516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118C24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28958E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D4EEE6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49CE8A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8938B0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8D2BA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C4839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EB45C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431B57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3D31FF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B87C4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A2E0A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87516D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35827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1EE80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1B8B71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457DBA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B4A37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904EF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713A8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75A99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3461A4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150F1D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655297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1A537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B4BA8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43197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E78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A1C0C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2A1C0C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2A1C0C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79DDA235" w14:textId="77777777" w:rsidR="004E7853" w:rsidRPr="002A1C0C" w:rsidRDefault="004E7853" w:rsidP="004E7853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4E7853" w:rsidRPr="002A1C0C" w14:paraId="3239BD3D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46A4BA13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4E7853" w:rsidRPr="002A1C0C" w14:paraId="04E5DCD6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33741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B95FA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E557BD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39ED0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0716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B15BF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E02FF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56D8AF39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5BC5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5EFE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041A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3DB2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BD43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A1D4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1DC9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3F3568B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C70F2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CFEC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7915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0213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6BD3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6452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A765A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B9A844A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4BBFA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53DF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8139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3506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B172F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5246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A1A09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4D1900E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D1F70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DBF5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1A47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ACC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69EA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0BF5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9244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4B98DCB4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90683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BCF5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F0F8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2B74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E22D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A87D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91AFE4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9BAF08D" w14:textId="77777777" w:rsidTr="00245A0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57BE1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4EE0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CD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25CB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B8C5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3670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93462B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AB194D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F69523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E7853" w:rsidRPr="002A1C0C" w14:paraId="7D778EF6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42459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352DC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E844F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A6A1FE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15834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18EF1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959B66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1D3BAA38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B47DA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6886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BAB9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8C7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7040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1727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1A38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8D8D272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FDEC1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77F6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BF8A1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0FE4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6C72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1E35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0BCD8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4FF2BBF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E127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E6474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93A8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E45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FA6C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DCED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C5B6B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413E7D44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3E311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EE8FE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2980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051E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2549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430F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378D8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01D2A8B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5587D2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55C9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ED60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52F5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561F5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DBE7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810EA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7E98580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F5B73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83877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09C1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A149F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E7AE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D5C9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35C59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B344F5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C695375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E7853" w:rsidRPr="002A1C0C" w14:paraId="60F08C0F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6B1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F7AE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3F2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5187B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58D65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38F2A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803A4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083EE319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A015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2B4B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EC5E6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ED46B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DC88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2767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6F55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9D8BABD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F9AFD6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A25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91E4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A690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EAE01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4C4C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1EC78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297D79A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80CFD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B1087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DEBD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E26B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04BD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A5FA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338C3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64467CE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3707C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337A6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A773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B3CC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6D3E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B9D8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6493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3CEF4ED0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4EF79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E419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6110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6DEC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5CF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75B2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1B95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AC8C23E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AF5B1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46D09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DB42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63BC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1015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C2BB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6A4A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D070E1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18755F6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E7853" w:rsidRPr="002A1C0C" w14:paraId="41B6EDB1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F97942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DD057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1E5AA5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838E5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FB7D1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A15D3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403EA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6BCBF82B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764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BF0A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C864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8D19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DB91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219CF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F76C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551416A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FC87F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F858B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FF30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AC36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8512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DA76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DCAFC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67359ED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472F3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EC05A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A2F23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2706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41F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626F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123B2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47229D9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4D930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0DE9F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505E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FC3E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B917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7870D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F4BFE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229A8390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BC677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DAF15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962A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AAEF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16C45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78596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0AF65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C9483E1" w14:textId="77777777" w:rsidTr="00245A0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CB5F81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FC515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96A8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084A1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D25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A7E47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F47E0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940969" w14:textId="77777777" w:rsidR="004E7853" w:rsidRPr="002A1C0C" w:rsidRDefault="004E7853" w:rsidP="004E78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E7853" w:rsidRPr="002A1C0C" w14:paraId="58B776EC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6C1D9A8F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345BC8F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F5224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F020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D7CF1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EFE71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42D89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3BD9B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DBF2C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5862D11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A48C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0612D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CBBA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907A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F7A52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6A87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F905DD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2340004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FB549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E8EF6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55EB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F8EE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B72B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B51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0D033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53BB2DE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56CA2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717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422E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CEA2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F2D3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64B0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7A3B2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20758C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99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95C60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B507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AF1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CA2C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CC14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204BC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38739A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E6659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4701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D874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AEBC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52F3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00B0E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8FBE6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831442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BB67C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89FCD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6788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A055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BCCF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240C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1CA6A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0F976E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23130F4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6B2918D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2FB9E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B0A9D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2F802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14FCD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DF349A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1DC93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7CB25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4A219EAA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E39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DE83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1221D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997E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35BF2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F4130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A490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24DFDB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D0ADE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AC886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AB41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A83F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5260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15E3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D9603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3D316E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0A60F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6D2A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B176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69C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086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7379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BC1DE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A06B94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297E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2B2A2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DDA5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DF4D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7205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09EF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E6EA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3DB0C39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DD73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373D3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3483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5F71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C40A8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50EED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A55F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2A0FF2B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4C500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7AE2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2020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4FF9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EF1CE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48ED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591F3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DE95D1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6265622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2F33263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31CB5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13B1A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504EC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ABF94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4758B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E3B19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E139D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43E0ED1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4E881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7C8A2D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71BF7E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035FE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82A66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3607C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D4E84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551038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F3CB9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D649F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DFF74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1E05F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D847F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4CFFF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051DB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3E3BCE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00AE3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528C7A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8030A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D842F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8E3A6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63432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132E4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6A9318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2B29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81A78E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9D80F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69CAB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939F4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2793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90096E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65912E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3DD97D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7176C8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AC155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BBACA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DC75A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9D3A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5A1EB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3D028688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237A34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80AA5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2F47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39498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C79BA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A87E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2C213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EFE38D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1F97164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0074EC4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7FC2A5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B326C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A2417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74B70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5F3AA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16A6B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0C646A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197BE98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A563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A225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46F4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9F0A0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AB8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F32B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95EF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268C7438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BB307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40380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B3223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55DF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3BF5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FBC2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103D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EA0D72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53558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04AC9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E6F5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1CC1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09C9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4838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6CC1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3846BDD3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6B384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5BDE3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50E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36F1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9139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1E3C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BDAD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505943F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ED141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8279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3D45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73EE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581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2C8A2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DF24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273FE3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4FCA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E066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8BF4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E545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476A9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232C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F1B33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EBA220" w14:textId="77777777" w:rsidR="004E7853" w:rsidRPr="002A1C0C" w:rsidRDefault="004E7853" w:rsidP="004E78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E7853" w:rsidRPr="002A1C0C" w14:paraId="511D2C81" w14:textId="77777777" w:rsidTr="00245A0A">
              <w:trPr>
                <w:trHeight w:val="1814"/>
              </w:trPr>
              <w:tc>
                <w:tcPr>
                  <w:tcW w:w="1250" w:type="pct"/>
                </w:tcPr>
                <w:p w14:paraId="115A18A6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0DE22B9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7054C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0F9D0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2C57C9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08ED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49943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859F0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FF014F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1856BB6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AEE4F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91EE6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2F09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853D5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EA33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98428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FFA0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FC3F496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10DE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5E3CF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54B8F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916F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034B9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7A05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501F0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20B5400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8B079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B00C3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28A2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BD08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B2E9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66FF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42BAF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D50C42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A2354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E3B8B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3345D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AA77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744B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FB1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3AC2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40E794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2514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75F33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FF20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F4ABB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D708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823F4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2AA5D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AB7A794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4F0A7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51F64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2340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738EE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3EB00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4C508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836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A4D154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7FF40F5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7E7134D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6BCEC0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743C2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6987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04A38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C08A8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E55B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FA31D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35D9015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5543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C3F8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D384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5557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C5CE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48C8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71C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F79CC1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14FC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1E5CC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9E7E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1756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117D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CEB9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06370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E6EF82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97E30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EC63D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38E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54D0E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DF5B4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E7F1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1ED21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E954409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31C4C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58033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0B39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69AC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1D502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91CBF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F09BC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3EA06E3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FFB3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44C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E686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8FF6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A07A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45C38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2C65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F0D8E2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B0458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87CA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2CB0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322B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753D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75F8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C7A4E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143BE7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14AC171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36E0DD5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BF28D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4F7A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D4869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FCB52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17E747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104425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2FF82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1631A94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97440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934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6838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2154D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C0CB2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3E1AC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5A040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2CD75C9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3867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DE0D9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D3A8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BBFA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4961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E556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0E5B7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0453F00C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7D27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21EF4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46A2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9365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61E6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8BA8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8522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60BCF4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2C9BF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8B8B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1FCE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D50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01120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DE01A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B1972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7D6965DB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1BBEB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70873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11C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8215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308A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FBB8C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5AAB4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799204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758E8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9903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4E1FC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7516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59A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DF37E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731FD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77D481" w14:textId="77777777" w:rsidR="004E7853" w:rsidRPr="002A1C0C" w:rsidRDefault="004E7853" w:rsidP="004E78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201FC0" w14:textId="77777777" w:rsidR="004E7853" w:rsidRPr="002A1C0C" w:rsidRDefault="004E7853" w:rsidP="004E7853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E7853" w:rsidRPr="002A1C0C" w14:paraId="2475CCED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EB5C9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099DD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B95D0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F474B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AEF676" w14:textId="77777777" w:rsidR="004E7853" w:rsidRPr="002A1C0C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147D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8D08F" w14:textId="77777777" w:rsidR="004E7853" w:rsidRPr="00B07B7F" w:rsidRDefault="004E7853" w:rsidP="004E7853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E7853" w:rsidRPr="002A1C0C" w14:paraId="7F76992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64C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F225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D52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1C42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00D74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0CE77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9D9553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9076D71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DE145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BFC0E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8093A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66CF9C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376FD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A284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771256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406E015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E802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878541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FD8B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9D6F8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8D6E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99B5B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9F5C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6DE6BD54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CF6B1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BDC3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C372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C685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CEDD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DF99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8D32E8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5AB80557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FA318E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C001B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CFEBF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5D7A7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EFB95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65BC4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B69D5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E7853" w:rsidRPr="002A1C0C" w14:paraId="1D38F162" w14:textId="77777777" w:rsidTr="00245A0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B1C946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36723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861FD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A32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C5E59" w14:textId="77777777" w:rsidR="004E7853" w:rsidRPr="002A1C0C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C6289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8CF251" w14:textId="77777777" w:rsidR="004E7853" w:rsidRPr="00B07B7F" w:rsidRDefault="004E7853" w:rsidP="004E78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90FBEB" w14:textId="77777777" w:rsidR="004E7853" w:rsidRPr="002A1C0C" w:rsidRDefault="004E7853" w:rsidP="004E78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2A1C0C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2A1C0C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A1C0C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46DD" w14:textId="77777777" w:rsidR="00814498" w:rsidRDefault="00814498">
      <w:pPr>
        <w:spacing w:after="0"/>
      </w:pPr>
      <w:r>
        <w:separator/>
      </w:r>
    </w:p>
  </w:endnote>
  <w:endnote w:type="continuationSeparator" w:id="0">
    <w:p w14:paraId="5E5FAE66" w14:textId="77777777" w:rsidR="00814498" w:rsidRDefault="00814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5512" w14:textId="77777777" w:rsidR="00814498" w:rsidRDefault="00814498">
      <w:pPr>
        <w:spacing w:after="0"/>
      </w:pPr>
      <w:r>
        <w:separator/>
      </w:r>
    </w:p>
  </w:footnote>
  <w:footnote w:type="continuationSeparator" w:id="0">
    <w:p w14:paraId="1DFE8816" w14:textId="77777777" w:rsidR="00814498" w:rsidRDefault="008144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E7853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C538A"/>
    <w:rsid w:val="006F513E"/>
    <w:rsid w:val="007C0139"/>
    <w:rsid w:val="007D45A1"/>
    <w:rsid w:val="007F564D"/>
    <w:rsid w:val="0080495D"/>
    <w:rsid w:val="008072DC"/>
    <w:rsid w:val="00814498"/>
    <w:rsid w:val="00843197"/>
    <w:rsid w:val="008B1201"/>
    <w:rsid w:val="008F16F7"/>
    <w:rsid w:val="009164BA"/>
    <w:rsid w:val="009166BD"/>
    <w:rsid w:val="009371AB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7164"/>
    <w:rsid w:val="00B65B09"/>
    <w:rsid w:val="00B85583"/>
    <w:rsid w:val="00B9476B"/>
    <w:rsid w:val="00BC3952"/>
    <w:rsid w:val="00BE5AB8"/>
    <w:rsid w:val="00BE5FE3"/>
    <w:rsid w:val="00C27BE1"/>
    <w:rsid w:val="00C44DFB"/>
    <w:rsid w:val="00C6519B"/>
    <w:rsid w:val="00C70F21"/>
    <w:rsid w:val="00C7354B"/>
    <w:rsid w:val="00C904CE"/>
    <w:rsid w:val="00C91F9B"/>
    <w:rsid w:val="00D6269A"/>
    <w:rsid w:val="00DB1E68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11D5C-1A09-47F1-A84D-BBBCDEACB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2022-01-09T19:43:00Z</dcterms:created>
  <dcterms:modified xsi:type="dcterms:W3CDTF">2022-01-09T19:43:00Z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