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2A1C0C" w:rsidRPr="002A1C0C" w14:paraId="40983BE3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514B5CF2" w:rsidR="003E085C" w:rsidRPr="002A1C0C" w:rsidRDefault="003E085C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843197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t>2023</w: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2A1C0C" w:rsidRPr="002A1C0C" w14:paraId="79F6697B" w14:textId="61825017" w:rsidTr="002A1C0C">
              <w:trPr>
                <w:trHeight w:val="1814"/>
              </w:trPr>
              <w:tc>
                <w:tcPr>
                  <w:tcW w:w="1250" w:type="pct"/>
                </w:tcPr>
                <w:p w14:paraId="1E763E4B" w14:textId="1BBB9E68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4"/>
                    <w:gridCol w:w="334"/>
                    <w:gridCol w:w="334"/>
                    <w:gridCol w:w="334"/>
                    <w:gridCol w:w="326"/>
                  </w:tblGrid>
                  <w:tr w:rsidR="002A1C0C" w:rsidRPr="002A1C0C" w14:paraId="684222CD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2413BF8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17C0D5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F8CF99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415A40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70F502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548B553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7AC4217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31DF8F53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3936499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2116B3F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361ACD8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73AC7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77E4682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29EBF86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4D538B9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2AFA900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2FC660A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56FC7DA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0FD4C47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29E3D03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696BA8A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08F4931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07817A9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448A022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5087F55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53842BB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416F33F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6FB539A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018EFB6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0D1F764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2135B52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6139DA7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5679460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275A43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068DD45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6555B46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44C4365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0E00772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1535B5B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5634367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7F6C9AE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724D16E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67596B8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51A875E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59DDD03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B2C050E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A1C0C" w:rsidRPr="002A1C0C" w14:paraId="4D521D1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15762C31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4EB8B8E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8BCD49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DA9AB9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05AFCB9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DF13703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505316A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033AD79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DD9C01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3710EB4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35DFC7A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1F51680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1C4A571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12B5FF4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3079EC1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1BCC917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3232821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74361A5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73F4AC9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1969590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0E28660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A46F53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E9E329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2AB9BB4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1FC7ECE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1AC466B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231EEA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79D8CF0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E48001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6F0B974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BB8380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2FCB6F6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04DC311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5416A01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76EED78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4E1AF7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3628E9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3E81769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BD7B41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5535CD6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701EAB8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5EED7A5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A5DAA4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0394397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5E4893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586BE70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A1C0C" w:rsidRPr="002A1C0C" w14:paraId="5FBA145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56CD5CE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240BC05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9F3D23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118038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C6904F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F21940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0BEA87D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AD7C61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256E344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9E8BC4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0336C2C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4172AA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3C7F0E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188CEC1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4B7F2ED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2B1AC73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B4D9B1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4CD601B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77FE66E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4D62D38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5D70A11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90194F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141AD51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4F57B89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11B8EA0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7537B64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1577264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2A04A8A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DE6D7E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3A0E4B9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CB1099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6B062CE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FDCDD0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3503F68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0A8B4BF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5D60EC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7184B68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759EEE2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C5FF41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A4541C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CFB0EA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0A3536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DC226D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7CDBB3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0FF02EF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F8CE374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A1C0C" w:rsidRPr="002A1C0C" w14:paraId="486B25E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B028BC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0DD95A61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38CCF43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C5FF9F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7CD65B7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2788F36C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35D63F97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8746610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1BF4926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4F7704D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10A8E0C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35A8E6D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0E84E81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4F1E8F2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0E6B503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5EBFC61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301CA4D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75A963E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77CB7FB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2922A2C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352C111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724EF5A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155CF92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0B2395C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76B6577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4BDD18C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28A5E5A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6EB5628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7AF398E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799F32B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4620D5E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2102B6B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502F27B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536D5A2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02A97A3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B9FA1F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1A073B4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8060BA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3E1CA47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29C44BA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7C43AFD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638601D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3502F71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48C8057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4A6E07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4768A2" w14:textId="77777777" w:rsidR="00240D4D" w:rsidRPr="002A1C0C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A1C0C" w:rsidRPr="002A1C0C" w14:paraId="3808ABFD" w14:textId="5185E65E" w:rsidTr="002A1C0C">
              <w:trPr>
                <w:trHeight w:val="1814"/>
              </w:trPr>
              <w:tc>
                <w:tcPr>
                  <w:tcW w:w="1250" w:type="pct"/>
                  <w:shd w:val="clear" w:color="auto" w:fill="FFFFFF" w:themeFill="background1"/>
                </w:tcPr>
                <w:p w14:paraId="392961A3" w14:textId="287472E9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4533209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6626723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7D05E907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0A5D414C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24678E1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C0AAB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36A63D2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EFDDA8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38FA371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5E5D286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Monday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3EA2786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Monday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3067FAB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Monday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214ABE4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Monday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739916C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2924D71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789D261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7DBEA96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6FC1B3D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0F71637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260A8D7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6D23E45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20A97B3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20EEAC1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6B31627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1B07B6A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44B801A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2B70F8A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2503E15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0E72CDE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100A5CA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54766FE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7DD62C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2316AE9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5A93558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0D31E60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2F946FD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F8B4B3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444B197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78D2739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B53DEA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442C669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7AD3082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5472BA5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43A9BBA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19E825E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74D97D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246660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0AFAAD7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43FDBBA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44FE6CA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6144CEA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03554BD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776C8DB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7C60DD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6A1B5FEA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5C380405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0101C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7CD354A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10B29CF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0EE683E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22CAF1D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16022E3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247B80A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7D6C811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2B2FC8F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3A95D7D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3D07CF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5231C47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34E84CE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2D0905B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4271A35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7FBAA90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3736BD5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10A3EFA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026A6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2103387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3B80AB6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0B2C612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010612F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2983EC4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007EF3D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335B91D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3842B5B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8FD538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3AACAB9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6899BD8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396415D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3EDC58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0039D75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6AD83BF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098D89C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63FEECC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53A9219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4D126EC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4C2834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EEB2F26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65F48B94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4E2E767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7863C45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077AE24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E057A8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62F5C71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0A3D078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53F9ABC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695417E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54FD041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79C53C6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3E8DBA8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42FFB1B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3908BE3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728AE9" w14:textId="3B8C2C5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47D21B" w14:textId="400ADEA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70A902B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388E0E5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5C11D48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69FCB61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1CDDE25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3FB849A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30550CA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5B0C9AD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648EE64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0E952FB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1B130F0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14787C6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5D2BBDE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691B1D2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6C1ABB2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51A733A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504AB03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3B7F150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3B51132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68CC4C3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6BB9554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56C0080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3005891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32FF8FD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0C1F80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298A195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4561453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6AB9D0B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6F0DA00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53E2DFF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B208CE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</w:tcPr>
                <w:p w14:paraId="5A638CC5" w14:textId="384A1FED" w:rsidR="00240D4D" w:rsidRPr="002A1C0C" w:rsidRDefault="002A1C0C" w:rsidP="002A1C0C">
                  <w:pPr>
                    <w:pStyle w:val="Months"/>
                    <w:shd w:val="clear" w:color="auto" w:fill="F2F2F2" w:themeFill="background1" w:themeFillShade="F2"/>
                    <w:tabs>
                      <w:tab w:val="left" w:pos="599"/>
                      <w:tab w:val="center" w:pos="1221"/>
                    </w:tabs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="00FA0C1A"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shd w:val="clear" w:color="auto" w:fill="F2F2F2" w:themeFill="background1" w:themeFillShade="F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27BAE27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85E37B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46EF2A2C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467178D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E2335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4AB864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58E1981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3917AD0B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4F4E23C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374F7F6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456667C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59C655A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3D063DF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79BFE02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5E3F830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0AA18FD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0D099FB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615050B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57908A3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6A6AF32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63FFEDE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2D2D450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CC62A8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1F0DF0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05B0738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52AB86F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7394E85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3A1DBCD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28995BB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59FEE216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4B3F2C0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AD4723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344BFBD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1E798B9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3911C44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46984B8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31C94F0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10CA88A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349BBD5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2079C52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041785E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4FF8BD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4675381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5A0FBB6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66BA6B7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2548DC0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E383FC" w14:textId="77777777" w:rsidR="00240D4D" w:rsidRPr="002A1C0C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A1C0C" w:rsidRPr="002A1C0C" w14:paraId="5ABCB9D1" w14:textId="6B4B1A3C" w:rsidTr="002A1C0C">
              <w:trPr>
                <w:trHeight w:val="1814"/>
              </w:trPr>
              <w:tc>
                <w:tcPr>
                  <w:tcW w:w="1250" w:type="pct"/>
                </w:tcPr>
                <w:p w14:paraId="4C27874B" w14:textId="712C2308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6E92A4E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B6E5E3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7013FD1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6165137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14B3466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1EC5F84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4821F898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76C624FB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91EEF2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13CF2D0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Friday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3DD52F6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245A242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668B18A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76A2436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4BD0866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1570FC4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2EC48E2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7ADB2F8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310933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3191648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2FCBD6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1AFB6EA1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269A48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09FB17B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306F7DD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64282B2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36AF84C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4FFE02C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289B779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5824CF3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0DC461A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2015104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4693ADD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35D5061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D82421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3163D62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0DE18B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4FC6446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68DE038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F5D156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3C24D3D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7B05542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827864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69015D2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349953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1F5202B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B8063B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1DAA990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1E387E1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40F2FE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46B78C0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9EB408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5C55781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7F28EBF0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6596F8D9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048A273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167A03D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1AF0F87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2D03346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A4D6D3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3E63975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3AF56B0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2A1C7CF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6AD27FB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04F1CFC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13A6F4E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46B86BB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5F4E43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237FD61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95937B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7183BF5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AB5218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7842AF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38A3624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1B15C42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5D7E4106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96D7AA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0724069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57E9099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D2184E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2C81351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1BF7F82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19770D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433C66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073553E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1CCDDD1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00BB554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4001F7D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5B76E59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2CDDFFB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1A9902C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301F526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66B9E2C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7D45EAE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504BFB3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7274668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20EF715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DEA2A4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6229ACE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174CC93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12977C5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7AB46DEF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4138B15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4A06F10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7296A51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0AB193E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2B4E976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4DCBFD1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2E4CF04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22FA9D5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683F419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5FC0F9F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5D9AE49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61E156E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6B64F82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0EDE5F0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8470EF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300DCE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2029FA0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1B13CE9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594375A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69D2C4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414C3981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4D1BF34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542AA3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5D6C301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62E0A76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3CEA24C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51529F7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697FD3E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1B631DD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3CD1C4D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6F4CBAF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682629E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6C942FA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8B46A3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0D23FC6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119968F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27A370A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3A9CD3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78B3BF8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DO</w:t>
                  </w:r>
                  <w:r w:rsidR="009E591B"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0CA8349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4273312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E702A1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B1CDF3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6275FA6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5B90FDE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1A8891A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2FDA041C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0B2F30B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68AB1B0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0729039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4090684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0BFEE3E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49119DB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51FA7BE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3F71E1C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28440A4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2FA720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3EA024D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377102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725118B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CCCCAF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251D437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43C716D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71216E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198311E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26F1493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5DABE70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FB7C8D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3096431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7CF35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36164E9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6F70915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747AC9C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3F125CD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701221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7D60231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2E7E3EF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5512C3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0D275BC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A21095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107D8B9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575C98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37F7C3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0C24997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3A7D051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3A58C6" w14:textId="77777777" w:rsidR="00240D4D" w:rsidRPr="002A1C0C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A1C0C" w:rsidRDefault="00E50BDE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F25F9B" w:rsidRPr="002A1C0C" w14:paraId="27E8E389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8125D6F" w14:textId="77777777" w:rsidR="00A44A84" w:rsidRPr="002A1C0C" w:rsidRDefault="00A44A84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483D74E5" w14:textId="77777777" w:rsidR="00843197" w:rsidRPr="002A1C0C" w:rsidRDefault="00843197" w:rsidP="00843197">
            <w:pPr>
              <w:pStyle w:val="ad"/>
              <w:jc w:val="center"/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t>2024</w: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843197" w:rsidRPr="002A1C0C" w14:paraId="1994BFDF" w14:textId="77777777" w:rsidTr="00245A0A">
              <w:trPr>
                <w:trHeight w:val="1814"/>
              </w:trPr>
              <w:tc>
                <w:tcPr>
                  <w:tcW w:w="1250" w:type="pct"/>
                </w:tcPr>
                <w:p w14:paraId="78BA6295" w14:textId="77777777" w:rsidR="00843197" w:rsidRPr="002A1C0C" w:rsidRDefault="00843197" w:rsidP="00843197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4"/>
                    <w:gridCol w:w="334"/>
                    <w:gridCol w:w="334"/>
                    <w:gridCol w:w="334"/>
                    <w:gridCol w:w="326"/>
                  </w:tblGrid>
                  <w:tr w:rsidR="00843197" w:rsidRPr="002A1C0C" w14:paraId="517841D8" w14:textId="77777777" w:rsidTr="00245A0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4F5D4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3777B2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7AB8D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7D096D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DF8633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2BFFB5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FDB0E6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43197" w:rsidRPr="002A1C0C" w14:paraId="38652E78" w14:textId="77777777" w:rsidTr="00245A0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82D09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8F18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64BC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B66186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C7FCB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35CFD2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263A2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4B75E548" w14:textId="77777777" w:rsidTr="00245A0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B48BA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5E929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B37B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49D6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16536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B577C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0A8168E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51D22E62" w14:textId="77777777" w:rsidTr="00245A0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4E9CEA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8C2C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4AF9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11449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2388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FE991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7701493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4376E39F" w14:textId="77777777" w:rsidTr="00245A0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74A3D6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23073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D89E8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74B5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21D9F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B49E25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23C630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00010682" w14:textId="77777777" w:rsidTr="00245A0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072FD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3263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9E076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E410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157C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1238B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F6D527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3301ABA7" w14:textId="77777777" w:rsidTr="00245A0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2635EF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E732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5B0C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BD94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B2C9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9A44B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150C77C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222E3B5" w14:textId="77777777" w:rsidR="00843197" w:rsidRPr="002A1C0C" w:rsidRDefault="00843197" w:rsidP="00843197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867FE0" w14:textId="77777777" w:rsidR="00843197" w:rsidRPr="002A1C0C" w:rsidRDefault="00843197" w:rsidP="00843197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843197" w:rsidRPr="002A1C0C" w14:paraId="27E28A36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4AE83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078E11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1D7AD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1BD5DA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7CE8C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B917D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392238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43197" w:rsidRPr="002A1C0C" w14:paraId="31D0DA24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CFCD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DD982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37EB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C1FFB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7AD36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D4021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621BCA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43011C74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4D750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8FD1E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746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E435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A50D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C726B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AE47B1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429155B1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CAD6F1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8BED9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5CB9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F1EC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C1BA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E607E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86E6F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121E9FE9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91381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10366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8C395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1B8C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A2D8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D0F399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1E1BD6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4869441B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E965D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F4CBC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AC05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F115F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E5124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A19CF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BCFE02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58B2F8FD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9668E3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697AC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774F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6DFCD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8D1D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6FEDF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CC7BB6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06F61F" w14:textId="77777777" w:rsidR="00843197" w:rsidRPr="002A1C0C" w:rsidRDefault="00843197" w:rsidP="00843197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71CF8E6" w14:textId="77777777" w:rsidR="00843197" w:rsidRPr="002A1C0C" w:rsidRDefault="00843197" w:rsidP="00843197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843197" w:rsidRPr="002A1C0C" w14:paraId="646ADFC5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857024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2BCDB9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01855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3264D3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52B45E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DE3917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40F103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43197" w:rsidRPr="002A1C0C" w14:paraId="0790EA3F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7870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4A236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EFDD2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37AA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854AE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88CBD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5C074E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204EB001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771B1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5862D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5494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69A50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BDA4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21A82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3C3876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7B4C55AA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5C2E57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EABF0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06356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DFBF9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C7076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32586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73673D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65113595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A7F580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61461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CA744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BFA7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5BC26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FA165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CF843E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433783F0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41870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E5A84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748C7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EB78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3BC9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37B591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3D501E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4CB1F3E6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CD5D6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84789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2A8E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63EF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9970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F34AC5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884B00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1E6A189" w14:textId="77777777" w:rsidR="00843197" w:rsidRPr="002A1C0C" w:rsidRDefault="00843197" w:rsidP="00843197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7CFDC95" w14:textId="77777777" w:rsidR="00843197" w:rsidRPr="002A1C0C" w:rsidRDefault="00843197" w:rsidP="00843197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843197" w:rsidRPr="002A1C0C" w14:paraId="520927FE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E3BD6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5A564F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DFF2C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31919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868CF3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A4150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85747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43197" w:rsidRPr="002A1C0C" w14:paraId="6341F6DC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50160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949A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3B8056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70F9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DE4EC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81EFBC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D6A9EE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6C07B772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A8493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0E718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6A6F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DFC72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87F0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D5567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A23CE9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11AF90A3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F15738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FE815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4214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E39D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AE207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1090C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64B639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57954AE9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4C79D6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EAB83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A92B8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F6EFD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D091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29159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FEBC9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29D9B403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567C1F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89A54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959E1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F566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3DE5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76109E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6842DC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4CB2E426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FDB928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9060A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83E2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46DE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9F33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436D5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C5F0C8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5E76830" w14:textId="77777777" w:rsidR="00843197" w:rsidRPr="002A1C0C" w:rsidRDefault="00843197" w:rsidP="00843197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843197" w:rsidRPr="002A1C0C" w14:paraId="448BDB62" w14:textId="77777777" w:rsidTr="00245A0A">
              <w:trPr>
                <w:trHeight w:val="1814"/>
              </w:trPr>
              <w:tc>
                <w:tcPr>
                  <w:tcW w:w="1250" w:type="pct"/>
                </w:tcPr>
                <w:p w14:paraId="7A919DF5" w14:textId="77777777" w:rsidR="00843197" w:rsidRPr="002A1C0C" w:rsidRDefault="00843197" w:rsidP="00843197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843197" w:rsidRPr="002A1C0C" w14:paraId="10552778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65B8F0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74AF9F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8237D5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A4D4C0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829294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3E26E1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669455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843197" w:rsidRPr="002A1C0C" w14:paraId="755264A1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D7EEF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7B22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9768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3F68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D54D6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07DA71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53C8FD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308C4485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EB62B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369B1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E8730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91E42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EA9BB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566E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2932BC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65C1685E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2D5D4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60917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BA255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6D4D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0275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19895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876885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3B065E91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CDC4E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6ABC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9BCE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D1A7B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AF1B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8C197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E7A73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603519FF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66B11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A3FBE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04544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286A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93AFF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2A2FE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C3EBAC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3EA149F5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3336D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CC6CF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E027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0B5D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BCDEA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B5CB69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495DD3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C9F21D5" w14:textId="77777777" w:rsidR="00843197" w:rsidRPr="002A1C0C" w:rsidRDefault="00843197" w:rsidP="00843197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FE1BC74" w14:textId="77777777" w:rsidR="00843197" w:rsidRPr="002A1C0C" w:rsidRDefault="00843197" w:rsidP="00843197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843197" w:rsidRPr="002A1C0C" w14:paraId="606C0B35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0759F9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138943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85A715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679F02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4BC30D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86B3D3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D60EB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43197" w:rsidRPr="002A1C0C" w14:paraId="1124834F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6E96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5565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ADD80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44E2D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BE9C8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7EC1D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7A0528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0C3D43A9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CE34E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CF8B0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149B7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C6EC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3C17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27436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A0FE02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58D1D49C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594EF6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36FF6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193B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BCF0C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6D001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871DB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24A4C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0977A9ED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D6439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EC707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3794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119F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FD41B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CFCDEC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1B9D8B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777B21F2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EA71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1BF2F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44EBF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1DFED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7265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17EC4C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D0D4A9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72109C94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9D236D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8F1F7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5E82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7D93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73E90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C02655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8B74E8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253D1BB" w14:textId="77777777" w:rsidR="00843197" w:rsidRPr="002A1C0C" w:rsidRDefault="00843197" w:rsidP="00843197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A19F10" w14:textId="77777777" w:rsidR="00843197" w:rsidRPr="002A1C0C" w:rsidRDefault="00843197" w:rsidP="00843197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843197" w:rsidRPr="002A1C0C" w14:paraId="73F07BB0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0287F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E4809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E4813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BFF3B1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F4B1A1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F4FA5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F44D6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43197" w:rsidRPr="002A1C0C" w14:paraId="19138371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C606B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FDB85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E94905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471DA5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ED2A80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2840B1F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EAB9F8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1C469368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CA63C8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06CBC8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89EE7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8F5B5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B03DA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3ACF3F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92D5C9C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4EFA1E5D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91C23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4D5869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E99F07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AA6D8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F39AB2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6753A7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10103C2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74A99C90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C6BBD6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4E46F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06AD8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3C0ED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128FD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262D36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6A14A3C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517242B0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9E8261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A09276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3A64D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3BDA6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35BD9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B80BF9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B0246E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1E1CB409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77532A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6250CE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6CEAC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77037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CC06A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271CA3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82845E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33855A" w14:textId="77777777" w:rsidR="00843197" w:rsidRPr="002A1C0C" w:rsidRDefault="00843197" w:rsidP="00843197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98F9D7F" w14:textId="77777777" w:rsidR="00843197" w:rsidRPr="002A1C0C" w:rsidRDefault="00843197" w:rsidP="00843197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843197" w:rsidRPr="002A1C0C" w14:paraId="458DF332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9D5C6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ACF17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D78E1B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73793F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F651E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D6F3DC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560F19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43197" w:rsidRPr="002A1C0C" w14:paraId="20216D8C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B7991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78A54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68745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53E7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A794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A8F85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0EA82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28913969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74520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7C8D6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A33C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09D4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E73B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FB671C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AF9FC5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420815AF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5439E6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3E14B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AD29A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4244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11A4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AAD9A1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6BF7A3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0EC3EE22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34C2E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24DF3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944B0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0E08C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749D7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C9441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45A47B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296CE114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9353F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08D46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C8D9D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AF5C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4F01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AD5B5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753B33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2FFE25B3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03960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9F7B9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5ED2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8F1E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5E06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DD7D19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14E0BB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F90D9B" w14:textId="77777777" w:rsidR="00843197" w:rsidRPr="002A1C0C" w:rsidRDefault="00843197" w:rsidP="00843197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843197" w:rsidRPr="002A1C0C" w14:paraId="28E6A3A3" w14:textId="77777777" w:rsidTr="00245A0A">
              <w:trPr>
                <w:trHeight w:val="1814"/>
              </w:trPr>
              <w:tc>
                <w:tcPr>
                  <w:tcW w:w="1250" w:type="pct"/>
                </w:tcPr>
                <w:p w14:paraId="446C23E8" w14:textId="77777777" w:rsidR="00843197" w:rsidRPr="002A1C0C" w:rsidRDefault="00843197" w:rsidP="00843197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843197" w:rsidRPr="002A1C0C" w14:paraId="6873D2A2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AA44F1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373DE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20ECD6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2A7168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D8E4E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912E9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766EA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843197" w:rsidRPr="002A1C0C" w14:paraId="09E0ADAA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47076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Sunday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3B3E6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D5BF9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423A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798E8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E5D8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363D76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49A2A60B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73056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A35EE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C312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77C88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55489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CFEA95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7227C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0C60ED86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C8DA46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6A9DF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A4A1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3A4EB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EBB3C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DA513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92AF6D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6D64C54E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84EA2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177DA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D804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398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5BE05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B0DFA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14008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5CDD068B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F23D3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22646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71C66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6916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5DB3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8886E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66B28F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22BFEA77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50E03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B71A3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748CB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4703D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A8A1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0AFC3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A374AE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7929400" w14:textId="77777777" w:rsidR="00843197" w:rsidRPr="002A1C0C" w:rsidRDefault="00843197" w:rsidP="00843197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D448365" w14:textId="77777777" w:rsidR="00843197" w:rsidRPr="002A1C0C" w:rsidRDefault="00843197" w:rsidP="00843197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843197" w:rsidRPr="002A1C0C" w14:paraId="7C059201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1606F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8D3247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CEB139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71B2F8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EBB714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B2BB8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29072F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43197" w:rsidRPr="002A1C0C" w14:paraId="6F8D01E9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F1AF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B21A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77B2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CC85C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35BC0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7C0981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8557FB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201DEBF9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8F3DA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3D332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E0C9F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B1F92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02BE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020FD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4E8A56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4CC52DDB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2640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F55A8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FE1E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A9954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1DB5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D8FBDC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4323E8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309816DC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7D1BB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9C868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0F2F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D570A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F93B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33755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CEC63D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735751B4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B1C3C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B0523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E757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81F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FC6D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CAF80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55A993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5F35F3B6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E6566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DC2E6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7AD9C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019A8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23B2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54381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2B9D1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3D3793D" w14:textId="77777777" w:rsidR="00843197" w:rsidRPr="002A1C0C" w:rsidRDefault="00843197" w:rsidP="00843197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2DEF71F" w14:textId="77777777" w:rsidR="00843197" w:rsidRPr="002A1C0C" w:rsidRDefault="00843197" w:rsidP="00843197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843197" w:rsidRPr="002A1C0C" w14:paraId="66DFCDAC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BB318F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917DB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535C1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ABF711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322BBC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C475A3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19362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43197" w:rsidRPr="002A1C0C" w14:paraId="31ABB12C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E22CB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AD55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6D7B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EB6B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5450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260B9E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8596F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4E3B743D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B8A12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0B298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55AD6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ABD6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1D7D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2136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6EDDB0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74E516FF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E7370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37E756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B27A26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04EE9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41777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0BF95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12AF89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5BB0E858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B03B2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D962F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7635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BF6E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AAE2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86357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77D19A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716D6E3D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CE6B4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F697E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2E3E3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61195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AD6B2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F491D5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8B69FA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0D113DE2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2B12D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7FC077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76BB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BB7D0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B86EE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845DD3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105ECB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97FBA0D" w14:textId="77777777" w:rsidR="00843197" w:rsidRPr="002A1C0C" w:rsidRDefault="00843197" w:rsidP="00843197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117257" w14:textId="77777777" w:rsidR="00843197" w:rsidRPr="002A1C0C" w:rsidRDefault="00843197" w:rsidP="00843197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DOCEMBRE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843197" w:rsidRPr="002A1C0C" w14:paraId="77EA07D0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5C69D9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554F12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C749F1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6C8BAD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373FB1" w14:textId="77777777" w:rsidR="00843197" w:rsidRPr="002A1C0C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934CF4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C1CD0" w14:textId="77777777" w:rsidR="00843197" w:rsidRPr="00B07B7F" w:rsidRDefault="00843197" w:rsidP="0084319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43197" w:rsidRPr="002A1C0C" w14:paraId="41804C90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3AB5D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5FD08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EA9F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5A94E2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0E987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CCCF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4F6271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6360F056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05FD0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C9427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7EDB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36F2D3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0E59B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4FC9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A8298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78BFA3BB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F0FB7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EBF77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19E5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56C04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DB690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C17560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C0AD28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4444343E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F932B8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1BAB5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9E5A1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B190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3CA6B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5A882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AE42C3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0F5B0A26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95139B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1DD60E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9D27D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D0BE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E9EE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E37CD4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38BA98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3197" w:rsidRPr="002A1C0C" w14:paraId="248F6B3F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2A11EBC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24DE59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2E42F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8AF7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608AFA" w14:textId="77777777" w:rsidR="00843197" w:rsidRPr="002A1C0C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06061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3E2EA0" w14:textId="77777777" w:rsidR="00843197" w:rsidRPr="00B07B7F" w:rsidRDefault="00843197" w:rsidP="0084319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D120F6D" w14:textId="77777777" w:rsidR="00843197" w:rsidRPr="002A1C0C" w:rsidRDefault="00843197" w:rsidP="00843197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F25F9B" w:rsidRPr="002A1C0C" w:rsidRDefault="00F25F9B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2A1C0C" w:rsidRDefault="00F93E3B" w:rsidP="00F25F9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A1C0C" w:rsidSect="00F25F9B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3EC2" w14:textId="77777777" w:rsidR="0097559F" w:rsidRDefault="0097559F">
      <w:pPr>
        <w:spacing w:after="0"/>
      </w:pPr>
      <w:r>
        <w:separator/>
      </w:r>
    </w:p>
  </w:endnote>
  <w:endnote w:type="continuationSeparator" w:id="0">
    <w:p w14:paraId="4FA7615F" w14:textId="77777777" w:rsidR="0097559F" w:rsidRDefault="00975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3122" w14:textId="77777777" w:rsidR="0097559F" w:rsidRDefault="0097559F">
      <w:pPr>
        <w:spacing w:after="0"/>
      </w:pPr>
      <w:r>
        <w:separator/>
      </w:r>
    </w:p>
  </w:footnote>
  <w:footnote w:type="continuationSeparator" w:id="0">
    <w:p w14:paraId="708BD63A" w14:textId="77777777" w:rsidR="0097559F" w:rsidRDefault="009755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85C1D"/>
    <w:rsid w:val="002A1C0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46DE"/>
    <w:rsid w:val="006974E1"/>
    <w:rsid w:val="006C0896"/>
    <w:rsid w:val="006C538A"/>
    <w:rsid w:val="006F513E"/>
    <w:rsid w:val="007C0139"/>
    <w:rsid w:val="007D45A1"/>
    <w:rsid w:val="007F564D"/>
    <w:rsid w:val="0080495D"/>
    <w:rsid w:val="008072DC"/>
    <w:rsid w:val="00843197"/>
    <w:rsid w:val="008B1201"/>
    <w:rsid w:val="008F16F7"/>
    <w:rsid w:val="009164BA"/>
    <w:rsid w:val="009166BD"/>
    <w:rsid w:val="009371AB"/>
    <w:rsid w:val="0097559F"/>
    <w:rsid w:val="00977AAE"/>
    <w:rsid w:val="00996E56"/>
    <w:rsid w:val="00997268"/>
    <w:rsid w:val="009E591B"/>
    <w:rsid w:val="00A12667"/>
    <w:rsid w:val="00A14581"/>
    <w:rsid w:val="00A20E4C"/>
    <w:rsid w:val="00A44A84"/>
    <w:rsid w:val="00AA23D3"/>
    <w:rsid w:val="00AA3C50"/>
    <w:rsid w:val="00AE302A"/>
    <w:rsid w:val="00AE36BB"/>
    <w:rsid w:val="00B07B7F"/>
    <w:rsid w:val="00B34C7D"/>
    <w:rsid w:val="00B37C7E"/>
    <w:rsid w:val="00B47164"/>
    <w:rsid w:val="00B65B09"/>
    <w:rsid w:val="00B85583"/>
    <w:rsid w:val="00B9476B"/>
    <w:rsid w:val="00BC3952"/>
    <w:rsid w:val="00BE5AB8"/>
    <w:rsid w:val="00BE5FE3"/>
    <w:rsid w:val="00C27BE1"/>
    <w:rsid w:val="00C44DFB"/>
    <w:rsid w:val="00C6519B"/>
    <w:rsid w:val="00C70F21"/>
    <w:rsid w:val="00C7354B"/>
    <w:rsid w:val="00C904CE"/>
    <w:rsid w:val="00C91F9B"/>
    <w:rsid w:val="00D6269A"/>
    <w:rsid w:val="00DB1E68"/>
    <w:rsid w:val="00DD1835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25F9B"/>
    <w:rsid w:val="00F91390"/>
    <w:rsid w:val="00F93E3B"/>
    <w:rsid w:val="00FA0C1A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11D5C-1A09-47F1-A84D-BBBCDEACBE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6811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2022-01-09T19:42:00Z</dcterms:created>
  <dcterms:modified xsi:type="dcterms:W3CDTF">2022-01-09T19:42:00Z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