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6A702E6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F6C1A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F4542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A3A76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58F2F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DDFF1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E68892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DC5B3C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88A88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D1108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1FD28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69E76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5C772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4BBFCE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28DDBD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08C8B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8F1EC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570D7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0672B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363F4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E327B9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DA0CFD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73494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E78B2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949071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8B26B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A48FD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D02CF0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021DB2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268B6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E4125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7A934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35956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BCA54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84B49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9817A5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3D772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6FBA3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42B3DC8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92E4F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6FCD6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460B0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544A8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E4C03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8E05A7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8FBE13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29FC1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357E9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F2134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7A8E71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72610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DB9942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08732B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EFA38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4F4D0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BEF61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6FEB5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43F50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684C9C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84C817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1D133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BC370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61EB7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A41E7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D24FF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B122D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56A407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D1F1A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D2465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4F676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18E0E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20AE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196DE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C90BA4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805F91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68B39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2AD66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903E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47D6C1A9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F7441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A7E16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B668C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CC02F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1AF46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652F41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BDDE0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920DF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6ED94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FEB72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4C199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E65DC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AF495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D4BD52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1AC9F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A8E78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4A91D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F9FB4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F7F0F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7F68F6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6B7788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D2FB5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830FA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2528F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5F3EB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CB6F1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505FC7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E25E5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EF0D3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11CF2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4146C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51B07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97AB7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0379E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282A1F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20AE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DA481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5F2FA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44227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04362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DE34" w14:textId="77777777" w:rsidR="00262750" w:rsidRDefault="00262750">
      <w:pPr>
        <w:spacing w:after="0"/>
      </w:pPr>
      <w:r>
        <w:separator/>
      </w:r>
    </w:p>
  </w:endnote>
  <w:endnote w:type="continuationSeparator" w:id="0">
    <w:p w14:paraId="7B8F68AD" w14:textId="77777777" w:rsidR="00262750" w:rsidRDefault="002627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09FCE" w14:textId="77777777" w:rsidR="00262750" w:rsidRDefault="00262750">
      <w:pPr>
        <w:spacing w:after="0"/>
      </w:pPr>
      <w:r>
        <w:separator/>
      </w:r>
    </w:p>
  </w:footnote>
  <w:footnote w:type="continuationSeparator" w:id="0">
    <w:p w14:paraId="5A6E632C" w14:textId="77777777" w:rsidR="00262750" w:rsidRDefault="002627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3621"/>
    <w:rsid w:val="0005357B"/>
    <w:rsid w:val="00071356"/>
    <w:rsid w:val="00097A25"/>
    <w:rsid w:val="000A5A57"/>
    <w:rsid w:val="00120AE1"/>
    <w:rsid w:val="001274F3"/>
    <w:rsid w:val="00151CCE"/>
    <w:rsid w:val="001B01F9"/>
    <w:rsid w:val="001C41F9"/>
    <w:rsid w:val="00262750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42277"/>
    <w:rsid w:val="00462EAD"/>
    <w:rsid w:val="004637C9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612C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03E5"/>
    <w:rsid w:val="00F91390"/>
    <w:rsid w:val="00F93E3B"/>
    <w:rsid w:val="00FC0032"/>
    <w:rsid w:val="00FF458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2021-12-03T13:35:00Z</dcterms:created>
  <dcterms:modified xsi:type="dcterms:W3CDTF">2021-12-03T13:35:00Z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