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6E0A2598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FCBD8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07DD1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63D9E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DACC3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88112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791CA6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98FB4C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0AB51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3BFA2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FD062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8048F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8D90B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A1CC53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074A1D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1ED23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A95B0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21C1C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B4694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C26D9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35B2C1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64FFEA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C212E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39A07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35117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49F4F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C21BED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0BF6C9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69926D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05225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26938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EB7D7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81074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2CA4A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B37C4C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A78391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D7C77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D54675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38700CD2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2A653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F99D7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7B54C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8443EE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A1D2E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3E6CAB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A309A7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1704F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62693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1E6D5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9A168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65A9F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DAF4AE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3F9411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89532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510E2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36DF4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A1441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E2643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9B54E8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EEEEE8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51764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CD120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AAF0F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9F98F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BECF6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D09C47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9D70C5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54AAC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AA210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BBB7A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0C3E9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2412C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4C949D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C17AE1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55835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86FDA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5526CCC8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64A314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845DF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255F6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33D1B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B4781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323FED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7F25DF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BD227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19EEC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39A60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94680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9022F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DDBD35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B8729B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756BB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A2781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6DC0A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247D9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CEA2F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3166F9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B214AF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7186D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84F77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E8D97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1A9FE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070504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118C16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44392C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78C840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1AE80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037A2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A1466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E3613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37B469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AB1648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EBB85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13651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0B089" w14:textId="77777777" w:rsidR="00A459E0" w:rsidRDefault="00A459E0">
      <w:pPr>
        <w:spacing w:after="0"/>
      </w:pPr>
      <w:r>
        <w:separator/>
      </w:r>
    </w:p>
  </w:endnote>
  <w:endnote w:type="continuationSeparator" w:id="0">
    <w:p w14:paraId="1EE85D05" w14:textId="77777777" w:rsidR="00A459E0" w:rsidRDefault="00A459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B331" w14:textId="77777777" w:rsidR="00A459E0" w:rsidRDefault="00A459E0">
      <w:pPr>
        <w:spacing w:after="0"/>
      </w:pPr>
      <w:r>
        <w:separator/>
      </w:r>
    </w:p>
  </w:footnote>
  <w:footnote w:type="continuationSeparator" w:id="0">
    <w:p w14:paraId="55BD3FC7" w14:textId="77777777" w:rsidR="00A459E0" w:rsidRDefault="00A459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3621"/>
    <w:rsid w:val="0005357B"/>
    <w:rsid w:val="00071356"/>
    <w:rsid w:val="00097A25"/>
    <w:rsid w:val="000A5A57"/>
    <w:rsid w:val="00120AE1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37C9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612C"/>
    <w:rsid w:val="00996E56"/>
    <w:rsid w:val="00997268"/>
    <w:rsid w:val="00A12667"/>
    <w:rsid w:val="00A14581"/>
    <w:rsid w:val="00A20E4C"/>
    <w:rsid w:val="00A459E0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03E5"/>
    <w:rsid w:val="00F91390"/>
    <w:rsid w:val="00F93E3B"/>
    <w:rsid w:val="00FC0032"/>
    <w:rsid w:val="00FF458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2021-12-03T13:35:00Z</dcterms:created>
  <dcterms:modified xsi:type="dcterms:W3CDTF">2021-12-03T13:35:00Z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