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2783FBAF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83137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2D8CD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30E45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DEBDC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5C74EF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752393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6AD2DC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7CB07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51AE9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93C40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6D867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5A4D9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A58FC3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ED29D9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CF4B1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FF7FC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5A062A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24B056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25D71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F3D7E5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7F3316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DC24D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7F91FB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CBE8B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286E1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F3F4E7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E13949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4C4A33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ED93C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98D75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56176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A22EA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0CBB7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237D1A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90CB18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437C1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BB95C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3C5379D6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4A85D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8D494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FD751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1B8C7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BB614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9B2110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7E9348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EBF48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7607C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70685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4C46A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11969F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42321E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DDD49F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636641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F5AE4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33B76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A071F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45F2C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3F8E08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CF82BC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90704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B116F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DE4CF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F235F1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AF198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309020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EF0A91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2D4B7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66177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35B14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B1805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2847F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00C5E1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B618E0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5DBA6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B53ED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1547B5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AE3BB0C" w14:textId="455A7DE7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D8BA562" w14:textId="254D97DB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1C608AFC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3B68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94ECC9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93984C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3CAA2C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9416D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7B793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0C9690B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2A0A452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7CB14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A6834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78DCD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5FD5E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5A2AC5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E9E482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41764D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4CE62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3726DF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01AE47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D6D002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48CA82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0A9409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99CBA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873E22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567B3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901E3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81912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CBE47C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14AD2C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4861B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246A1F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7B190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5A9BE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04244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9ABD38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04DBD8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A1F73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BB125D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902BE5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3FE8D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FBDFA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87F9BC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2CB4E0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82DDE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A83224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33614" w14:textId="77777777" w:rsidR="00164FCE" w:rsidRDefault="00164FCE">
      <w:pPr>
        <w:spacing w:after="0"/>
      </w:pPr>
      <w:r>
        <w:separator/>
      </w:r>
    </w:p>
  </w:endnote>
  <w:endnote w:type="continuationSeparator" w:id="0">
    <w:p w14:paraId="5F454F6D" w14:textId="77777777" w:rsidR="00164FCE" w:rsidRDefault="0016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1F17F" w14:textId="77777777" w:rsidR="00164FCE" w:rsidRDefault="00164FCE">
      <w:pPr>
        <w:spacing w:after="0"/>
      </w:pPr>
      <w:r>
        <w:separator/>
      </w:r>
    </w:p>
  </w:footnote>
  <w:footnote w:type="continuationSeparator" w:id="0">
    <w:p w14:paraId="6F53C019" w14:textId="77777777" w:rsidR="00164FCE" w:rsidRDefault="00164F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0AE1"/>
    <w:rsid w:val="001274F3"/>
    <w:rsid w:val="00151CCE"/>
    <w:rsid w:val="00164F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37C9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8612C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03E5"/>
    <w:rsid w:val="00F91390"/>
    <w:rsid w:val="00F93E3B"/>
    <w:rsid w:val="00FC0032"/>
    <w:rsid w:val="00FF4587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2021-12-03T13:35:00Z</dcterms:created>
  <dcterms:modified xsi:type="dcterms:W3CDTF">2021-12-03T13:35:00Z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