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91B8CF8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D943BD5" w14:textId="6CF0F5F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5AC816B2" w14:textId="45E29010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616860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4BABB3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213507D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0B1D6E5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3C16B5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A45572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FF06E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5CF888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690005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632DDFC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56A5116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93E8BC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04F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1E4327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04F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7CC1B52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2C1BC7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992D68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B15D1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53EBED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C74CD7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DC9103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E6FEF0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2FB7887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7687C77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46BC6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5282D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B0BC1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0BE898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722DA7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F41E02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F9F4F8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6C90E4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E6E5C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E1BF08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CF29C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6F0035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66EC35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BEC779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1F09C9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44C1E1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54B8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86EF01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304F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304F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5C5FD3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04C1D1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7C8100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69471B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19458E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1547B5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AE3BB0C" w14:textId="455A7DE7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D8BA562" w14:textId="65C5E10A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1C608AFC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423B68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094ECC9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593984C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3CAA2C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9416D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B7B793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0C9690B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62647DC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5592B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F216A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285E1B1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4F32530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37AF73B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726C2E1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5B127BD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3E9DA0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FBCD42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F5605B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CA38CA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CF4C7A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1E84397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2F3D12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66C2F5C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A2A2AB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E4B136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F9557E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2E6B9C7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1AC97C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3787DCD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63F82F3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F9DDC3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BC1928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5F24C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68E3EA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4E7282E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97B2F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1969F8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72EFF1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4489F6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4C7006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0343847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54B8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E64BA9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304F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A701BA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15C1A27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5339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815339" w:rsidRPr="00CA180E" w14:paraId="74E95F22" w14:textId="77777777" w:rsidTr="002A5983">
        <w:tc>
          <w:tcPr>
            <w:tcW w:w="2500" w:type="pct"/>
            <w:tcMar>
              <w:top w:w="284" w:type="dxa"/>
            </w:tcMar>
            <w:vAlign w:val="center"/>
          </w:tcPr>
          <w:p w14:paraId="29C187D3" w14:textId="77777777" w:rsidR="00815339" w:rsidRPr="00CA180E" w:rsidRDefault="00815339" w:rsidP="002A5983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GENNAIO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00847782" w14:textId="77777777" w:rsidR="00815339" w:rsidRPr="00CA180E" w:rsidRDefault="00815339" w:rsidP="002A5983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7F3A24D" w14:textId="77777777" w:rsidR="00815339" w:rsidRPr="00CA180E" w:rsidRDefault="00815339" w:rsidP="00815339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815339" w:rsidRPr="00CA180E" w14:paraId="7303E59D" w14:textId="77777777" w:rsidTr="002A5983">
        <w:trPr>
          <w:trHeight w:val="284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8A6283C" w14:textId="77777777" w:rsidR="00815339" w:rsidRPr="00C1349B" w:rsidRDefault="00815339" w:rsidP="002A5983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9624B7B" w14:textId="77777777" w:rsidR="00815339" w:rsidRPr="00C1349B" w:rsidRDefault="00815339" w:rsidP="002A5983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AF684AE" w14:textId="77777777" w:rsidR="00815339" w:rsidRPr="00C1349B" w:rsidRDefault="00815339" w:rsidP="002A5983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E4CB644" w14:textId="77777777" w:rsidR="00815339" w:rsidRPr="00C1349B" w:rsidRDefault="00815339" w:rsidP="002A5983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FF92B3D" w14:textId="77777777" w:rsidR="00815339" w:rsidRPr="00C1349B" w:rsidRDefault="00815339" w:rsidP="002A5983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4FCA984" w14:textId="77777777" w:rsidR="00815339" w:rsidRPr="00C1349B" w:rsidRDefault="00815339" w:rsidP="002A5983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BFFE514" w14:textId="77777777" w:rsidR="00815339" w:rsidRPr="00C1349B" w:rsidRDefault="00815339" w:rsidP="002A5983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815339" w:rsidRPr="00CA180E" w14:paraId="5F40C2EC" w14:textId="77777777" w:rsidTr="002A598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78C9E76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A7FA65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3DD354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E100CD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896A8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E8913B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D187B58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815339" w:rsidRPr="00CA180E" w14:paraId="3864E67A" w14:textId="77777777" w:rsidTr="002A598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282BD90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AF1161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AAECC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50ABFD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E2E79E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DC8903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0813898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815339" w:rsidRPr="00CA180E" w14:paraId="417544C7" w14:textId="77777777" w:rsidTr="002A598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1EAA632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F697C4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91E9C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88096E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DEBB18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BC648E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A6A7772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815339" w:rsidRPr="00CA180E" w14:paraId="346FF3BC" w14:textId="77777777" w:rsidTr="002A598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ADC6381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E22435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93BEA7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05C563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2540F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0FAF46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5C3D284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815339" w:rsidRPr="00CA180E" w14:paraId="7C6B7DCF" w14:textId="77777777" w:rsidTr="002A598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5E64EB6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6666AC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7DA410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0BA98B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740805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648F70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DDFC3E9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815339" w:rsidRPr="00CA180E" w14:paraId="517A35C7" w14:textId="77777777" w:rsidTr="002A598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2C668EF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B460AE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EDD478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FCD097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DB1842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E68EF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24C3AD7" w14:textId="77777777" w:rsidR="00815339" w:rsidRPr="00CA180E" w:rsidRDefault="00815339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  <w:bookmarkEnd w:id="0"/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E1FE3" w14:textId="77777777" w:rsidR="00A3627E" w:rsidRDefault="00A3627E">
      <w:pPr>
        <w:spacing w:after="0"/>
      </w:pPr>
      <w:r>
        <w:separator/>
      </w:r>
    </w:p>
  </w:endnote>
  <w:endnote w:type="continuationSeparator" w:id="0">
    <w:p w14:paraId="37D58A72" w14:textId="77777777" w:rsidR="00A3627E" w:rsidRDefault="00A362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F74BD" w14:textId="77777777" w:rsidR="00A3627E" w:rsidRDefault="00A3627E">
      <w:pPr>
        <w:spacing w:after="0"/>
      </w:pPr>
      <w:r>
        <w:separator/>
      </w:r>
    </w:p>
  </w:footnote>
  <w:footnote w:type="continuationSeparator" w:id="0">
    <w:p w14:paraId="5326C371" w14:textId="77777777" w:rsidR="00A3627E" w:rsidRDefault="00A362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7E62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5339"/>
    <w:rsid w:val="008B1201"/>
    <w:rsid w:val="008F16F7"/>
    <w:rsid w:val="009164BA"/>
    <w:rsid w:val="009166BD"/>
    <w:rsid w:val="009304F0"/>
    <w:rsid w:val="00977AAE"/>
    <w:rsid w:val="00996E56"/>
    <w:rsid w:val="00997268"/>
    <w:rsid w:val="00A06403"/>
    <w:rsid w:val="00A12667"/>
    <w:rsid w:val="00A14581"/>
    <w:rsid w:val="00A20E4C"/>
    <w:rsid w:val="00A3627E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53870"/>
    <w:rsid w:val="00E600DB"/>
    <w:rsid w:val="00E627E6"/>
    <w:rsid w:val="00E774CD"/>
    <w:rsid w:val="00E77E1D"/>
    <w:rsid w:val="00E97684"/>
    <w:rsid w:val="00ED4146"/>
    <w:rsid w:val="00ED5F48"/>
    <w:rsid w:val="00ED75B6"/>
    <w:rsid w:val="00F54B8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2021-12-03T14:08:00Z</dcterms:created>
  <dcterms:modified xsi:type="dcterms:W3CDTF">2021-12-03T14:08:00Z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