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7800139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A5C7C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A2F86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6C520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3A2E4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BC2F0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4932B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067DC4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1E2C1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E4516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62F66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EE2AB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7A05B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E9D9EB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E00B6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78122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90F59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8F3A9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38FF4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1DE75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6E8B35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0723F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93836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85D5B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556B9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D88E6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C41C5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9555B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76908B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D9634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0D722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40DE6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A6AA8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8901A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832375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9A1F89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94661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88FEF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0FE2A59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3912E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ED4E2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09FCA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600D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BB610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B4283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409FFD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13B801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938F2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B03FF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AB481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F7676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82484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804EE3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EA45AC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93B8F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9699B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EAE4E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7F5C7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E0F18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D0C3F4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03E30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22E2C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D1CED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E84EF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7C71D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788C5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E761D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E86AA1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5A7C5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C9BC6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F68D7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56AEC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C5342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6C278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4C94CB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066AB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0E7B6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D5ADD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D5ADD" w:rsidRPr="00CA180E" w14:paraId="098A5608" w14:textId="77777777" w:rsidTr="00467BD2">
        <w:tc>
          <w:tcPr>
            <w:tcW w:w="2500" w:type="pct"/>
            <w:tcMar>
              <w:top w:w="284" w:type="dxa"/>
            </w:tcMar>
            <w:vAlign w:val="center"/>
          </w:tcPr>
          <w:p w14:paraId="666D7CC5" w14:textId="77777777" w:rsidR="00BD5ADD" w:rsidRPr="00CA180E" w:rsidRDefault="00BD5ADD" w:rsidP="00467BD2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115874ED" w14:textId="77777777" w:rsidR="00BD5ADD" w:rsidRPr="00CA180E" w:rsidRDefault="00BD5ADD" w:rsidP="00467BD2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1331A6" w14:textId="77777777" w:rsidR="00BD5ADD" w:rsidRPr="00CA180E" w:rsidRDefault="00BD5ADD" w:rsidP="00BD5ADD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D5ADD" w:rsidRPr="00CA180E" w14:paraId="665AA250" w14:textId="77777777" w:rsidTr="00467BD2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645E62" w14:textId="77777777" w:rsidR="00BD5ADD" w:rsidRPr="00C1349B" w:rsidRDefault="00BD5ADD" w:rsidP="00467BD2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785AE78" w14:textId="77777777" w:rsidR="00BD5ADD" w:rsidRPr="00C1349B" w:rsidRDefault="00BD5ADD" w:rsidP="00467BD2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E82F568" w14:textId="77777777" w:rsidR="00BD5ADD" w:rsidRPr="00C1349B" w:rsidRDefault="00BD5ADD" w:rsidP="00467BD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10D5904" w14:textId="77777777" w:rsidR="00BD5ADD" w:rsidRPr="00C1349B" w:rsidRDefault="00BD5ADD" w:rsidP="00467BD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81CDE2C" w14:textId="77777777" w:rsidR="00BD5ADD" w:rsidRPr="00C1349B" w:rsidRDefault="00BD5ADD" w:rsidP="00467BD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684113A" w14:textId="77777777" w:rsidR="00BD5ADD" w:rsidRPr="00C1349B" w:rsidRDefault="00BD5ADD" w:rsidP="00467BD2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395D6B4" w14:textId="77777777" w:rsidR="00BD5ADD" w:rsidRPr="00C1349B" w:rsidRDefault="00BD5ADD" w:rsidP="00467BD2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BD5ADD" w:rsidRPr="00CA180E" w14:paraId="1015DCA4" w14:textId="77777777" w:rsidTr="00467BD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11B89F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E47245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0097FB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D36CFF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09535E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D02A18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AEBB89C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D5ADD" w:rsidRPr="00CA180E" w14:paraId="0B3247FE" w14:textId="77777777" w:rsidTr="00467BD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1BE3A40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CD6557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5AE60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EF3E56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7628C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CC97FB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6EF7397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D5ADD" w:rsidRPr="00CA180E" w14:paraId="4371AC63" w14:textId="77777777" w:rsidTr="00467BD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300907A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34A72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3BE51B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D13A03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AB72EF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651F9A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37A3C8C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D5ADD" w:rsidRPr="00CA180E" w14:paraId="645AE81B" w14:textId="77777777" w:rsidTr="00467BD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AEF3085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25675C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FB16CD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6A345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D25E03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6D9206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B87D09D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D5ADD" w:rsidRPr="00CA180E" w14:paraId="08851253" w14:textId="77777777" w:rsidTr="00467BD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E87422E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2A78A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E24840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AA77A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F7C033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9525F1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ADD57FB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D5ADD" w:rsidRPr="00CA180E" w14:paraId="38E0044C" w14:textId="77777777" w:rsidTr="00467BD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41CC155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31C927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FE869B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7EACF2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BD8213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33FBA7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94A0CF6" w14:textId="77777777" w:rsidR="00BD5ADD" w:rsidRPr="00CA180E" w:rsidRDefault="00BD5ADD" w:rsidP="00467BD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  <w:bookmarkEnd w:id="0"/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1FDD" w14:textId="77777777" w:rsidR="00B75319" w:rsidRDefault="00B75319">
      <w:pPr>
        <w:spacing w:after="0"/>
      </w:pPr>
      <w:r>
        <w:separator/>
      </w:r>
    </w:p>
  </w:endnote>
  <w:endnote w:type="continuationSeparator" w:id="0">
    <w:p w14:paraId="6C479728" w14:textId="77777777" w:rsidR="00B75319" w:rsidRDefault="00B75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37A8F" w14:textId="77777777" w:rsidR="00B75319" w:rsidRDefault="00B75319">
      <w:pPr>
        <w:spacing w:after="0"/>
      </w:pPr>
      <w:r>
        <w:separator/>
      </w:r>
    </w:p>
  </w:footnote>
  <w:footnote w:type="continuationSeparator" w:id="0">
    <w:p w14:paraId="46C0F160" w14:textId="77777777" w:rsidR="00B75319" w:rsidRDefault="00B75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7E62"/>
    <w:rsid w:val="00151CCE"/>
    <w:rsid w:val="001B01F9"/>
    <w:rsid w:val="001B20CF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04F0"/>
    <w:rsid w:val="00977AAE"/>
    <w:rsid w:val="00996E56"/>
    <w:rsid w:val="00997268"/>
    <w:rsid w:val="00A06403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75319"/>
    <w:rsid w:val="00B85583"/>
    <w:rsid w:val="00B9476B"/>
    <w:rsid w:val="00BC3952"/>
    <w:rsid w:val="00BD5ADD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53870"/>
    <w:rsid w:val="00E600DB"/>
    <w:rsid w:val="00E627E6"/>
    <w:rsid w:val="00E774CD"/>
    <w:rsid w:val="00E77E1D"/>
    <w:rsid w:val="00E97684"/>
    <w:rsid w:val="00ED4146"/>
    <w:rsid w:val="00ED5F48"/>
    <w:rsid w:val="00ED75B6"/>
    <w:rsid w:val="00F54B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2021-12-03T14:12:00Z</dcterms:created>
  <dcterms:modified xsi:type="dcterms:W3CDTF">2021-12-03T14:12:00Z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