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76D317D5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A9DE0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A5C76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F6512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FCF99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66FC6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927372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7236DB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C21FC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ADC58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C873B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20210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D4D29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9D1A1C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5B7DB8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B7A3E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B6B2C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C65BF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DCC06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5423A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41D22C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44013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578E0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D94F2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728E1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AE05B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FC530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AB6241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0E21C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314C7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E40D3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FB61A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415D1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7BE66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F319AF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295A6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8A4B6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97C97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47190B3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86C3E5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20969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BEFB0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924A0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CA647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6541E1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503CAB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F8875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122DC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188A4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434B3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D92DC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DB65AE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251E99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52198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230F9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AE65D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97303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7C51D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29D56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BA8773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698BF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9ABF2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F7100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A6F84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A934E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537788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F56E8F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DD672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ACA2F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FCACA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47654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46098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EDCBCC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AAF6D0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ECC46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44DBD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F54B8B" w:rsidRPr="00CA180E" w14:paraId="509EFC63" w14:textId="77777777" w:rsidTr="002A5983">
        <w:tc>
          <w:tcPr>
            <w:tcW w:w="2500" w:type="pct"/>
            <w:tcMar>
              <w:top w:w="284" w:type="dxa"/>
            </w:tcMar>
            <w:vAlign w:val="center"/>
          </w:tcPr>
          <w:p w14:paraId="401E3323" w14:textId="77777777" w:rsidR="00F54B8B" w:rsidRPr="00CA180E" w:rsidRDefault="00F54B8B" w:rsidP="002A5983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619C9F7A" w14:textId="77777777" w:rsidR="00F54B8B" w:rsidRPr="00CA180E" w:rsidRDefault="00F54B8B" w:rsidP="002A5983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E453F79" w14:textId="77777777" w:rsidR="00F54B8B" w:rsidRPr="00CA180E" w:rsidRDefault="00F54B8B" w:rsidP="00F54B8B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F54B8B" w:rsidRPr="00CA180E" w14:paraId="151B8732" w14:textId="77777777" w:rsidTr="002A5983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1A0F92C" w14:textId="77777777" w:rsidR="00F54B8B" w:rsidRPr="00C1349B" w:rsidRDefault="00F54B8B" w:rsidP="002A5983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783DC55" w14:textId="77777777" w:rsidR="00F54B8B" w:rsidRPr="00C1349B" w:rsidRDefault="00F54B8B" w:rsidP="002A5983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8A8906D" w14:textId="77777777" w:rsidR="00F54B8B" w:rsidRPr="00C1349B" w:rsidRDefault="00F54B8B" w:rsidP="002A5983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5B9A6D9" w14:textId="77777777" w:rsidR="00F54B8B" w:rsidRPr="00C1349B" w:rsidRDefault="00F54B8B" w:rsidP="002A5983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E42B968" w14:textId="77777777" w:rsidR="00F54B8B" w:rsidRPr="00C1349B" w:rsidRDefault="00F54B8B" w:rsidP="002A5983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0CFBE40" w14:textId="77777777" w:rsidR="00F54B8B" w:rsidRPr="00C1349B" w:rsidRDefault="00F54B8B" w:rsidP="002A5983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CC24D48" w14:textId="77777777" w:rsidR="00F54B8B" w:rsidRPr="00C1349B" w:rsidRDefault="00F54B8B" w:rsidP="002A5983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F54B8B" w:rsidRPr="00CA180E" w14:paraId="3333DB85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C1E39F1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A1B5E9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CC5993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954380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4B834E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F92048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E580E93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F54B8B" w:rsidRPr="00CA180E" w14:paraId="3A9F7138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779470B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A76702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2794C9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83D3CA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60AE06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00D426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6D7A9F2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F54B8B" w:rsidRPr="00CA180E" w14:paraId="71E0AAFB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1C7560D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3CE8FF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C341EC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C4D8EB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C29592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F0F8F3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F8B664F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F54B8B" w:rsidRPr="00CA180E" w14:paraId="457F8022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30C478F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2213D7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5FDF3E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0439F2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2FCC63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C0B2C7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C975AB4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F54B8B" w:rsidRPr="00CA180E" w14:paraId="397D4C47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76382E6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A196A2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1C9FF8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319BC6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31DAFD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AAF082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7D9617A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F54B8B" w:rsidRPr="00CA180E" w14:paraId="6EFFE006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6E41A29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CC4C9E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A42C4F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447D2F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834D89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427C54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3A86A3A" w14:textId="77777777" w:rsidR="00F54B8B" w:rsidRPr="00CA180E" w:rsidRDefault="00F54B8B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  <w:bookmarkEnd w:id="0"/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D9B7" w14:textId="77777777" w:rsidR="00053AB0" w:rsidRDefault="00053AB0">
      <w:pPr>
        <w:spacing w:after="0"/>
      </w:pPr>
      <w:r>
        <w:separator/>
      </w:r>
    </w:p>
  </w:endnote>
  <w:endnote w:type="continuationSeparator" w:id="0">
    <w:p w14:paraId="649A7553" w14:textId="77777777" w:rsidR="00053AB0" w:rsidRDefault="00053A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7681" w14:textId="77777777" w:rsidR="00053AB0" w:rsidRDefault="00053AB0">
      <w:pPr>
        <w:spacing w:after="0"/>
      </w:pPr>
      <w:r>
        <w:separator/>
      </w:r>
    </w:p>
  </w:footnote>
  <w:footnote w:type="continuationSeparator" w:id="0">
    <w:p w14:paraId="1A9FA67E" w14:textId="77777777" w:rsidR="00053AB0" w:rsidRDefault="00053A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53AB0"/>
    <w:rsid w:val="00071356"/>
    <w:rsid w:val="00097A25"/>
    <w:rsid w:val="000A5A57"/>
    <w:rsid w:val="001274F3"/>
    <w:rsid w:val="00147E62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6403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53870"/>
    <w:rsid w:val="00E600DB"/>
    <w:rsid w:val="00E627E6"/>
    <w:rsid w:val="00E774CD"/>
    <w:rsid w:val="00E77E1D"/>
    <w:rsid w:val="00E97684"/>
    <w:rsid w:val="00ED4146"/>
    <w:rsid w:val="00ED5F48"/>
    <w:rsid w:val="00ED75B6"/>
    <w:rsid w:val="00F54B8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2021-12-03T14:06:00Z</dcterms:created>
  <dcterms:modified xsi:type="dcterms:W3CDTF">2021-12-03T14:06:00Z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