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5D2E9E4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FAE91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DC7A4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C4D4F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8DD49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97C29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D2E50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807CB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71C8B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2B029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CA1D0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92628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26763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B6222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DBB30C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74100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4257D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EEA94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1F615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CE752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7AB67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B33257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6FCD1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A63EA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E226D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3290B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FB6FC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66E374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74DEA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87197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9F42E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8441C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EF37C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2977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7A449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68E6D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B26FF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22113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04D312E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5A293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06BE2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24811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385AA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D5627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51ED4C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1762A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63AE3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9DAE7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6F342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ED47A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EFFDD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822D2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FE862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2A65A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118F3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852A4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815BD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09ED7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ABFA1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FDADDC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A0F6B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EB54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AB8D1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CB37D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8DBDB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96502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4B8BA2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D1CC0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946FB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78E97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709BE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6BDA4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90CFFD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728F82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983E5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25220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538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53870" w:rsidRPr="00CA180E" w14:paraId="2BAED84B" w14:textId="77777777" w:rsidTr="002A5983">
        <w:tc>
          <w:tcPr>
            <w:tcW w:w="2500" w:type="pct"/>
            <w:tcMar>
              <w:top w:w="284" w:type="dxa"/>
            </w:tcMar>
            <w:vAlign w:val="center"/>
          </w:tcPr>
          <w:p w14:paraId="7576590E" w14:textId="77777777" w:rsidR="00E53870" w:rsidRPr="00CA180E" w:rsidRDefault="00E53870" w:rsidP="002A5983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8435F60" w14:textId="77777777" w:rsidR="00E53870" w:rsidRPr="00CA180E" w:rsidRDefault="00E53870" w:rsidP="002A5983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DAC76BB" w14:textId="77777777" w:rsidR="00E53870" w:rsidRPr="00CA180E" w:rsidRDefault="00E53870" w:rsidP="00E53870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E53870" w:rsidRPr="00CA180E" w14:paraId="7616551E" w14:textId="77777777" w:rsidTr="002A5983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C53DAB3" w14:textId="77777777" w:rsidR="00E53870" w:rsidRPr="00C1349B" w:rsidRDefault="00E53870" w:rsidP="002A5983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F9B4C3" w14:textId="77777777" w:rsidR="00E53870" w:rsidRPr="00C1349B" w:rsidRDefault="00E53870" w:rsidP="002A5983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1984501" w14:textId="77777777" w:rsidR="00E53870" w:rsidRPr="00C1349B" w:rsidRDefault="00E53870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99BF8A1" w14:textId="77777777" w:rsidR="00E53870" w:rsidRPr="00C1349B" w:rsidRDefault="00E53870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F9DF3FC" w14:textId="77777777" w:rsidR="00E53870" w:rsidRPr="00C1349B" w:rsidRDefault="00E53870" w:rsidP="002A5983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A5C691" w14:textId="77777777" w:rsidR="00E53870" w:rsidRPr="00C1349B" w:rsidRDefault="00E53870" w:rsidP="002A5983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BF6F1C" w14:textId="77777777" w:rsidR="00E53870" w:rsidRPr="00C1349B" w:rsidRDefault="00E53870" w:rsidP="002A5983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53870" w:rsidRPr="00CA180E" w14:paraId="5D95104E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1CC58D5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78C3D0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FCD3A2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4FDC39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C03F8A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5259E4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A4F419D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53870" w:rsidRPr="00CA180E" w14:paraId="4E6490C4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A9F6C3C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802DB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6242DA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ABA75A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3FC870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58FE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0D7B5C1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53870" w:rsidRPr="00CA180E" w14:paraId="6E616D23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3129F60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8D620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BB88EE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80F43E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26C9F1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1DC6BE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95E3699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53870" w:rsidRPr="00CA180E" w14:paraId="25DFE2AE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AA4C496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16857D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BBB78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23A0C5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B658F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D3D712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3EEA940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53870" w:rsidRPr="00CA180E" w14:paraId="09BFB5BE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07EC61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03FD6F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1E6E02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6EFEAB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CCBF3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98FD6C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03EF167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53870" w:rsidRPr="00CA180E" w14:paraId="2E8CA2A2" w14:textId="77777777" w:rsidTr="002A598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AABEBC8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810A86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7D8E16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0A43B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6934CB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1B0804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40F6B1B" w14:textId="77777777" w:rsidR="00E53870" w:rsidRPr="00CA180E" w:rsidRDefault="00E53870" w:rsidP="002A5983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  <w:bookmarkEnd w:id="0"/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5FBB" w14:textId="77777777" w:rsidR="00880E9D" w:rsidRDefault="00880E9D">
      <w:pPr>
        <w:spacing w:after="0"/>
      </w:pPr>
      <w:r>
        <w:separator/>
      </w:r>
    </w:p>
  </w:endnote>
  <w:endnote w:type="continuationSeparator" w:id="0">
    <w:p w14:paraId="593EEC26" w14:textId="77777777" w:rsidR="00880E9D" w:rsidRDefault="00880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28FD" w14:textId="77777777" w:rsidR="00880E9D" w:rsidRDefault="00880E9D">
      <w:pPr>
        <w:spacing w:after="0"/>
      </w:pPr>
      <w:r>
        <w:separator/>
      </w:r>
    </w:p>
  </w:footnote>
  <w:footnote w:type="continuationSeparator" w:id="0">
    <w:p w14:paraId="597151D2" w14:textId="77777777" w:rsidR="00880E9D" w:rsidRDefault="00880E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7E62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80E9D"/>
    <w:rsid w:val="008B1201"/>
    <w:rsid w:val="008F16F7"/>
    <w:rsid w:val="009164BA"/>
    <w:rsid w:val="009166BD"/>
    <w:rsid w:val="00977AAE"/>
    <w:rsid w:val="00996E56"/>
    <w:rsid w:val="00997268"/>
    <w:rsid w:val="00A0640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53870"/>
    <w:rsid w:val="00E600DB"/>
    <w:rsid w:val="00E627E6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2021-12-03T14:05:00Z</dcterms:created>
  <dcterms:modified xsi:type="dcterms:W3CDTF">2021-12-03T14:05:00Z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