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6717C64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35215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43D31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FB0EC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D9333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261FA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178CE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CED72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F55F1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73C76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8AE95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6B77B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D98E7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CFD0F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5ABDD7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A4004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5138D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127AC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870B2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9ECFC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F7A4A5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9D609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C5607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7D8DC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343B3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4262B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40764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55443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B3EB65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B4A75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E37BC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0DBDF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9A823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B4C5F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71C10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FA00F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28BF9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217F3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193CBAC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75686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B28C5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625A6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889BE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6A7EF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5C250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0447CF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374AE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E1E38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C490A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FFDB0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D7D1D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8B49AE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5DF284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CB315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BA173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FB15A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6CB5C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94C5F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AEC1F4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BF4D21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B5710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63B96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7BB04F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5D7C4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542FA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0DEE6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AFFD6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96D07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0BAE1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B47C0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59C17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4F714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FCA528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1A3BF8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F3717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8C4D7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1A388F8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B537E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F81C7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4D492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B7620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B996A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0E313F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532E91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BA22F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70543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15F8F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70E66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C2D7E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DCA8E0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255DD2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EDE5D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A973B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16C4F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C8993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03A72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FCCDE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BFA867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585EF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A5F8D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CDBA5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03236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94FF5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E91DB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74481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5B5B6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E064E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BEC69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498D2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46D93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972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45BED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DB14E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9A693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B1190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F506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E97F73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E97F7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12AF0" w14:textId="77777777" w:rsidR="00CC023D" w:rsidRDefault="00CC023D">
      <w:pPr>
        <w:spacing w:after="0"/>
      </w:pPr>
      <w:r>
        <w:separator/>
      </w:r>
    </w:p>
  </w:endnote>
  <w:endnote w:type="continuationSeparator" w:id="0">
    <w:p w14:paraId="2707CB7B" w14:textId="77777777" w:rsidR="00CC023D" w:rsidRDefault="00CC0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02FA" w14:textId="77777777" w:rsidR="00CC023D" w:rsidRDefault="00CC023D">
      <w:pPr>
        <w:spacing w:after="0"/>
      </w:pPr>
      <w:r>
        <w:separator/>
      </w:r>
    </w:p>
  </w:footnote>
  <w:footnote w:type="continuationSeparator" w:id="0">
    <w:p w14:paraId="6227130F" w14:textId="77777777" w:rsidR="00CC023D" w:rsidRDefault="00CC02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460E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006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F5066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41972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CC023D"/>
    <w:rsid w:val="00D62C0E"/>
    <w:rsid w:val="00DB6B33"/>
    <w:rsid w:val="00DE32AC"/>
    <w:rsid w:val="00DE3363"/>
    <w:rsid w:val="00DE41DA"/>
    <w:rsid w:val="00E1407A"/>
    <w:rsid w:val="00E33F1A"/>
    <w:rsid w:val="00E50BDE"/>
    <w:rsid w:val="00E774CD"/>
    <w:rsid w:val="00E77E1D"/>
    <w:rsid w:val="00E97684"/>
    <w:rsid w:val="00E97F73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2021-12-03T06:32:00Z</dcterms:created>
  <dcterms:modified xsi:type="dcterms:W3CDTF">2021-12-03T06:32:00Z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