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08DE3A8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77FB2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91459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5F249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B9A98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27C22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54D1F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C4ACF5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0A69C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9377E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C60CE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CABDF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51585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4BBEA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67586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2EC1D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24C10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611F9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8CED9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439B6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73DD5F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B2755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CF346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0C420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B4C4E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02D08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7B101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443432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5F535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B8F7F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F54AC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C1E98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1ED6D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622F6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6D71C1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16EC7B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22512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46F16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2C49B10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28085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40F70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B933C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9CCBE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2BAEB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D4DA77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5CDD9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0017B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DD37D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88847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AB74C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418A0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1FB5FF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B095B3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2E22B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E2E5E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2EAF4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661BE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03945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2085C7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FAA55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EC479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6E26C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2ECCE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BD406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03FBC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21A0D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F5436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1C414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13245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6BF5F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69CCC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B35BB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2A9193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C01E18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D4B6F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DC6C8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668FDC9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470C8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023C1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E2EDB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381FD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114E4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4BD038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D6016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42483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66DF8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345E7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6DF50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A303E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413A9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EDE581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EC019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65057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0CA4F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8ABB8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E3DBB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BE8753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D6E35B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A650C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E5AB3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9ED77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57C7E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F70D3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82AEDA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04EEE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D5FD3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3F94C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A60A6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08005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DB05A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023EF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FC8A9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99699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117C0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E97F73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E97F7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B3FD" w14:textId="77777777" w:rsidR="00551A38" w:rsidRDefault="00551A38">
      <w:pPr>
        <w:spacing w:after="0"/>
      </w:pPr>
      <w:r>
        <w:separator/>
      </w:r>
    </w:p>
  </w:endnote>
  <w:endnote w:type="continuationSeparator" w:id="0">
    <w:p w14:paraId="7645176C" w14:textId="77777777" w:rsidR="00551A38" w:rsidRDefault="00551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FF37" w14:textId="77777777" w:rsidR="00551A38" w:rsidRDefault="00551A38">
      <w:pPr>
        <w:spacing w:after="0"/>
      </w:pPr>
      <w:r>
        <w:separator/>
      </w:r>
    </w:p>
  </w:footnote>
  <w:footnote w:type="continuationSeparator" w:id="0">
    <w:p w14:paraId="208DAC25" w14:textId="77777777" w:rsidR="00551A38" w:rsidRDefault="00551A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460E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1A38"/>
    <w:rsid w:val="00570FBB"/>
    <w:rsid w:val="00583B82"/>
    <w:rsid w:val="005923AC"/>
    <w:rsid w:val="00597006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41972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62C0E"/>
    <w:rsid w:val="00DB6B33"/>
    <w:rsid w:val="00DE32AC"/>
    <w:rsid w:val="00DE3363"/>
    <w:rsid w:val="00DE41DA"/>
    <w:rsid w:val="00E1407A"/>
    <w:rsid w:val="00E33F1A"/>
    <w:rsid w:val="00E50BDE"/>
    <w:rsid w:val="00E774CD"/>
    <w:rsid w:val="00E77E1D"/>
    <w:rsid w:val="00E97684"/>
    <w:rsid w:val="00E97F73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2021-12-03T06:32:00Z</dcterms:created>
  <dcterms:modified xsi:type="dcterms:W3CDTF">2021-12-03T06:32:00Z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