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30AC0F6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ED68E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D0D34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07A4A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BFAFB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300BA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7D6951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FB52B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352AC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28704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10BC7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A3631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D5D20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EDCA23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2B2C09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41FBE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4F5FF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EFBF5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CF333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894E9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909B6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FA8EEA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64C01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776BE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7E25D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D2752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3190B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9EEDE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9D68FE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2E5F9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7DF65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1D0EA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FB86C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08967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AB099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F76F16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490CC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893D8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2D01D95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EE489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57757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CB227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D6A95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E1867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7A2FAB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C91DB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55C6E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BF64D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B846C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C697E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F6F5F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CBCACF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FEE70F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DC944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B7D19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A1751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45CDF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FE59E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19641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F7069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26A5F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84945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981A3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8371C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DFCA9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F55888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797EA1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CF320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3921C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1D202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C3BA0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DE24F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FEAA2E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12A8E1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52E3C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9F5B9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2445E0DB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B3811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618D2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CEB4E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68E45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54D52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FBB9ED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E7E86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97B30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26ED9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C0BC9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8E496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06A4B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0C32D6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854FD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D56C5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B0B49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6BB8C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4619C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56DB3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85AFF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E12D27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C20F0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398F4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13B3A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72B9A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9033C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C580AD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DBB70C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8669F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4DA46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A76CA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CEAA8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08F08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F7DA3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26F41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9C6AF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2458A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97006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E41DA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E97F73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E97F7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4F63" w14:textId="77777777" w:rsidR="00FF6296" w:rsidRDefault="00FF6296">
      <w:pPr>
        <w:spacing w:after="0"/>
      </w:pPr>
      <w:r>
        <w:separator/>
      </w:r>
    </w:p>
  </w:endnote>
  <w:endnote w:type="continuationSeparator" w:id="0">
    <w:p w14:paraId="131EABE0" w14:textId="77777777" w:rsidR="00FF6296" w:rsidRDefault="00FF62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D89C" w14:textId="77777777" w:rsidR="00FF6296" w:rsidRDefault="00FF6296">
      <w:pPr>
        <w:spacing w:after="0"/>
      </w:pPr>
      <w:r>
        <w:separator/>
      </w:r>
    </w:p>
  </w:footnote>
  <w:footnote w:type="continuationSeparator" w:id="0">
    <w:p w14:paraId="414EC959" w14:textId="77777777" w:rsidR="00FF6296" w:rsidRDefault="00FF62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460E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006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62C0E"/>
    <w:rsid w:val="00DB6B33"/>
    <w:rsid w:val="00DE32AC"/>
    <w:rsid w:val="00DE3363"/>
    <w:rsid w:val="00DE41DA"/>
    <w:rsid w:val="00E1407A"/>
    <w:rsid w:val="00E33F1A"/>
    <w:rsid w:val="00E50BDE"/>
    <w:rsid w:val="00E774CD"/>
    <w:rsid w:val="00E77E1D"/>
    <w:rsid w:val="00E97684"/>
    <w:rsid w:val="00E97F73"/>
    <w:rsid w:val="00ED4146"/>
    <w:rsid w:val="00ED5F48"/>
    <w:rsid w:val="00ED75B6"/>
    <w:rsid w:val="00F91390"/>
    <w:rsid w:val="00F93E3B"/>
    <w:rsid w:val="00FC0032"/>
    <w:rsid w:val="00FF4587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2021-12-03T06:31:00Z</dcterms:created>
  <dcterms:modified xsi:type="dcterms:W3CDTF">2021-12-03T06:31:00Z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