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2E761C80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6808A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DBD19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13295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4BFD67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65A55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54D89D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3D3CB2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2CD3B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3A4D60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AE928B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00CDA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69D2A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298DB1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D5B3A9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AD79DD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00742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9162C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0F339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2A941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A0B33C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FE63B0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14AF9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51753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34828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85974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7B1F1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138DCE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DF1CA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F2EDF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87527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3FD8E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2F64C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D368C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76EDB9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FCB4C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271A7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FF74B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295BC08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72DC9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B728FF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5FDF9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538D4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F8CFB4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5C143D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B9DD3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58B7E7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E76D18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61A7A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DDE13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4F2AF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A28CC6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FACCEF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0A283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2239E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DC170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70629A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270C5D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4AF620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0300FF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0F4BF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5DBA0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108D3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D2F13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1B17A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C1B33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EC1C0B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0DB268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ACD47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7CCEC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40B68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13BDD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CC6AE6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1DFE17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168C0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FA569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43C0622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6E12E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2FECC87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FFA6C1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C868D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DD7E46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F1E593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2DE3BF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A411E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42640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F25E5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D9480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57E6A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BF5B1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87109A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122FE8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6D1CC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FBCAED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F836C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19463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DF0F0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EE83E0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4FE5F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67444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E5C57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84360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1CE95F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9AFEC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18229F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B3604E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EBA54F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EAD66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0AE8C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691A4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C13E4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0655CE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170AE6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6ABF1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76DC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CAE2E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F0113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1F02" w14:textId="77777777" w:rsidR="008D18D0" w:rsidRDefault="008D18D0">
      <w:pPr>
        <w:spacing w:after="0"/>
      </w:pPr>
      <w:r>
        <w:separator/>
      </w:r>
    </w:p>
  </w:endnote>
  <w:endnote w:type="continuationSeparator" w:id="0">
    <w:p w14:paraId="4DF7550B" w14:textId="77777777" w:rsidR="008D18D0" w:rsidRDefault="008D18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1C3E0" w14:textId="77777777" w:rsidR="008D18D0" w:rsidRDefault="008D18D0">
      <w:pPr>
        <w:spacing w:after="0"/>
      </w:pPr>
      <w:r>
        <w:separator/>
      </w:r>
    </w:p>
  </w:footnote>
  <w:footnote w:type="continuationSeparator" w:id="0">
    <w:p w14:paraId="1EF67243" w14:textId="77777777" w:rsidR="008D18D0" w:rsidRDefault="008D18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2F1E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12C2"/>
    <w:rsid w:val="008B1201"/>
    <w:rsid w:val="008D18D0"/>
    <w:rsid w:val="008F16F7"/>
    <w:rsid w:val="009164BA"/>
    <w:rsid w:val="009166BD"/>
    <w:rsid w:val="0094455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76DC8"/>
    <w:rsid w:val="00B85583"/>
    <w:rsid w:val="00B9476B"/>
    <w:rsid w:val="00BB79CA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D7E46"/>
    <w:rsid w:val="00DE32AC"/>
    <w:rsid w:val="00DE3363"/>
    <w:rsid w:val="00E1407A"/>
    <w:rsid w:val="00E33F1A"/>
    <w:rsid w:val="00E46564"/>
    <w:rsid w:val="00E50BDE"/>
    <w:rsid w:val="00E774CD"/>
    <w:rsid w:val="00E77E1D"/>
    <w:rsid w:val="00E97684"/>
    <w:rsid w:val="00ED4146"/>
    <w:rsid w:val="00ED5F48"/>
    <w:rsid w:val="00ED75B6"/>
    <w:rsid w:val="00F011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2021-12-03T07:19:00Z</dcterms:created>
  <dcterms:modified xsi:type="dcterms:W3CDTF">2021-12-03T07:19:00Z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