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5E679A77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1ADD435E" w14:textId="376836F6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MAGGIO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356E2AAA" w14:textId="588B379F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24B867D3" w14:textId="4AD3AE40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4232816E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6472082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1BB6CC5C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50C259E9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5FC725BB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62F7DD7E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73A0790" w14:textId="4160CAA3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8410A3D" w14:textId="01D0FDEA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6F5FFAB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5F8D6B9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58F4111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3D08A52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76DC8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69FD6DA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404EE23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14502A0B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DD7E4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DD7E4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27490F3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43A7E9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10A61E5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3631994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4271F36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313CD07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635EC10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0315BAB4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16AC116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5CD50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2C694D2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7294C50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46CAF98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71C26ED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400AE9F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31F48D0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50B641E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967DB6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1C57CDC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5AF51AE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278DA99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643F8F7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6EEA525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00CC5526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117E2F23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0B25253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080DD5F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45BB7FE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78FFC02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09C90FE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621818E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t>31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3B1FF89C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76DC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14852079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76DC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76DC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76DC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76DC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832F5D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733D31A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76DC8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76DC8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76DC8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76DC8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2C33190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76DC8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76DC8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76DC8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B76DC8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76DC8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47DF545E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623DCF36" w14:textId="145E44B4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GIUGNO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784345F2" w14:textId="670876B2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696689DD" w14:textId="43D2E4CD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546A3C18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402FCA45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450DBADA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5E572FF4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5722F93F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44B0526E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1B34AD13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139DB4E5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57699A99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39C93E1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75E670F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718D382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76DC8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178B4F7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76DC8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208FED8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76DC8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5BDF48CF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76DC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76DC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76DC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D7E46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1624414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2248B7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3989A21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6E6B8A3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4AE017B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761D529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7287534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11E4B03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21429925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C70933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15468FE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149B476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6365FC7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6463C19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4A2322E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0355C6A3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25E1CE5D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64D7026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0F1FDC7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7518C22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2764FA4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1A1D077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1F1E00B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0DA2E4CB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734506D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720189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6225594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7C2192B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5B4499B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3766FAA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B76DC8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B76DC8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266394A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28DE241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DD7E4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05CA784A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DD7E4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B2D167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4992C31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2AC2164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57F999B1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6CD4D464" w14:textId="30EC1894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LUGLIO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3BE4EA34" w14:textId="024F6367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658049A2" w14:textId="382900B2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2A07B664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059E80AD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249FA1A0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24B8B7B6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2936E98D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3B02A31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1E494795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0722B039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250FBDA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32986BF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488AB18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639C5E1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5A6A233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664FBC3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117469F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5C5FE940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7366C7E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75E2C6E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5D257AD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2B4E297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668C2DF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5F09E89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280C65AB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1D4C20A2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03AD7F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0C0BB78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049DD59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41028FB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7781C9A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691D9F2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623EA86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6F8802B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671CE60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18ED3A9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216FF55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18D5F18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033CA46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43FD8A4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65B8D91D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3DCFA082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3D3EA8D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0ABB1DE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23BD2A0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0BD50DE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t>31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7580928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76DC8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3EFF4FA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76DC8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76DC8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76DC8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76DC8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46117936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76DC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76DC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76DC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76DC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717D4992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76DC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76DC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76DC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B76DC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76DC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D0A46A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55CFC59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76DC8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76DC8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6BA4B93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p w14:paraId="50D5D5A5" w14:textId="77777777" w:rsidR="00ED5F48" w:rsidRPr="00CA180E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CA180E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73097" w14:textId="77777777" w:rsidR="00865BF2" w:rsidRDefault="00865BF2">
      <w:pPr>
        <w:spacing w:after="0"/>
      </w:pPr>
      <w:r>
        <w:separator/>
      </w:r>
    </w:p>
  </w:endnote>
  <w:endnote w:type="continuationSeparator" w:id="0">
    <w:p w14:paraId="588A411C" w14:textId="77777777" w:rsidR="00865BF2" w:rsidRDefault="00865B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97C11" w14:textId="77777777" w:rsidR="00865BF2" w:rsidRDefault="00865BF2">
      <w:pPr>
        <w:spacing w:after="0"/>
      </w:pPr>
      <w:r>
        <w:separator/>
      </w:r>
    </w:p>
  </w:footnote>
  <w:footnote w:type="continuationSeparator" w:id="0">
    <w:p w14:paraId="4FC36B50" w14:textId="77777777" w:rsidR="00865BF2" w:rsidRDefault="00865BF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92F1E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112C2"/>
    <w:rsid w:val="00865BF2"/>
    <w:rsid w:val="008B1201"/>
    <w:rsid w:val="008F16F7"/>
    <w:rsid w:val="009164BA"/>
    <w:rsid w:val="009166BD"/>
    <w:rsid w:val="0094455F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411DE"/>
    <w:rsid w:val="00B65B09"/>
    <w:rsid w:val="00B76DC8"/>
    <w:rsid w:val="00B85583"/>
    <w:rsid w:val="00B9476B"/>
    <w:rsid w:val="00BB79CA"/>
    <w:rsid w:val="00BC3952"/>
    <w:rsid w:val="00BE5AB8"/>
    <w:rsid w:val="00BF49DC"/>
    <w:rsid w:val="00C1349B"/>
    <w:rsid w:val="00C44DFB"/>
    <w:rsid w:val="00C6519B"/>
    <w:rsid w:val="00C70F21"/>
    <w:rsid w:val="00C7354B"/>
    <w:rsid w:val="00C800AA"/>
    <w:rsid w:val="00C91F9B"/>
    <w:rsid w:val="00CA180E"/>
    <w:rsid w:val="00DB6B33"/>
    <w:rsid w:val="00DD7E46"/>
    <w:rsid w:val="00DE32AC"/>
    <w:rsid w:val="00DE3363"/>
    <w:rsid w:val="00E1407A"/>
    <w:rsid w:val="00E33F1A"/>
    <w:rsid w:val="00E46564"/>
    <w:rsid w:val="00E50BDE"/>
    <w:rsid w:val="00E774CD"/>
    <w:rsid w:val="00E77E1D"/>
    <w:rsid w:val="00E97684"/>
    <w:rsid w:val="00ED4146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2021-12-03T07:18:00Z</dcterms:created>
  <dcterms:modified xsi:type="dcterms:W3CDTF">2021-12-03T07:18:00Z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