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764BBCF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686B2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61BC4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ABDBB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D389C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0482A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6CB481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9AC256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05457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D0996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AE506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D0870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88D8F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BF5886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D7B90C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37F2B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C59E5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C9FC6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0731C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A4001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DC4EF1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B474D4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56E4C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E86D6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D3FB0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799F9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2D51D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EB33D7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671C23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8D234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4A539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C591C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6AFAB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280C3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1653CD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37B9EB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2030A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ACE4D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72CF630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7B995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7EDCC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2E3F1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9E1B3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F26F3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E45953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B69DA9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7BD90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3C36B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A2DF9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BCBD6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833B0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25C02B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0D4484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D4AEA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5A895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FFF71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ABBCF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D32BC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242528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DA709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D643C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D6542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45FED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D4B69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22252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C98EBD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16B13C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71D32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FD167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8D984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0413E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DE9DC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7601B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20AEF4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D5FC6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C6845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4589374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84337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FE3D5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F27A4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6D922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3A970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424DF4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1CE9BD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BA49A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0B628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5B542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71419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A5E6F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68FF4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3A0CF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83D0A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CE734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51063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5A7C7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418D4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01AA0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7F759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853EC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2850F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0C253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71F87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CE67C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EB98EB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A679D8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82F62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5BF09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1F390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02ED5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1F990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8BDCAC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23C120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9EEE9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0B9CA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D195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2DB4" w14:textId="77777777" w:rsidR="005F0499" w:rsidRDefault="005F0499">
      <w:pPr>
        <w:spacing w:after="0"/>
      </w:pPr>
      <w:r>
        <w:separator/>
      </w:r>
    </w:p>
  </w:endnote>
  <w:endnote w:type="continuationSeparator" w:id="0">
    <w:p w14:paraId="5E5D725A" w14:textId="77777777" w:rsidR="005F0499" w:rsidRDefault="005F04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2386" w14:textId="77777777" w:rsidR="005F0499" w:rsidRDefault="005F0499">
      <w:pPr>
        <w:spacing w:after="0"/>
      </w:pPr>
      <w:r>
        <w:separator/>
      </w:r>
    </w:p>
  </w:footnote>
  <w:footnote w:type="continuationSeparator" w:id="0">
    <w:p w14:paraId="2CC53AC3" w14:textId="77777777" w:rsidR="005F0499" w:rsidRDefault="005F04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92F1E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0499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12C2"/>
    <w:rsid w:val="008B1201"/>
    <w:rsid w:val="008D195E"/>
    <w:rsid w:val="008F16F7"/>
    <w:rsid w:val="009164BA"/>
    <w:rsid w:val="009166BD"/>
    <w:rsid w:val="0094455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76DC8"/>
    <w:rsid w:val="00B85583"/>
    <w:rsid w:val="00B9476B"/>
    <w:rsid w:val="00BB79CA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97F65"/>
    <w:rsid w:val="00DB6B33"/>
    <w:rsid w:val="00DE32AC"/>
    <w:rsid w:val="00DE3363"/>
    <w:rsid w:val="00E1407A"/>
    <w:rsid w:val="00E33F1A"/>
    <w:rsid w:val="00E46564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2021-12-03T07:18:00Z</dcterms:created>
  <dcterms:modified xsi:type="dcterms:W3CDTF">2021-12-03T09:16:00Z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