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37701FA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C29C5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1C158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67C66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B0ED4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EFE01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1306D5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6F6CE9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48C89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78688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539FC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6F587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9AEF6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1E9D21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01AD5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40676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96EB0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D6BAA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A7C8A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33898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7FD3BE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F6F938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4259C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6A8DA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B0BAD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98299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523E2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B2ED24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59239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58599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A6321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3B433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35504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4F946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17E63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796B61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58D5E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63252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6B49A724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47A6A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CF913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74DE2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4A1D7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E24E6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439ACA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ADFB04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524EC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147B6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F0634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F5F0C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53938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06F70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B9AEC2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B2001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B9129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257A5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B0907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812EC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75F28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B41712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6F157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BF859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A4E6A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BFBC5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7D110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0294FA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138F1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F2E76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921E7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687F8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1DAFF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6F9B8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938AD6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63CA2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15B59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352F6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2453CC6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4211B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853D3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A4C97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B4537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CA4BC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BF16B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FE338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10B41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0C286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B9A38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A5D64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887AA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AC077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296818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C74A7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86673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9F4BA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B83F2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3A09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9A6A6E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74BA3F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43DC9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7C930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03C50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16FD8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F0196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67850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B272AC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25A34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3E08A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2BDC9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A456D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8E8D7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14041C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574B9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F6DF7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96492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554C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DD94" w14:textId="77777777" w:rsidR="00ED7776" w:rsidRDefault="00ED7776">
      <w:pPr>
        <w:spacing w:after="0"/>
      </w:pPr>
      <w:r>
        <w:separator/>
      </w:r>
    </w:p>
  </w:endnote>
  <w:endnote w:type="continuationSeparator" w:id="0">
    <w:p w14:paraId="3087DBD6" w14:textId="77777777" w:rsidR="00ED7776" w:rsidRDefault="00ED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738E" w14:textId="77777777" w:rsidR="00ED7776" w:rsidRDefault="00ED7776">
      <w:pPr>
        <w:spacing w:after="0"/>
      </w:pPr>
      <w:r>
        <w:separator/>
      </w:r>
    </w:p>
  </w:footnote>
  <w:footnote w:type="continuationSeparator" w:id="0">
    <w:p w14:paraId="0980D0C1" w14:textId="77777777" w:rsidR="00ED7776" w:rsidRDefault="00ED77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37B5"/>
    <w:rsid w:val="00285C1D"/>
    <w:rsid w:val="002D017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54C4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7F7759"/>
    <w:rsid w:val="008B1201"/>
    <w:rsid w:val="008F16F7"/>
    <w:rsid w:val="009164BA"/>
    <w:rsid w:val="009166BD"/>
    <w:rsid w:val="00941739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CC9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9122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ED777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2021-12-03T09:37:00Z</dcterms:created>
  <dcterms:modified xsi:type="dcterms:W3CDTF">2021-12-03T09:37:00Z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