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6EB68084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FC98D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A62DA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B64E9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DD8F6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14D74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63D06A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502128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48D7D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49A7F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ADBD3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A59E1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6CD89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0FEE77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BAB67D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9CBF5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3D41FF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CEE92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11CF1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3B52D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7F34C6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C9A0DF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79AB5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D893C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42FD9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77DE4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E2880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E71B47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354ACB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861EB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F9723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8A657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CD9BD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EA646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22BDF5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D05ADF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7F8BF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C7ADC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3CAC945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67FC6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28817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F0794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99875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B196F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140CB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E0DEF5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F088F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E0E0F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23409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BD88B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1E948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E669BB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1AE4A7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7EB81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5BAE3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F8351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3C212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D888D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B92D84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54AA4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EB61F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58A91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6DBD3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4976C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25852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80138C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77E8C5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C1DF8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C9B08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DDEB0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8418F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C5FCA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57BCFA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BC1EC6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B1B6F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47447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3B6951C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3F228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0A376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7FA7F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C2876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5E300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D7C8E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E4E055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5AFD9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46D3AA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9ABE2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53F65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D4CA1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E435E3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E01A5F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E669B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FCFBA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A517B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3BE68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EF50F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7AAA96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8A7CF2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2C509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91412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56625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D0003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01F35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3B7B83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F36C8B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A435F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FDDE0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5AA8B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43A6D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DC977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FBC07B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9122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686818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E528A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A9AD6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F775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B77C3" w14:textId="77777777" w:rsidR="00FA7911" w:rsidRDefault="00FA7911">
      <w:pPr>
        <w:spacing w:after="0"/>
      </w:pPr>
      <w:r>
        <w:separator/>
      </w:r>
    </w:p>
  </w:endnote>
  <w:endnote w:type="continuationSeparator" w:id="0">
    <w:p w14:paraId="6FD0B250" w14:textId="77777777" w:rsidR="00FA7911" w:rsidRDefault="00FA7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A98D8" w14:textId="77777777" w:rsidR="00FA7911" w:rsidRDefault="00FA7911">
      <w:pPr>
        <w:spacing w:after="0"/>
      </w:pPr>
      <w:r>
        <w:separator/>
      </w:r>
    </w:p>
  </w:footnote>
  <w:footnote w:type="continuationSeparator" w:id="0">
    <w:p w14:paraId="4A01A0E8" w14:textId="77777777" w:rsidR="00FA7911" w:rsidRDefault="00FA7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37B5"/>
    <w:rsid w:val="00285C1D"/>
    <w:rsid w:val="002D017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7F7759"/>
    <w:rsid w:val="008B1201"/>
    <w:rsid w:val="008F16F7"/>
    <w:rsid w:val="009164BA"/>
    <w:rsid w:val="009166BD"/>
    <w:rsid w:val="00941739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CC9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9122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A791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2021-12-03T09:37:00Z</dcterms:created>
  <dcterms:modified xsi:type="dcterms:W3CDTF">2021-12-03T09:37:00Z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