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57F999B1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6CD4D464" w14:textId="30EC1894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LUGLIO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BE4EA34" w14:textId="65A4D07D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58049A2" w14:textId="382900B2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2A07B664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059E80A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249FA1A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24B8B7B6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2936E98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3B02A31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1E494795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0722B039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168FB5E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7BB586F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0403374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04F5F51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55BCA0A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164B096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76C5A33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7CF5E63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4FFD963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7FE53B4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23CA384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024F856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10A4718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49D4183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30946F4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6C4ECE9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13649A7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0987E90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03A5CEC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678A918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05CFEB3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54662D6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1C1398E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59884D3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5BCDA67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22B03AC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50B62DA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0197104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122E3BD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214422E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5075CB0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1B90F8D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4655C26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2CF8D9B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6E0F261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27526DF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3893137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3897A9E6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30CEB76C" w14:textId="44DC9E93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AGOSTO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055F6AFA" w14:textId="17C8449E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6B97403" w14:textId="63A23460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58B73B97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318662F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45A715F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38D2E73A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501CD7C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491B09D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6A27568F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1B8C1C6B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0BEDD24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54CE6B2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4B88A1E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66EC71C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470FDB7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47E51CB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065C8A4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48CB407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5C5CA14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4E52717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55FF876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380A842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4B51633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2CF1F54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2EEEF89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2E52248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56F11B4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39C5D61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0002C06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6EDD148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7C4F058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06FBAE1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4975A5E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27DA963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2203370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7ACF017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1174338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4B55609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7FCD859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7AB5590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7AB1D6C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3AA5497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7E4D173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452ABA6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3173A1A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46BEF12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032E16B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50296CB7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254D9321" w14:textId="754886BF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SETTEMBRE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2C122BDC" w14:textId="68EE9EC1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22"/>
                <w:szCs w:val="22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A1C3F59" w14:textId="58A003CF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73D4F18E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79B33C4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7788A86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E871EEC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721E1EC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79752EF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25E5777C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125AE1FE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3FB2144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1529840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1151BF4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4A28549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5A5915A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6A5AE26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55E321B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3487E7A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06DD4F5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623C01F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7AE8768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2A88955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456F150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1F1BBA8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28E0BD1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73CC66F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4616223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7C00790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7E6FD43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0CF710A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2D9D913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601E8D5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2C3AC73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1A0BEAD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23DC61D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702CB34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43B732F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29DD1BC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258DA9D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2C9D76B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34F1058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2922865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287B274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24D1E94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71795A7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1A29A37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7A56373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p w14:paraId="50D5D5A5" w14:textId="77777777" w:rsidR="00ED5F48" w:rsidRPr="00CA180E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CA180E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7F0F5" w14:textId="77777777" w:rsidR="00152013" w:rsidRDefault="00152013">
      <w:pPr>
        <w:spacing w:after="0"/>
      </w:pPr>
      <w:r>
        <w:separator/>
      </w:r>
    </w:p>
  </w:endnote>
  <w:endnote w:type="continuationSeparator" w:id="0">
    <w:p w14:paraId="430EBD47" w14:textId="77777777" w:rsidR="00152013" w:rsidRDefault="001520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06371" w14:textId="77777777" w:rsidR="00152013" w:rsidRDefault="00152013">
      <w:pPr>
        <w:spacing w:after="0"/>
      </w:pPr>
      <w:r>
        <w:separator/>
      </w:r>
    </w:p>
  </w:footnote>
  <w:footnote w:type="continuationSeparator" w:id="0">
    <w:p w14:paraId="01DBD189" w14:textId="77777777" w:rsidR="00152013" w:rsidRDefault="0015201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52013"/>
    <w:rsid w:val="001B01F9"/>
    <w:rsid w:val="001C41F9"/>
    <w:rsid w:val="002337B5"/>
    <w:rsid w:val="00285C1D"/>
    <w:rsid w:val="002D017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41739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4CC9"/>
    <w:rsid w:val="00B37C7E"/>
    <w:rsid w:val="00B411DE"/>
    <w:rsid w:val="00B65B09"/>
    <w:rsid w:val="00B85583"/>
    <w:rsid w:val="00B9476B"/>
    <w:rsid w:val="00BC3952"/>
    <w:rsid w:val="00BE5AB8"/>
    <w:rsid w:val="00BF49DC"/>
    <w:rsid w:val="00C1349B"/>
    <w:rsid w:val="00C44DFB"/>
    <w:rsid w:val="00C6519B"/>
    <w:rsid w:val="00C70F21"/>
    <w:rsid w:val="00C7354B"/>
    <w:rsid w:val="00C800AA"/>
    <w:rsid w:val="00C91F9B"/>
    <w:rsid w:val="00CA180E"/>
    <w:rsid w:val="00D9122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4146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2021-12-03T09:37:00Z</dcterms:created>
  <dcterms:modified xsi:type="dcterms:W3CDTF">2021-12-03T09:37:00Z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