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37C972B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8BF2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98FF0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72CFE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50840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F1F07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25A21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F294AA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7E3FD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24EAE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239CC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CBAC3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E9262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C4375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A8E7C7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8E9C2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E5793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97FD0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4DF2E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39657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00BE9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E426F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F1636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A3985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E3DAC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48D03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02D7E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291FB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E9878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D9622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B5687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171E0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BFE68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EC8D6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17CEF5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41149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D39FB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14602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78184DB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DEB26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75F07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C4C4A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313DA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9673C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0EE11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AA924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82864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9D835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5B974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4DB10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265EE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73B36C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B9638C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32B3F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14A9C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08777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AD3A8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971B9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C26F1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3A9B0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C509F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30544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7C72F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9E932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06382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A6B8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1989C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72116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406E8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7F023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34FB3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A4CC6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52859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01E7E6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338EB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CFCFF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5C3EAF7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9A47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01099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13366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F1F77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C0418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3E5B86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62CDD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89340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FE89B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01CFC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E7D9D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F204C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D897F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A8BB2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891B0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3C142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D281F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7D095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2A2D3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EDD07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16C87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7AB6F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B803F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76008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44807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CB07C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A48CB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DC40E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BD0B3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01FE4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6C717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C8265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8D4E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4F3E8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B233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57765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24076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62A85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3C1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6630B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6630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8E8F" w14:textId="77777777" w:rsidR="00D13579" w:rsidRDefault="00D13579">
      <w:pPr>
        <w:spacing w:after="0"/>
      </w:pPr>
      <w:r>
        <w:separator/>
      </w:r>
    </w:p>
  </w:endnote>
  <w:endnote w:type="continuationSeparator" w:id="0">
    <w:p w14:paraId="51F5A897" w14:textId="77777777" w:rsidR="00D13579" w:rsidRDefault="00D13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1A7B" w14:textId="77777777" w:rsidR="00D13579" w:rsidRDefault="00D13579">
      <w:pPr>
        <w:spacing w:after="0"/>
      </w:pPr>
      <w:r>
        <w:separator/>
      </w:r>
    </w:p>
  </w:footnote>
  <w:footnote w:type="continuationSeparator" w:id="0">
    <w:p w14:paraId="5BF14DD1" w14:textId="77777777" w:rsidR="00D13579" w:rsidRDefault="00D13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56A0"/>
    <w:rsid w:val="001274F3"/>
    <w:rsid w:val="00151CCE"/>
    <w:rsid w:val="001B01F9"/>
    <w:rsid w:val="001C41F9"/>
    <w:rsid w:val="00285C1D"/>
    <w:rsid w:val="002D13EF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3C1B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2331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6630B"/>
    <w:rsid w:val="00C70F21"/>
    <w:rsid w:val="00C7354B"/>
    <w:rsid w:val="00C800AA"/>
    <w:rsid w:val="00C91F9B"/>
    <w:rsid w:val="00CA180E"/>
    <w:rsid w:val="00CA7160"/>
    <w:rsid w:val="00D1357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02BB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2021-12-03T09:26:00Z</dcterms:created>
  <dcterms:modified xsi:type="dcterms:W3CDTF">2021-12-03T09:26:00Z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