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507523F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CB612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EA102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85B04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57B38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6DC96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E4B6A0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407E2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3CF28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D528F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6DC2D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FBB95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51D80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CAB05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533CE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E3E99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29E03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0B5AE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FD26F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AE5F1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7668F2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FC4DA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4D62D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0CA73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446C4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4373A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53FEC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20F9F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91E6E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8810C1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2A160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C87CE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11B99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2AAC2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DBE92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6F0CB6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17A5C7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E254D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06AAEBC9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30C48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17DC4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CD284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A4D91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6630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D7898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0322FB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7D3276D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E276D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40EF2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E75C9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49769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A9010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589A6C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30BE52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9C3E50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035A4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41E68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8DD71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F1292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EB33A1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CEF60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65A42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BC18B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34A85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BB0BE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B45FE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82888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943324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B118E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D1E8F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A6AD4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54E05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39D49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D39C18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41D04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55B0C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57AC0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366CDC2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A41B8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9FF459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1056A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AE344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FC493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ACF83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F297A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390C9D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6C161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FED25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A8738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02D7C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7FCD7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00928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BF6C9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2D787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7FBE7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020A1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E732B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6E5B3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3B733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204FC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50A8C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D11EB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FA089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2BA80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8DD7A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CE4118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956FFF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36A12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81C564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ED6DE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3CEB1E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A477A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CA7D9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345E78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52005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E8B0C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2B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6630B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6630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B741" w14:textId="77777777" w:rsidR="00381575" w:rsidRDefault="00381575">
      <w:pPr>
        <w:spacing w:after="0"/>
      </w:pPr>
      <w:r>
        <w:separator/>
      </w:r>
    </w:p>
  </w:endnote>
  <w:endnote w:type="continuationSeparator" w:id="0">
    <w:p w14:paraId="266A7F92" w14:textId="77777777" w:rsidR="00381575" w:rsidRDefault="00381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7320" w14:textId="77777777" w:rsidR="00381575" w:rsidRDefault="00381575">
      <w:pPr>
        <w:spacing w:after="0"/>
      </w:pPr>
      <w:r>
        <w:separator/>
      </w:r>
    </w:p>
  </w:footnote>
  <w:footnote w:type="continuationSeparator" w:id="0">
    <w:p w14:paraId="0BB3E0E5" w14:textId="77777777" w:rsidR="00381575" w:rsidRDefault="003815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56A0"/>
    <w:rsid w:val="001274F3"/>
    <w:rsid w:val="00151CCE"/>
    <w:rsid w:val="001B01F9"/>
    <w:rsid w:val="001C41F9"/>
    <w:rsid w:val="00285C1D"/>
    <w:rsid w:val="002D13EF"/>
    <w:rsid w:val="002D7C5A"/>
    <w:rsid w:val="003327F5"/>
    <w:rsid w:val="00340CAF"/>
    <w:rsid w:val="0038157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6630B"/>
    <w:rsid w:val="00C70F21"/>
    <w:rsid w:val="00C7354B"/>
    <w:rsid w:val="00C800AA"/>
    <w:rsid w:val="00C91F9B"/>
    <w:rsid w:val="00CA180E"/>
    <w:rsid w:val="00CA716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02BB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2021-12-03T09:26:00Z</dcterms:created>
  <dcterms:modified xsi:type="dcterms:W3CDTF">2021-12-03T09:26:00Z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