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</w:tblPr>
      <w:tblGrid>
        <w:gridCol w:w="5233"/>
        <w:gridCol w:w="5233"/>
      </w:tblGrid>
      <w:tr w:rsidR="00BF49DC" w:rsidRPr="00CA180E" w14:paraId="67049D07" w14:textId="77777777" w:rsidTr="00CA180E">
        <w:tc>
          <w:tcPr>
            <w:tcW w:w="2500" w:type="pct"/>
            <w:tcMar>
              <w:top w:w="284" w:type="dxa"/>
            </w:tcMar>
            <w:vAlign w:val="center"/>
          </w:tcPr>
          <w:p w14:paraId="221F35BB" w14:textId="1C890787" w:rsidR="00BF49DC" w:rsidRPr="00CA180E" w:rsidRDefault="00CA180E" w:rsidP="006B6899">
            <w:pPr>
              <w:pStyle w:val="ad"/>
              <w:jc w:val="left"/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</w:pP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t>GENNAIO</w:t>
            </w:r>
          </w:p>
        </w:tc>
        <w:tc>
          <w:tcPr>
            <w:tcW w:w="2500" w:type="pct"/>
            <w:tcMar>
              <w:top w:w="284" w:type="dxa"/>
            </w:tcMar>
            <w:vAlign w:val="center"/>
          </w:tcPr>
          <w:p w14:paraId="225D0E91" w14:textId="2445A72C" w:rsidR="00BF49DC" w:rsidRPr="00CA180E" w:rsidRDefault="006B6899" w:rsidP="006B6899">
            <w:pPr>
              <w:pStyle w:val="ad"/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</w:pP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instrText xml:space="preserve"> DOCVARIABLE  MonthStart1 \@  yyyy   \* MERGEFORMAT </w:instrText>
            </w: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C80770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t>2025</w:t>
            </w: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</w:tr>
    </w:tbl>
    <w:p w14:paraId="1BF397A1" w14:textId="3B4883A9" w:rsidR="00BF49DC" w:rsidRPr="00CA180E" w:rsidRDefault="00BF49DC" w:rsidP="00BF49DC">
      <w:pPr>
        <w:pStyle w:val="Months"/>
        <w:jc w:val="center"/>
        <w:rPr>
          <w:rFonts w:cs="Arial"/>
          <w:noProof/>
          <w:color w:val="auto"/>
          <w:sz w:val="22"/>
          <w:szCs w:val="22"/>
        </w:rPr>
      </w:pPr>
      <w:bookmarkStart w:id="0" w:name="_Hlk38821049"/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right w:w="284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1483"/>
        <w:gridCol w:w="1499"/>
        <w:gridCol w:w="1499"/>
        <w:gridCol w:w="1499"/>
        <w:gridCol w:w="1499"/>
        <w:gridCol w:w="1499"/>
        <w:gridCol w:w="1461"/>
      </w:tblGrid>
      <w:tr w:rsidR="00BF49DC" w:rsidRPr="00CA180E" w14:paraId="726CE1BC" w14:textId="77777777" w:rsidTr="00CA180E">
        <w:trPr>
          <w:trHeight w:val="284"/>
        </w:trPr>
        <w:tc>
          <w:tcPr>
            <w:tcW w:w="710" w:type="pct"/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6B0CCD02" w14:textId="145E6AB9" w:rsidR="00BF49DC" w:rsidRPr="00C1349B" w:rsidRDefault="00CA180E" w:rsidP="00BF49DC">
            <w:pPr>
              <w:pStyle w:val="Days"/>
              <w:rPr>
                <w:rFonts w:cs="Arial"/>
                <w:noProof/>
                <w:color w:val="auto"/>
                <w:lang w:val="en-US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LU</w:t>
            </w:r>
            <w:r w:rsidR="00C1349B" w:rsidRPr="00C1349B">
              <w:rPr>
                <w:rFonts w:cs="Arial"/>
                <w:noProof/>
                <w:color w:val="auto"/>
                <w:lang w:val="en-US" w:bidi="ru-RU"/>
              </w:rPr>
              <w:t>NEDI</w:t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6521B78A" w14:textId="516902E5" w:rsidR="00BF49DC" w:rsidRPr="00C1349B" w:rsidRDefault="00C1349B" w:rsidP="00BF49DC">
            <w:pPr>
              <w:pStyle w:val="Days"/>
              <w:rPr>
                <w:rFonts w:cs="Arial"/>
                <w:noProof/>
                <w:color w:val="auto"/>
                <w:lang w:val="en-US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MARTEDÌ</w:t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598B2609" w14:textId="236B6078" w:rsidR="00BF49DC" w:rsidRPr="00C1349B" w:rsidRDefault="00C1349B" w:rsidP="00BF49DC">
            <w:pPr>
              <w:pStyle w:val="Days"/>
              <w:rPr>
                <w:rFonts w:cs="Arial"/>
                <w:noProof/>
                <w:color w:val="auto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MERCOLEDÌ</w:t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4A3F1F9B" w14:textId="7B8B3395" w:rsidR="00BF49DC" w:rsidRPr="00C1349B" w:rsidRDefault="00C1349B" w:rsidP="00BF49DC">
            <w:pPr>
              <w:pStyle w:val="Days"/>
              <w:rPr>
                <w:rFonts w:cs="Arial"/>
                <w:noProof/>
                <w:color w:val="auto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GIOVEDI</w:t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72AC4C35" w14:textId="7EB120BA" w:rsidR="00BF49DC" w:rsidRPr="00C1349B" w:rsidRDefault="00C1349B" w:rsidP="00BF49DC">
            <w:pPr>
              <w:pStyle w:val="Days"/>
              <w:rPr>
                <w:rFonts w:cs="Arial"/>
                <w:noProof/>
                <w:color w:val="auto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VENERDÌ</w:t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56F4715B" w14:textId="631D0E65" w:rsidR="00BF49DC" w:rsidRPr="00C1349B" w:rsidRDefault="00C1349B" w:rsidP="00BF49DC">
            <w:pPr>
              <w:pStyle w:val="Days"/>
              <w:rPr>
                <w:rFonts w:cs="Arial"/>
                <w:b/>
                <w:bCs/>
                <w:noProof/>
                <w:color w:val="auto"/>
              </w:rPr>
            </w:pPr>
            <w:r w:rsidRPr="00C1349B">
              <w:rPr>
                <w:rFonts w:cs="Arial"/>
                <w:b/>
                <w:bCs/>
                <w:noProof/>
                <w:color w:val="auto"/>
                <w:lang w:bidi="ru-RU"/>
              </w:rPr>
              <w:t>SABATO</w:t>
            </w:r>
          </w:p>
        </w:tc>
        <w:tc>
          <w:tcPr>
            <w:tcW w:w="701" w:type="pct"/>
            <w:shd w:val="clear" w:color="auto" w:fill="F2F2F2" w:themeFill="background1" w:themeFillShade="F2"/>
            <w:tcMar>
              <w:right w:w="0" w:type="dxa"/>
            </w:tcMar>
            <w:vAlign w:val="center"/>
          </w:tcPr>
          <w:p w14:paraId="7AADA3AB" w14:textId="78C68120" w:rsidR="00BF49DC" w:rsidRPr="00C1349B" w:rsidRDefault="00C1349B" w:rsidP="00BF49DC">
            <w:pPr>
              <w:pStyle w:val="Days"/>
              <w:rPr>
                <w:rFonts w:cs="Arial"/>
                <w:b/>
                <w:bCs/>
                <w:noProof/>
                <w:color w:val="auto"/>
              </w:rPr>
            </w:pPr>
            <w:r w:rsidRPr="00C1349B">
              <w:rPr>
                <w:rFonts w:cs="Arial"/>
                <w:b/>
                <w:bCs/>
                <w:noProof/>
                <w:color w:val="auto"/>
                <w:lang w:bidi="ru-RU"/>
              </w:rPr>
              <w:t>DOMENICA</w:t>
            </w:r>
          </w:p>
        </w:tc>
      </w:tr>
      <w:tr w:rsidR="00BF49DC" w:rsidRPr="00CA180E" w14:paraId="6EAC1785" w14:textId="77777777" w:rsidTr="00642A90">
        <w:trPr>
          <w:trHeight w:val="567"/>
        </w:trPr>
        <w:tc>
          <w:tcPr>
            <w:tcW w:w="710" w:type="pct"/>
            <w:tcMar>
              <w:right w:w="142" w:type="dxa"/>
            </w:tcMar>
            <w:vAlign w:val="bottom"/>
          </w:tcPr>
          <w:p w14:paraId="561CEAFF" w14:textId="6EE4281B" w:rsidR="00BF49DC" w:rsidRPr="00CA180E" w:rsidRDefault="00BF49DC" w:rsidP="00BF49DC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MonthStart1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C80770">
              <w:rPr>
                <w:rFonts w:cs="Arial"/>
                <w:noProof/>
                <w:color w:val="auto"/>
                <w:sz w:val="22"/>
                <w:lang w:bidi="ru-RU"/>
              </w:rPr>
              <w:instrText>среда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“понедельник" 1 ""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E7022A9" w14:textId="33E25E9B" w:rsidR="00BF49DC" w:rsidRPr="00CA180E" w:rsidRDefault="00BF49DC" w:rsidP="00BF49DC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MonthStart1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C80770">
              <w:rPr>
                <w:rFonts w:cs="Arial"/>
                <w:noProof/>
                <w:color w:val="auto"/>
                <w:sz w:val="22"/>
                <w:lang w:bidi="ru-RU"/>
              </w:rPr>
              <w:instrText>среда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“вторник" 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=A2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C80770">
              <w:rPr>
                <w:rFonts w:cs="Arial"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B31C4C">
              <w:rPr>
                <w:rFonts w:cs="Arial"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EE880F" w14:textId="5D088E68" w:rsidR="00BF49DC" w:rsidRPr="00CA180E" w:rsidRDefault="00BF49DC" w:rsidP="00BF49DC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MonthStart1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C80770">
              <w:rPr>
                <w:rFonts w:cs="Arial"/>
                <w:noProof/>
                <w:color w:val="auto"/>
                <w:sz w:val="22"/>
                <w:lang w:bidi="ru-RU"/>
              </w:rPr>
              <w:instrText>среда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“среда" 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=B2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B31C4C">
              <w:rPr>
                <w:rFonts w:cs="Arial"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B31C4C">
              <w:rPr>
                <w:rFonts w:cs="Arial"/>
                <w:noProof/>
                <w:color w:val="auto"/>
                <w:sz w:val="22"/>
                <w:lang w:bidi="ru-RU"/>
              </w:rPr>
              <w:instrText>3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="00B31C4C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B31C4C">
              <w:rPr>
                <w:rFonts w:cs="Arial"/>
                <w:noProof/>
                <w:color w:val="auto"/>
                <w:sz w:val="22"/>
                <w:lang w:bidi="ru-RU"/>
              </w:rPr>
              <w:instrText>3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="00B31C4C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C80770" w:rsidRPr="00CA180E">
              <w:rPr>
                <w:rFonts w:cs="Arial"/>
                <w:noProof/>
                <w:color w:val="auto"/>
                <w:sz w:val="22"/>
                <w:lang w:bidi="ru-RU"/>
              </w:rPr>
              <w:t>1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FE6790C" w14:textId="651B50F3" w:rsidR="00BF49DC" w:rsidRPr="00CA180E" w:rsidRDefault="00BF49DC" w:rsidP="00BF49DC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MonthStart1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C80770">
              <w:rPr>
                <w:rFonts w:cs="Arial"/>
                <w:noProof/>
                <w:color w:val="auto"/>
                <w:sz w:val="22"/>
                <w:lang w:bidi="ru-RU"/>
              </w:rPr>
              <w:instrText>среда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“четверг" 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=C2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C80770">
              <w:rPr>
                <w:rFonts w:cs="Arial"/>
                <w:noProof/>
                <w:color w:val="auto"/>
                <w:sz w:val="22"/>
                <w:lang w:bidi="ru-RU"/>
              </w:rPr>
              <w:instrText>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C80770">
              <w:rPr>
                <w:rFonts w:cs="Arial"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="00B31C4C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C80770">
              <w:rPr>
                <w:rFonts w:cs="Arial"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="00B31C4C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C80770">
              <w:rPr>
                <w:rFonts w:cs="Arial"/>
                <w:noProof/>
                <w:color w:val="auto"/>
                <w:sz w:val="22"/>
                <w:lang w:bidi="ru-RU"/>
              </w:rPr>
              <w:t>2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BE93C9" w14:textId="6690C4D8" w:rsidR="00BF49DC" w:rsidRPr="00CA180E" w:rsidRDefault="00BF49DC" w:rsidP="00BF49DC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MonthStart1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C80770">
              <w:rPr>
                <w:rFonts w:cs="Arial"/>
                <w:noProof/>
                <w:color w:val="auto"/>
                <w:sz w:val="22"/>
                <w:lang w:bidi="ru-RU"/>
              </w:rPr>
              <w:instrText>среда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= “пятница" 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=D2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C80770">
              <w:rPr>
                <w:rFonts w:cs="Arial"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C80770">
              <w:rPr>
                <w:rFonts w:cs="Arial"/>
                <w:noProof/>
                <w:color w:val="auto"/>
                <w:sz w:val="22"/>
                <w:lang w:bidi="ru-RU"/>
              </w:rPr>
              <w:instrText>3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="00B31C4C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C80770">
              <w:rPr>
                <w:rFonts w:cs="Arial"/>
                <w:noProof/>
                <w:color w:val="auto"/>
                <w:sz w:val="22"/>
                <w:lang w:bidi="ru-RU"/>
              </w:rPr>
              <w:instrText>3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="00B31C4C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C80770">
              <w:rPr>
                <w:rFonts w:cs="Arial"/>
                <w:noProof/>
                <w:color w:val="auto"/>
                <w:sz w:val="22"/>
                <w:lang w:bidi="ru-RU"/>
              </w:rPr>
              <w:t>3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5383201" w14:textId="6114A50B" w:rsidR="00BF49DC" w:rsidRPr="00CA180E" w:rsidRDefault="00BF49DC" w:rsidP="00BF49DC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DocVariable MonthStart1 \@ dddd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C80770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среда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 “суббота" 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=E2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C80770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=E2+1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C80770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4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="00B31C4C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C80770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4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="00B31C4C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C80770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4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1" w:type="pct"/>
            <w:tcMar>
              <w:right w:w="142" w:type="dxa"/>
            </w:tcMar>
            <w:vAlign w:val="bottom"/>
          </w:tcPr>
          <w:p w14:paraId="47E31BBE" w14:textId="03A14B73" w:rsidR="00BF49DC" w:rsidRPr="00CA180E" w:rsidRDefault="00BF49DC" w:rsidP="00BF49DC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DocVariable MonthStart1 \@ dddd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C80770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среда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 “воскресенье" 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=F2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C80770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4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=F2+1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C80770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5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C80770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5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C80770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5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BF49DC" w:rsidRPr="00CA180E" w14:paraId="3C2DA741" w14:textId="77777777" w:rsidTr="00642A90">
        <w:trPr>
          <w:trHeight w:val="567"/>
        </w:trPr>
        <w:tc>
          <w:tcPr>
            <w:tcW w:w="710" w:type="pct"/>
            <w:tcMar>
              <w:right w:w="142" w:type="dxa"/>
            </w:tcMar>
            <w:vAlign w:val="bottom"/>
          </w:tcPr>
          <w:p w14:paraId="5B0F3ECD" w14:textId="48D80C45" w:rsidR="00BF49DC" w:rsidRPr="00CA180E" w:rsidRDefault="00BF49DC" w:rsidP="00BF49DC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C80770">
              <w:rPr>
                <w:rFonts w:cs="Arial"/>
                <w:noProof/>
                <w:color w:val="auto"/>
                <w:sz w:val="22"/>
                <w:lang w:bidi="ru-RU"/>
              </w:rPr>
              <w:t>6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E9377B" w14:textId="0902FFED" w:rsidR="00BF49DC" w:rsidRPr="00CA180E" w:rsidRDefault="00BF49DC" w:rsidP="00BF49DC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C80770">
              <w:rPr>
                <w:rFonts w:cs="Arial"/>
                <w:noProof/>
                <w:color w:val="auto"/>
                <w:sz w:val="22"/>
                <w:lang w:bidi="ru-RU"/>
              </w:rPr>
              <w:t>7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0250EF" w14:textId="2C12663C" w:rsidR="00BF49DC" w:rsidRPr="00CA180E" w:rsidRDefault="00BF49DC" w:rsidP="00BF49DC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C80770">
              <w:rPr>
                <w:rFonts w:cs="Arial"/>
                <w:noProof/>
                <w:color w:val="auto"/>
                <w:sz w:val="22"/>
                <w:lang w:bidi="ru-RU"/>
              </w:rPr>
              <w:t>8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BE7C65B" w14:textId="77238DE3" w:rsidR="00BF49DC" w:rsidRPr="00CA180E" w:rsidRDefault="00BF49DC" w:rsidP="00BF49DC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C80770">
              <w:rPr>
                <w:rFonts w:cs="Arial"/>
                <w:noProof/>
                <w:color w:val="auto"/>
                <w:sz w:val="22"/>
                <w:lang w:bidi="ru-RU"/>
              </w:rPr>
              <w:t>9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B14954" w14:textId="725160D0" w:rsidR="00BF49DC" w:rsidRPr="00CA180E" w:rsidRDefault="00BF49DC" w:rsidP="00BF49DC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C80770">
              <w:rPr>
                <w:rFonts w:cs="Arial"/>
                <w:noProof/>
                <w:color w:val="auto"/>
                <w:sz w:val="22"/>
                <w:lang w:bidi="ru-RU"/>
              </w:rPr>
              <w:t>10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D57052B" w14:textId="7F000880" w:rsidR="00BF49DC" w:rsidRPr="00CA180E" w:rsidRDefault="00BF49DC" w:rsidP="00BF49DC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=E3+1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C80770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11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1" w:type="pct"/>
            <w:tcMar>
              <w:right w:w="142" w:type="dxa"/>
            </w:tcMar>
            <w:vAlign w:val="bottom"/>
          </w:tcPr>
          <w:p w14:paraId="5E6DFA71" w14:textId="70D47222" w:rsidR="00BF49DC" w:rsidRPr="00CA180E" w:rsidRDefault="00BF49DC" w:rsidP="00BF49DC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=F3+1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C80770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12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BF49DC" w:rsidRPr="00CA180E" w14:paraId="6A8DAA74" w14:textId="77777777" w:rsidTr="00642A90">
        <w:trPr>
          <w:trHeight w:val="567"/>
        </w:trPr>
        <w:tc>
          <w:tcPr>
            <w:tcW w:w="710" w:type="pct"/>
            <w:tcMar>
              <w:right w:w="142" w:type="dxa"/>
            </w:tcMar>
            <w:vAlign w:val="bottom"/>
          </w:tcPr>
          <w:p w14:paraId="3E763929" w14:textId="1BE0830F" w:rsidR="00BF49DC" w:rsidRPr="00CA180E" w:rsidRDefault="00BF49DC" w:rsidP="00BF49DC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C80770">
              <w:rPr>
                <w:rFonts w:cs="Arial"/>
                <w:noProof/>
                <w:color w:val="auto"/>
                <w:sz w:val="22"/>
                <w:lang w:bidi="ru-RU"/>
              </w:rPr>
              <w:t>13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87BBDD9" w14:textId="0A8AA3A0" w:rsidR="00BF49DC" w:rsidRPr="00CA180E" w:rsidRDefault="00BF49DC" w:rsidP="00BF49DC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C80770">
              <w:rPr>
                <w:rFonts w:cs="Arial"/>
                <w:noProof/>
                <w:color w:val="auto"/>
                <w:sz w:val="22"/>
                <w:lang w:bidi="ru-RU"/>
              </w:rPr>
              <w:t>14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2F1383" w14:textId="25F42987" w:rsidR="00BF49DC" w:rsidRPr="00CA180E" w:rsidRDefault="00BF49DC" w:rsidP="00BF49DC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C80770">
              <w:rPr>
                <w:rFonts w:cs="Arial"/>
                <w:noProof/>
                <w:color w:val="auto"/>
                <w:sz w:val="22"/>
                <w:lang w:bidi="ru-RU"/>
              </w:rPr>
              <w:t>15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0C4EBA" w14:textId="008C79AC" w:rsidR="00BF49DC" w:rsidRPr="00CA180E" w:rsidRDefault="00BF49DC" w:rsidP="00BF49DC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C80770">
              <w:rPr>
                <w:rFonts w:cs="Arial"/>
                <w:noProof/>
                <w:color w:val="auto"/>
                <w:sz w:val="22"/>
                <w:lang w:bidi="ru-RU"/>
              </w:rPr>
              <w:t>16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634E9A5" w14:textId="18518A16" w:rsidR="00BF49DC" w:rsidRPr="00CA180E" w:rsidRDefault="00BF49DC" w:rsidP="00BF49DC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C80770">
              <w:rPr>
                <w:rFonts w:cs="Arial"/>
                <w:noProof/>
                <w:color w:val="auto"/>
                <w:sz w:val="22"/>
                <w:lang w:bidi="ru-RU"/>
              </w:rPr>
              <w:t>17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6F44200" w14:textId="136E9AA6" w:rsidR="00BF49DC" w:rsidRPr="00CA180E" w:rsidRDefault="00BF49DC" w:rsidP="00BF49DC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=E4+1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C80770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18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1" w:type="pct"/>
            <w:tcMar>
              <w:right w:w="142" w:type="dxa"/>
            </w:tcMar>
            <w:vAlign w:val="bottom"/>
          </w:tcPr>
          <w:p w14:paraId="3394B26C" w14:textId="5C753C85" w:rsidR="00BF49DC" w:rsidRPr="00CA180E" w:rsidRDefault="00BF49DC" w:rsidP="00BF49DC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=F4+1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C80770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19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BF49DC" w:rsidRPr="00CA180E" w14:paraId="1D2030A0" w14:textId="77777777" w:rsidTr="00642A90">
        <w:trPr>
          <w:trHeight w:val="567"/>
        </w:trPr>
        <w:tc>
          <w:tcPr>
            <w:tcW w:w="710" w:type="pct"/>
            <w:tcMar>
              <w:right w:w="142" w:type="dxa"/>
            </w:tcMar>
            <w:vAlign w:val="bottom"/>
          </w:tcPr>
          <w:p w14:paraId="57D12072" w14:textId="3E18F7B0" w:rsidR="00BF49DC" w:rsidRPr="00CA180E" w:rsidRDefault="00BF49DC" w:rsidP="00BF49DC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C80770">
              <w:rPr>
                <w:rFonts w:cs="Arial"/>
                <w:noProof/>
                <w:color w:val="auto"/>
                <w:sz w:val="22"/>
                <w:lang w:bidi="ru-RU"/>
              </w:rPr>
              <w:t>20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CD69C5E" w14:textId="41236701" w:rsidR="00BF49DC" w:rsidRPr="00CA180E" w:rsidRDefault="00BF49DC" w:rsidP="00BF49DC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C80770">
              <w:rPr>
                <w:rFonts w:cs="Arial"/>
                <w:noProof/>
                <w:color w:val="auto"/>
                <w:sz w:val="22"/>
                <w:lang w:bidi="ru-RU"/>
              </w:rPr>
              <w:t>21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0398BA8" w14:textId="7C514AD2" w:rsidR="00BF49DC" w:rsidRPr="00CA180E" w:rsidRDefault="00BF49DC" w:rsidP="00BF49DC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C80770">
              <w:rPr>
                <w:rFonts w:cs="Arial"/>
                <w:noProof/>
                <w:color w:val="auto"/>
                <w:sz w:val="22"/>
                <w:lang w:bidi="ru-RU"/>
              </w:rPr>
              <w:t>22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AAF66C6" w14:textId="679DFBC3" w:rsidR="00BF49DC" w:rsidRPr="00CA180E" w:rsidRDefault="00BF49DC" w:rsidP="00BF49DC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C80770">
              <w:rPr>
                <w:rFonts w:cs="Arial"/>
                <w:noProof/>
                <w:color w:val="auto"/>
                <w:sz w:val="22"/>
                <w:lang w:bidi="ru-RU"/>
              </w:rPr>
              <w:t>23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606A35B" w14:textId="7E2BF713" w:rsidR="00BF49DC" w:rsidRPr="00CA180E" w:rsidRDefault="00BF49DC" w:rsidP="00BF49DC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C80770">
              <w:rPr>
                <w:rFonts w:cs="Arial"/>
                <w:noProof/>
                <w:color w:val="auto"/>
                <w:sz w:val="22"/>
                <w:lang w:bidi="ru-RU"/>
              </w:rPr>
              <w:t>24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7B5A357" w14:textId="15A4271E" w:rsidR="00BF49DC" w:rsidRPr="00CA180E" w:rsidRDefault="00BF49DC" w:rsidP="00BF49DC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=E5+1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C80770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25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1" w:type="pct"/>
            <w:tcMar>
              <w:right w:w="142" w:type="dxa"/>
            </w:tcMar>
            <w:vAlign w:val="bottom"/>
          </w:tcPr>
          <w:p w14:paraId="2E480CCF" w14:textId="46E3ECFE" w:rsidR="00BF49DC" w:rsidRPr="00CA180E" w:rsidRDefault="00BF49DC" w:rsidP="00BF49DC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=F5+1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C80770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26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BF49DC" w:rsidRPr="00CA180E" w14:paraId="0A8EB60A" w14:textId="77777777" w:rsidTr="00642A90">
        <w:trPr>
          <w:trHeight w:val="567"/>
        </w:trPr>
        <w:tc>
          <w:tcPr>
            <w:tcW w:w="710" w:type="pct"/>
            <w:tcMar>
              <w:right w:w="142" w:type="dxa"/>
            </w:tcMar>
            <w:vAlign w:val="bottom"/>
          </w:tcPr>
          <w:p w14:paraId="76F63247" w14:textId="246E5A1D" w:rsidR="00BF49DC" w:rsidRPr="00CA180E" w:rsidRDefault="00BF49DC" w:rsidP="00BF49DC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=G5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C80770">
              <w:rPr>
                <w:rFonts w:cs="Arial"/>
                <w:noProof/>
                <w:color w:val="auto"/>
                <w:sz w:val="22"/>
                <w:lang w:bidi="ru-RU"/>
              </w:rPr>
              <w:instrText>26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=G5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C80770">
              <w:rPr>
                <w:rFonts w:cs="Arial"/>
                <w:noProof/>
                <w:color w:val="auto"/>
                <w:sz w:val="22"/>
                <w:lang w:bidi="ru-RU"/>
              </w:rPr>
              <w:instrText>26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MonthEnd1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C80770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C80770">
              <w:rPr>
                <w:rFonts w:cs="Arial"/>
                <w:noProof/>
                <w:color w:val="auto"/>
                <w:sz w:val="22"/>
                <w:lang w:bidi="ru-RU"/>
              </w:rPr>
              <w:instrText>27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C80770">
              <w:rPr>
                <w:rFonts w:cs="Arial"/>
                <w:noProof/>
                <w:color w:val="auto"/>
                <w:sz w:val="22"/>
                <w:lang w:bidi="ru-RU"/>
              </w:rPr>
              <w:instrText>27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C80770">
              <w:rPr>
                <w:rFonts w:cs="Arial"/>
                <w:noProof/>
                <w:color w:val="auto"/>
                <w:sz w:val="22"/>
                <w:lang w:bidi="ru-RU"/>
              </w:rPr>
              <w:t>27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F3CAEC" w14:textId="0FF9AAC3" w:rsidR="00BF49DC" w:rsidRPr="00CA180E" w:rsidRDefault="00BF49DC" w:rsidP="00BF49DC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C80770">
              <w:rPr>
                <w:rFonts w:cs="Arial"/>
                <w:noProof/>
                <w:color w:val="auto"/>
                <w:sz w:val="22"/>
                <w:lang w:bidi="ru-RU"/>
              </w:rPr>
              <w:instrText>27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C80770">
              <w:rPr>
                <w:rFonts w:cs="Arial"/>
                <w:noProof/>
                <w:color w:val="auto"/>
                <w:sz w:val="22"/>
                <w:lang w:bidi="ru-RU"/>
              </w:rPr>
              <w:instrText>27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MonthEnd1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C80770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C80770">
              <w:rPr>
                <w:rFonts w:cs="Arial"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C80770">
              <w:rPr>
                <w:rFonts w:cs="Arial"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C80770">
              <w:rPr>
                <w:rFonts w:cs="Arial"/>
                <w:noProof/>
                <w:color w:val="auto"/>
                <w:sz w:val="22"/>
                <w:lang w:bidi="ru-RU"/>
              </w:rPr>
              <w:t>28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CBCA6C2" w14:textId="529AD3F9" w:rsidR="00BF49DC" w:rsidRPr="00CA180E" w:rsidRDefault="00BF49DC" w:rsidP="00BF49DC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C80770">
              <w:rPr>
                <w:rFonts w:cs="Arial"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C80770">
              <w:rPr>
                <w:rFonts w:cs="Arial"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MonthEnd1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C80770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C80770">
              <w:rPr>
                <w:rFonts w:cs="Arial"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C80770">
              <w:rPr>
                <w:rFonts w:cs="Arial"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C80770">
              <w:rPr>
                <w:rFonts w:cs="Arial"/>
                <w:noProof/>
                <w:color w:val="auto"/>
                <w:sz w:val="22"/>
                <w:lang w:bidi="ru-RU"/>
              </w:rPr>
              <w:t>29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C565751" w14:textId="03D158B8" w:rsidR="00BF49DC" w:rsidRPr="00CA180E" w:rsidRDefault="00BF49DC" w:rsidP="00BF49DC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C80770">
              <w:rPr>
                <w:rFonts w:cs="Arial"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C80770">
              <w:rPr>
                <w:rFonts w:cs="Arial"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MonthEnd1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C80770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C80770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="00C80770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C80770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="00C80770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C80770">
              <w:rPr>
                <w:rFonts w:cs="Arial"/>
                <w:noProof/>
                <w:color w:val="auto"/>
                <w:sz w:val="22"/>
                <w:lang w:bidi="ru-RU"/>
              </w:rPr>
              <w:t>30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607533" w14:textId="41708CAC" w:rsidR="00BF49DC" w:rsidRPr="00CA180E" w:rsidRDefault="00BF49DC" w:rsidP="00BF49DC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C80770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C80770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MonthEnd1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C80770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C80770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C80770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="00C80770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C80770">
              <w:rPr>
                <w:rFonts w:cs="Arial"/>
                <w:noProof/>
                <w:color w:val="auto"/>
                <w:sz w:val="22"/>
                <w:lang w:bidi="ru-RU"/>
              </w:rPr>
              <w:t>31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A7CF6E7" w14:textId="09D8B667" w:rsidR="00BF49DC" w:rsidRPr="00CA180E" w:rsidRDefault="00BF49DC" w:rsidP="00BF49DC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=E6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C80770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=E6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C80770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DocVariable MonthEnd1 \@ d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C80770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=E6+1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C0397F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1" w:type="pct"/>
            <w:tcMar>
              <w:right w:w="142" w:type="dxa"/>
            </w:tcMar>
            <w:vAlign w:val="bottom"/>
          </w:tcPr>
          <w:p w14:paraId="7718B96E" w14:textId="4C750055" w:rsidR="00BF49DC" w:rsidRPr="00CA180E" w:rsidRDefault="00BF49DC" w:rsidP="00BF49DC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=F6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C80770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=F6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C0397F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DocVariable MonthEnd1 \@ d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C0397F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=F6+1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C0397F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C0397F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BF49DC" w:rsidRPr="00CA180E" w14:paraId="5CCC9C47" w14:textId="77777777" w:rsidTr="00642A90">
        <w:trPr>
          <w:trHeight w:val="567"/>
        </w:trPr>
        <w:tc>
          <w:tcPr>
            <w:tcW w:w="710" w:type="pct"/>
            <w:tcMar>
              <w:right w:w="142" w:type="dxa"/>
            </w:tcMar>
            <w:vAlign w:val="bottom"/>
          </w:tcPr>
          <w:p w14:paraId="1FEA4187" w14:textId="3A5DC643" w:rsidR="00BF49DC" w:rsidRPr="00CA180E" w:rsidRDefault="00BF49DC" w:rsidP="00BF49DC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C80770">
              <w:rPr>
                <w:rFonts w:cs="Arial"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C0397F">
              <w:rPr>
                <w:rFonts w:cs="Arial"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MonthEnd1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C0397F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C0397F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="00C0397F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C0397F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E08BBE" w14:textId="4E5FA143" w:rsidR="00BF49DC" w:rsidRPr="00CA180E" w:rsidRDefault="00BF49DC" w:rsidP="00BF49DC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=A7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C80770">
              <w:rPr>
                <w:rFonts w:cs="Arial"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=A7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C0397F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MonthEnd1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C0397F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=A7+1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C0397F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="00C0397F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C0397F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95DDE99" w14:textId="77777777" w:rsidR="00BF49DC" w:rsidRPr="00CA180E" w:rsidRDefault="00BF49DC" w:rsidP="00BF49DC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31870D" w14:textId="77777777" w:rsidR="00BF49DC" w:rsidRPr="00CA180E" w:rsidRDefault="00BF49DC" w:rsidP="00BF49DC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416ADAD" w14:textId="77777777" w:rsidR="00BF49DC" w:rsidRPr="00CA180E" w:rsidRDefault="00BF49DC" w:rsidP="00BF49DC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11A947" w14:textId="77777777" w:rsidR="00BF49DC" w:rsidRPr="00CA180E" w:rsidRDefault="00BF49DC" w:rsidP="00BF49DC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</w:p>
        </w:tc>
        <w:tc>
          <w:tcPr>
            <w:tcW w:w="701" w:type="pct"/>
            <w:tcMar>
              <w:right w:w="142" w:type="dxa"/>
            </w:tcMar>
            <w:vAlign w:val="bottom"/>
          </w:tcPr>
          <w:p w14:paraId="2197EF86" w14:textId="77777777" w:rsidR="00BF49DC" w:rsidRPr="00CA180E" w:rsidRDefault="00BF49DC" w:rsidP="00BF49DC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6B6899" w:rsidRPr="00CA180E" w14:paraId="006BD6C0" w14:textId="77777777" w:rsidTr="00CA180E">
        <w:tc>
          <w:tcPr>
            <w:tcW w:w="2500" w:type="pct"/>
            <w:tcMar>
              <w:top w:w="284" w:type="dxa"/>
              <w:bottom w:w="0" w:type="dxa"/>
            </w:tcMar>
            <w:vAlign w:val="center"/>
          </w:tcPr>
          <w:bookmarkEnd w:id="0"/>
          <w:p w14:paraId="19962AF0" w14:textId="27A7CCE6" w:rsidR="006B6899" w:rsidRPr="00CA180E" w:rsidRDefault="00CA180E" w:rsidP="006B6899">
            <w:pPr>
              <w:pStyle w:val="ad"/>
              <w:jc w:val="left"/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</w:pP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t>FEBBRAIO</w:t>
            </w:r>
          </w:p>
        </w:tc>
        <w:tc>
          <w:tcPr>
            <w:tcW w:w="2500" w:type="pct"/>
            <w:tcMar>
              <w:top w:w="284" w:type="dxa"/>
              <w:bottom w:w="0" w:type="dxa"/>
            </w:tcMar>
            <w:vAlign w:val="center"/>
          </w:tcPr>
          <w:p w14:paraId="30F9F655" w14:textId="769E6739" w:rsidR="006B6899" w:rsidRPr="00CA180E" w:rsidRDefault="006B6899" w:rsidP="006B6899">
            <w:pPr>
              <w:pStyle w:val="ad"/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</w:pP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instrText xml:space="preserve"> DOCVARIABLE  MonthStart1 \@  yyyy   \* MERGEFORMAT </w:instrText>
            </w: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C80770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t>2025</w:t>
            </w: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</w:tr>
    </w:tbl>
    <w:p w14:paraId="2609632D" w14:textId="71E92072" w:rsidR="006B6899" w:rsidRPr="00CA180E" w:rsidRDefault="006B6899" w:rsidP="006B6899">
      <w:pPr>
        <w:pStyle w:val="Months"/>
        <w:jc w:val="center"/>
        <w:rPr>
          <w:rFonts w:cs="Arial"/>
          <w:noProof/>
          <w:color w:val="auto"/>
          <w:sz w:val="22"/>
          <w:szCs w:val="2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5"/>
        <w:gridCol w:w="1499"/>
        <w:gridCol w:w="1499"/>
        <w:gridCol w:w="1499"/>
        <w:gridCol w:w="1499"/>
        <w:gridCol w:w="1470"/>
      </w:tblGrid>
      <w:tr w:rsidR="00C1349B" w:rsidRPr="00CA180E" w14:paraId="2A9965BE" w14:textId="77777777" w:rsidTr="00C1349B">
        <w:trPr>
          <w:trHeight w:val="284"/>
        </w:trPr>
        <w:tc>
          <w:tcPr>
            <w:tcW w:w="708" w:type="pct"/>
            <w:shd w:val="clear" w:color="auto" w:fill="F2F2F2" w:themeFill="background1" w:themeFillShade="F2"/>
            <w:vAlign w:val="center"/>
          </w:tcPr>
          <w:p w14:paraId="512E7E2D" w14:textId="584B29F9" w:rsidR="00C1349B" w:rsidRPr="00CA180E" w:rsidRDefault="00C1349B" w:rsidP="00C1349B">
            <w:pPr>
              <w:pStyle w:val="Days"/>
              <w:rPr>
                <w:rFonts w:cs="Arial"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LU</w:t>
            </w:r>
            <w:r w:rsidRPr="00C1349B">
              <w:rPr>
                <w:rFonts w:cs="Arial"/>
                <w:noProof/>
                <w:color w:val="auto"/>
                <w:lang w:val="en-US" w:bidi="ru-RU"/>
              </w:rPr>
              <w:t>NEDI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7FAB7376" w14:textId="555CEDB6" w:rsidR="00C1349B" w:rsidRPr="00CA180E" w:rsidRDefault="00C1349B" w:rsidP="00C1349B">
            <w:pPr>
              <w:pStyle w:val="Days"/>
              <w:rPr>
                <w:rFonts w:cs="Arial"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MARTEDÌ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F798461" w14:textId="642DBF91" w:rsidR="00C1349B" w:rsidRPr="00CA180E" w:rsidRDefault="00C1349B" w:rsidP="00C1349B">
            <w:pPr>
              <w:pStyle w:val="Days"/>
              <w:rPr>
                <w:rFonts w:cs="Arial"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MERCOLEDÌ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23D869A9" w14:textId="0A64F44C" w:rsidR="00C1349B" w:rsidRPr="00CA180E" w:rsidRDefault="00C1349B" w:rsidP="00C1349B">
            <w:pPr>
              <w:pStyle w:val="Days"/>
              <w:rPr>
                <w:rFonts w:cs="Arial"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GIOVEDI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405A4BF1" w14:textId="446583DF" w:rsidR="00C1349B" w:rsidRPr="00CA180E" w:rsidRDefault="00C1349B" w:rsidP="00C1349B">
            <w:pPr>
              <w:pStyle w:val="Days"/>
              <w:rPr>
                <w:rFonts w:cs="Arial"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VENERDÌ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3202455" w14:textId="39AD60D2" w:rsidR="00C1349B" w:rsidRPr="00CA180E" w:rsidRDefault="00C1349B" w:rsidP="00C1349B">
            <w:pPr>
              <w:pStyle w:val="Days"/>
              <w:rPr>
                <w:rFonts w:cs="Arial"/>
                <w:b/>
                <w:bCs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b/>
                <w:bCs/>
                <w:noProof/>
                <w:color w:val="auto"/>
                <w:lang w:bidi="ru-RU"/>
              </w:rPr>
              <w:t>SABATO</w:t>
            </w:r>
          </w:p>
        </w:tc>
        <w:tc>
          <w:tcPr>
            <w:tcW w:w="704" w:type="pct"/>
            <w:shd w:val="clear" w:color="auto" w:fill="F2F2F2" w:themeFill="background1" w:themeFillShade="F2"/>
            <w:vAlign w:val="center"/>
          </w:tcPr>
          <w:p w14:paraId="631EAB2A" w14:textId="73D71602" w:rsidR="00C1349B" w:rsidRPr="00CA180E" w:rsidRDefault="00C1349B" w:rsidP="00C1349B">
            <w:pPr>
              <w:pStyle w:val="Days"/>
              <w:rPr>
                <w:rFonts w:cs="Arial"/>
                <w:b/>
                <w:bCs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b/>
                <w:bCs/>
                <w:noProof/>
                <w:color w:val="auto"/>
                <w:lang w:bidi="ru-RU"/>
              </w:rPr>
              <w:t>DOMENICA</w:t>
            </w:r>
          </w:p>
        </w:tc>
      </w:tr>
      <w:tr w:rsidR="006B6899" w:rsidRPr="00CA180E" w14:paraId="78897B1C" w14:textId="77777777" w:rsidTr="00C1349B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59E0EAAF" w14:textId="605ED16F" w:rsidR="006B6899" w:rsidRPr="00CA180E" w:rsidRDefault="006B6899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MonthStart2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C80770">
              <w:rPr>
                <w:rFonts w:cs="Arial"/>
                <w:noProof/>
                <w:color w:val="auto"/>
                <w:sz w:val="22"/>
                <w:lang w:bidi="ru-RU"/>
              </w:rPr>
              <w:instrText>суббота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“понедельник" 1 ""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498326A" w14:textId="24B01135" w:rsidR="006B6899" w:rsidRPr="00CA180E" w:rsidRDefault="006B6899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MonthStart2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C80770">
              <w:rPr>
                <w:rFonts w:cs="Arial"/>
                <w:noProof/>
                <w:color w:val="auto"/>
                <w:sz w:val="22"/>
                <w:lang w:bidi="ru-RU"/>
              </w:rPr>
              <w:instrText>суббота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“вторник" 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=A2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C80770">
              <w:rPr>
                <w:rFonts w:cs="Arial"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C0397F">
              <w:rPr>
                <w:rFonts w:cs="Arial"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DD2C321" w14:textId="683278FD" w:rsidR="006B6899" w:rsidRPr="00CA180E" w:rsidRDefault="006B6899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MonthStart2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C80770">
              <w:rPr>
                <w:rFonts w:cs="Arial"/>
                <w:noProof/>
                <w:color w:val="auto"/>
                <w:sz w:val="22"/>
                <w:lang w:bidi="ru-RU"/>
              </w:rPr>
              <w:instrText>суббота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“среда" 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=B2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C80770">
              <w:rPr>
                <w:rFonts w:cs="Arial"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C0397F">
              <w:rPr>
                <w:rFonts w:cs="Arial"/>
                <w:noProof/>
                <w:color w:val="auto"/>
                <w:sz w:val="22"/>
                <w:lang w:bidi="ru-RU"/>
              </w:rPr>
              <w:instrText>3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94B2CA" w14:textId="5CF5BAC5" w:rsidR="006B6899" w:rsidRPr="00CA180E" w:rsidRDefault="006B6899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MonthStart2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C80770">
              <w:rPr>
                <w:rFonts w:cs="Arial"/>
                <w:noProof/>
                <w:color w:val="auto"/>
                <w:sz w:val="22"/>
                <w:lang w:bidi="ru-RU"/>
              </w:rPr>
              <w:instrText>суббота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“четверг" 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=C2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C80770">
              <w:rPr>
                <w:rFonts w:cs="Arial"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C0397F">
              <w:rPr>
                <w:rFonts w:cs="Arial"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9BB523" w14:textId="595F4828" w:rsidR="006B6899" w:rsidRPr="00CA180E" w:rsidRDefault="006B6899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MonthStart2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C80770">
              <w:rPr>
                <w:rFonts w:cs="Arial"/>
                <w:noProof/>
                <w:color w:val="auto"/>
                <w:sz w:val="22"/>
                <w:lang w:bidi="ru-RU"/>
              </w:rPr>
              <w:instrText>суббота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= “пятница" 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=D2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C80770">
              <w:rPr>
                <w:rFonts w:cs="Arial"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B31C4C">
              <w:rPr>
                <w:rFonts w:cs="Arial"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881040B" w14:textId="028DBC2F" w:rsidR="006B6899" w:rsidRPr="00CA180E" w:rsidRDefault="006B6899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DocVariable MonthStart2 \@ dddd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C80770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суббота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 “суббота" 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=E2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B31C4C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=E2+1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B31C4C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B31C4C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C80770"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1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5884C514" w14:textId="2D0CB8AB" w:rsidR="006B6899" w:rsidRPr="00CA180E" w:rsidRDefault="006B6899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DocVariable MonthStart2 \@ dddd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C80770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суббота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 “воскресенье" 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=F2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C80770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1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=F2+1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C80770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C80770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C80770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2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6B6899" w:rsidRPr="00CA180E" w14:paraId="48619F73" w14:textId="77777777" w:rsidTr="00C1349B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4D44E21F" w14:textId="350DC90C" w:rsidR="006B6899" w:rsidRPr="00CA180E" w:rsidRDefault="006B6899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C80770">
              <w:rPr>
                <w:rFonts w:cs="Arial"/>
                <w:noProof/>
                <w:color w:val="auto"/>
                <w:sz w:val="22"/>
                <w:lang w:bidi="ru-RU"/>
              </w:rPr>
              <w:t>3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6A3B054" w14:textId="64A4FED7" w:rsidR="006B6899" w:rsidRPr="00CA180E" w:rsidRDefault="006B6899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C80770">
              <w:rPr>
                <w:rFonts w:cs="Arial"/>
                <w:noProof/>
                <w:color w:val="auto"/>
                <w:sz w:val="22"/>
                <w:lang w:bidi="ru-RU"/>
              </w:rPr>
              <w:t>4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0B06407" w14:textId="057A8A4F" w:rsidR="006B6899" w:rsidRPr="00CA180E" w:rsidRDefault="006B6899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C80770">
              <w:rPr>
                <w:rFonts w:cs="Arial"/>
                <w:noProof/>
                <w:color w:val="auto"/>
                <w:sz w:val="22"/>
                <w:lang w:bidi="ru-RU"/>
              </w:rPr>
              <w:t>5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9FA2E64" w14:textId="53ABBF58" w:rsidR="006B6899" w:rsidRPr="00CA180E" w:rsidRDefault="006B6899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C80770">
              <w:rPr>
                <w:rFonts w:cs="Arial"/>
                <w:noProof/>
                <w:color w:val="auto"/>
                <w:sz w:val="22"/>
                <w:lang w:bidi="ru-RU"/>
              </w:rPr>
              <w:t>6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DD2A7F8" w14:textId="52797459" w:rsidR="006B6899" w:rsidRPr="00CA180E" w:rsidRDefault="006B6899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C80770">
              <w:rPr>
                <w:rFonts w:cs="Arial"/>
                <w:noProof/>
                <w:color w:val="auto"/>
                <w:sz w:val="22"/>
                <w:lang w:bidi="ru-RU"/>
              </w:rPr>
              <w:t>7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5828F76" w14:textId="5265C33D" w:rsidR="006B6899" w:rsidRPr="00CA180E" w:rsidRDefault="006B6899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=E3+1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C80770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8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5CC68ED0" w14:textId="043102F9" w:rsidR="006B6899" w:rsidRPr="00CA180E" w:rsidRDefault="006B6899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=F3+1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C80770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9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6B6899" w:rsidRPr="00CA180E" w14:paraId="7F359005" w14:textId="77777777" w:rsidTr="00C1349B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642EC91B" w14:textId="5D04EB0D" w:rsidR="006B6899" w:rsidRPr="00CA180E" w:rsidRDefault="006B6899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C80770">
              <w:rPr>
                <w:rFonts w:cs="Arial"/>
                <w:noProof/>
                <w:color w:val="auto"/>
                <w:sz w:val="22"/>
                <w:lang w:bidi="ru-RU"/>
              </w:rPr>
              <w:t>10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1E5F1D7" w14:textId="224B37CC" w:rsidR="006B6899" w:rsidRPr="00CA180E" w:rsidRDefault="006B6899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C80770">
              <w:rPr>
                <w:rFonts w:cs="Arial"/>
                <w:noProof/>
                <w:color w:val="auto"/>
                <w:sz w:val="22"/>
                <w:lang w:bidi="ru-RU"/>
              </w:rPr>
              <w:t>11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D7BA790" w14:textId="63F08A18" w:rsidR="006B6899" w:rsidRPr="00CA180E" w:rsidRDefault="006B6899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C80770">
              <w:rPr>
                <w:rFonts w:cs="Arial"/>
                <w:noProof/>
                <w:color w:val="auto"/>
                <w:sz w:val="22"/>
                <w:lang w:bidi="ru-RU"/>
              </w:rPr>
              <w:t>12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BD80CDD" w14:textId="6652B1C6" w:rsidR="006B6899" w:rsidRPr="00CA180E" w:rsidRDefault="006B6899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C80770">
              <w:rPr>
                <w:rFonts w:cs="Arial"/>
                <w:noProof/>
                <w:color w:val="auto"/>
                <w:sz w:val="22"/>
                <w:lang w:bidi="ru-RU"/>
              </w:rPr>
              <w:t>13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A72540D" w14:textId="3CE61660" w:rsidR="006B6899" w:rsidRPr="00CA180E" w:rsidRDefault="006B6899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C80770">
              <w:rPr>
                <w:rFonts w:cs="Arial"/>
                <w:noProof/>
                <w:color w:val="auto"/>
                <w:sz w:val="22"/>
                <w:lang w:bidi="ru-RU"/>
              </w:rPr>
              <w:t>14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F0F416D" w14:textId="17A6927C" w:rsidR="006B6899" w:rsidRPr="00CA180E" w:rsidRDefault="006B6899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=E4+1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C80770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15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774DD01B" w14:textId="134DB587" w:rsidR="006B6899" w:rsidRPr="00CA180E" w:rsidRDefault="006B6899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=F4+1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C80770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16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6B6899" w:rsidRPr="00CA180E" w14:paraId="508437E3" w14:textId="77777777" w:rsidTr="00C1349B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44E30587" w14:textId="6CB8BFD8" w:rsidR="006B6899" w:rsidRPr="00CA180E" w:rsidRDefault="006B6899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C80770">
              <w:rPr>
                <w:rFonts w:cs="Arial"/>
                <w:noProof/>
                <w:color w:val="auto"/>
                <w:sz w:val="22"/>
                <w:lang w:bidi="ru-RU"/>
              </w:rPr>
              <w:t>17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457F3AB" w14:textId="7A2AEF47" w:rsidR="006B6899" w:rsidRPr="00CA180E" w:rsidRDefault="006B6899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C80770">
              <w:rPr>
                <w:rFonts w:cs="Arial"/>
                <w:noProof/>
                <w:color w:val="auto"/>
                <w:sz w:val="22"/>
                <w:lang w:bidi="ru-RU"/>
              </w:rPr>
              <w:t>18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D2BC8FA" w14:textId="6574372D" w:rsidR="006B6899" w:rsidRPr="00CA180E" w:rsidRDefault="006B6899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C80770">
              <w:rPr>
                <w:rFonts w:cs="Arial"/>
                <w:noProof/>
                <w:color w:val="auto"/>
                <w:sz w:val="22"/>
                <w:lang w:bidi="ru-RU"/>
              </w:rPr>
              <w:t>19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3CA0134" w14:textId="5A066E4E" w:rsidR="006B6899" w:rsidRPr="00CA180E" w:rsidRDefault="006B6899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C80770">
              <w:rPr>
                <w:rFonts w:cs="Arial"/>
                <w:noProof/>
                <w:color w:val="auto"/>
                <w:sz w:val="22"/>
                <w:lang w:bidi="ru-RU"/>
              </w:rPr>
              <w:t>20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79CEE53" w14:textId="171DF723" w:rsidR="006B6899" w:rsidRPr="00CA180E" w:rsidRDefault="006B6899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C80770">
              <w:rPr>
                <w:rFonts w:cs="Arial"/>
                <w:noProof/>
                <w:color w:val="auto"/>
                <w:sz w:val="22"/>
                <w:lang w:bidi="ru-RU"/>
              </w:rPr>
              <w:t>21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A6FB619" w14:textId="28CEA954" w:rsidR="006B6899" w:rsidRPr="00CA180E" w:rsidRDefault="006B6899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=E5+1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C80770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22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2AA9D605" w14:textId="6C2E2AAE" w:rsidR="006B6899" w:rsidRPr="00CA180E" w:rsidRDefault="006B6899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=F5+1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C80770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23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6B6899" w:rsidRPr="00CA180E" w14:paraId="7B2D4DB4" w14:textId="77777777" w:rsidTr="00C1349B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7B60D089" w14:textId="58F180F7" w:rsidR="006B6899" w:rsidRPr="00CA180E" w:rsidRDefault="006B6899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=G5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C80770">
              <w:rPr>
                <w:rFonts w:cs="Arial"/>
                <w:noProof/>
                <w:color w:val="auto"/>
                <w:sz w:val="22"/>
                <w:lang w:bidi="ru-RU"/>
              </w:rPr>
              <w:instrText>23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=G5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C80770">
              <w:rPr>
                <w:rFonts w:cs="Arial"/>
                <w:noProof/>
                <w:color w:val="auto"/>
                <w:sz w:val="22"/>
                <w:lang w:bidi="ru-RU"/>
              </w:rPr>
              <w:instrText>23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MonthEnd2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C80770">
              <w:rPr>
                <w:rFonts w:cs="Arial"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C80770">
              <w:rPr>
                <w:rFonts w:cs="Arial"/>
                <w:noProof/>
                <w:color w:val="auto"/>
                <w:sz w:val="22"/>
                <w:lang w:bidi="ru-RU"/>
              </w:rPr>
              <w:instrText>24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="00C0397F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C80770">
              <w:rPr>
                <w:rFonts w:cs="Arial"/>
                <w:noProof/>
                <w:color w:val="auto"/>
                <w:sz w:val="22"/>
                <w:lang w:bidi="ru-RU"/>
              </w:rPr>
              <w:instrText>24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="00C0397F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C80770">
              <w:rPr>
                <w:rFonts w:cs="Arial"/>
                <w:noProof/>
                <w:color w:val="auto"/>
                <w:sz w:val="22"/>
                <w:lang w:bidi="ru-RU"/>
              </w:rPr>
              <w:t>24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C2D0623" w14:textId="642D33D4" w:rsidR="006B6899" w:rsidRPr="00CA180E" w:rsidRDefault="006B6899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C80770">
              <w:rPr>
                <w:rFonts w:cs="Arial"/>
                <w:noProof/>
                <w:color w:val="auto"/>
                <w:sz w:val="22"/>
                <w:lang w:bidi="ru-RU"/>
              </w:rPr>
              <w:instrText>24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C80770">
              <w:rPr>
                <w:rFonts w:cs="Arial"/>
                <w:noProof/>
                <w:color w:val="auto"/>
                <w:sz w:val="22"/>
                <w:lang w:bidi="ru-RU"/>
              </w:rPr>
              <w:instrText>24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MonthEnd2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C80770">
              <w:rPr>
                <w:rFonts w:cs="Arial"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C80770">
              <w:rPr>
                <w:rFonts w:cs="Arial"/>
                <w:noProof/>
                <w:color w:val="auto"/>
                <w:sz w:val="22"/>
                <w:lang w:bidi="ru-RU"/>
              </w:rPr>
              <w:instrText>25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="00C0397F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C80770">
              <w:rPr>
                <w:rFonts w:cs="Arial"/>
                <w:noProof/>
                <w:color w:val="auto"/>
                <w:sz w:val="22"/>
                <w:lang w:bidi="ru-RU"/>
              </w:rPr>
              <w:instrText>25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="00C0397F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C80770">
              <w:rPr>
                <w:rFonts w:cs="Arial"/>
                <w:noProof/>
                <w:color w:val="auto"/>
                <w:sz w:val="22"/>
                <w:lang w:bidi="ru-RU"/>
              </w:rPr>
              <w:t>25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6515BFB" w14:textId="49EF8E2C" w:rsidR="006B6899" w:rsidRPr="00CA180E" w:rsidRDefault="006B6899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C80770">
              <w:rPr>
                <w:rFonts w:cs="Arial"/>
                <w:noProof/>
                <w:color w:val="auto"/>
                <w:sz w:val="22"/>
                <w:lang w:bidi="ru-RU"/>
              </w:rPr>
              <w:instrText>25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C80770">
              <w:rPr>
                <w:rFonts w:cs="Arial"/>
                <w:noProof/>
                <w:color w:val="auto"/>
                <w:sz w:val="22"/>
                <w:lang w:bidi="ru-RU"/>
              </w:rPr>
              <w:instrText>25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MonthEnd2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C80770">
              <w:rPr>
                <w:rFonts w:cs="Arial"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C80770">
              <w:rPr>
                <w:rFonts w:cs="Arial"/>
                <w:noProof/>
                <w:color w:val="auto"/>
                <w:sz w:val="22"/>
                <w:lang w:bidi="ru-RU"/>
              </w:rPr>
              <w:instrText>26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="00B31C4C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C80770">
              <w:rPr>
                <w:rFonts w:cs="Arial"/>
                <w:noProof/>
                <w:color w:val="auto"/>
                <w:sz w:val="22"/>
                <w:lang w:bidi="ru-RU"/>
              </w:rPr>
              <w:instrText>26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="00B31C4C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C80770">
              <w:rPr>
                <w:rFonts w:cs="Arial"/>
                <w:noProof/>
                <w:color w:val="auto"/>
                <w:sz w:val="22"/>
                <w:lang w:bidi="ru-RU"/>
              </w:rPr>
              <w:t>26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A42A246" w14:textId="4FC5A16A" w:rsidR="006B6899" w:rsidRPr="00CA180E" w:rsidRDefault="006B6899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C80770">
              <w:rPr>
                <w:rFonts w:cs="Arial"/>
                <w:noProof/>
                <w:color w:val="auto"/>
                <w:sz w:val="22"/>
                <w:lang w:bidi="ru-RU"/>
              </w:rPr>
              <w:instrText>26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C80770">
              <w:rPr>
                <w:rFonts w:cs="Arial"/>
                <w:noProof/>
                <w:color w:val="auto"/>
                <w:sz w:val="22"/>
                <w:lang w:bidi="ru-RU"/>
              </w:rPr>
              <w:instrText>26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MonthEnd2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C80770">
              <w:rPr>
                <w:rFonts w:cs="Arial"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C80770">
              <w:rPr>
                <w:rFonts w:cs="Arial"/>
                <w:noProof/>
                <w:color w:val="auto"/>
                <w:sz w:val="22"/>
                <w:lang w:bidi="ru-RU"/>
              </w:rPr>
              <w:instrText>27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C80770">
              <w:rPr>
                <w:rFonts w:cs="Arial"/>
                <w:noProof/>
                <w:color w:val="auto"/>
                <w:sz w:val="22"/>
                <w:lang w:bidi="ru-RU"/>
              </w:rPr>
              <w:instrText>27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="00B31C4C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C80770">
              <w:rPr>
                <w:rFonts w:cs="Arial"/>
                <w:noProof/>
                <w:color w:val="auto"/>
                <w:sz w:val="22"/>
                <w:lang w:bidi="ru-RU"/>
              </w:rPr>
              <w:t>27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9581518" w14:textId="4E53E42D" w:rsidR="006B6899" w:rsidRPr="00CA180E" w:rsidRDefault="006B6899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C80770">
              <w:rPr>
                <w:rFonts w:cs="Arial"/>
                <w:noProof/>
                <w:color w:val="auto"/>
                <w:sz w:val="22"/>
                <w:lang w:bidi="ru-RU"/>
              </w:rPr>
              <w:instrText>27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C80770">
              <w:rPr>
                <w:rFonts w:cs="Arial"/>
                <w:noProof/>
                <w:color w:val="auto"/>
                <w:sz w:val="22"/>
                <w:lang w:bidi="ru-RU"/>
              </w:rPr>
              <w:instrText>27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MonthEnd2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C80770">
              <w:rPr>
                <w:rFonts w:cs="Arial"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C80770">
              <w:rPr>
                <w:rFonts w:cs="Arial"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="00C80770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C80770">
              <w:rPr>
                <w:rFonts w:cs="Arial"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="00C80770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C80770">
              <w:rPr>
                <w:rFonts w:cs="Arial"/>
                <w:noProof/>
                <w:color w:val="auto"/>
                <w:sz w:val="22"/>
                <w:lang w:bidi="ru-RU"/>
              </w:rPr>
              <w:t>28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32E265E" w14:textId="70CBFC22" w:rsidR="006B6899" w:rsidRPr="00CA180E" w:rsidRDefault="006B6899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=E6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C80770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=E6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C80770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DocVariable MonthEnd2 \@ d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C80770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=E6+1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B411DE"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3C82A629" w14:textId="23471EE2" w:rsidR="006B6899" w:rsidRPr="00CA180E" w:rsidRDefault="006B6899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=F6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C80770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=F6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B411DE"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DocVariable MonthEnd2 \@ d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B411DE"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=F6+1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6B6899" w:rsidRPr="00CA180E" w14:paraId="476F1256" w14:textId="77777777" w:rsidTr="00C1349B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140AF84A" w14:textId="76F68A3A" w:rsidR="006B6899" w:rsidRPr="00CA180E" w:rsidRDefault="006B6899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C80770">
              <w:rPr>
                <w:rFonts w:cs="Arial"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MonthEnd2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3E3F924" w14:textId="22BE2217" w:rsidR="006B6899" w:rsidRPr="00CA180E" w:rsidRDefault="006B6899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=A7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C80770">
              <w:rPr>
                <w:rFonts w:cs="Arial"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=A7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MonthEnd2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=A7+1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Pr="00CA180E">
              <w:rPr>
                <w:rFonts w:cs="Arial"/>
                <w:b/>
                <w:noProof/>
                <w:color w:val="auto"/>
                <w:sz w:val="22"/>
                <w:lang w:bidi="ru-RU"/>
              </w:rPr>
              <w:instrText>!A12 Is Not In Table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BD98DC7" w14:textId="77777777" w:rsidR="006B6899" w:rsidRPr="00CA180E" w:rsidRDefault="006B6899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420F1DF" w14:textId="77777777" w:rsidR="006B6899" w:rsidRPr="00CA180E" w:rsidRDefault="006B6899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EBC50A" w14:textId="77777777" w:rsidR="006B6899" w:rsidRPr="00CA180E" w:rsidRDefault="006B6899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5F2DFFB" w14:textId="77777777" w:rsidR="006B6899" w:rsidRPr="00CA180E" w:rsidRDefault="006B6899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018787BD" w14:textId="77777777" w:rsidR="006B6899" w:rsidRPr="00CA180E" w:rsidRDefault="006B6899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CA180E" w14:paraId="784B55A0" w14:textId="77777777" w:rsidTr="00CA180E">
        <w:tc>
          <w:tcPr>
            <w:tcW w:w="2500" w:type="pct"/>
            <w:tcMar>
              <w:top w:w="284" w:type="dxa"/>
            </w:tcMar>
            <w:vAlign w:val="center"/>
          </w:tcPr>
          <w:p w14:paraId="37FAAA50" w14:textId="37E1A20E" w:rsidR="00ED5F48" w:rsidRPr="00CA180E" w:rsidRDefault="00CA180E" w:rsidP="00ED5F48">
            <w:pPr>
              <w:pStyle w:val="ad"/>
              <w:jc w:val="left"/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</w:pP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t>MARZO</w:t>
            </w:r>
          </w:p>
        </w:tc>
        <w:tc>
          <w:tcPr>
            <w:tcW w:w="2500" w:type="pct"/>
            <w:tcMar>
              <w:top w:w="284" w:type="dxa"/>
            </w:tcMar>
            <w:vAlign w:val="center"/>
          </w:tcPr>
          <w:p w14:paraId="26647E3B" w14:textId="329B4A7A" w:rsidR="00ED5F48" w:rsidRPr="00CA180E" w:rsidRDefault="00ED5F48" w:rsidP="00ED5F48">
            <w:pPr>
              <w:pStyle w:val="ad"/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</w:pP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instrText xml:space="preserve"> DOCVARIABLE  MonthStart1 \@  yyyy   \* MERGEFORMAT </w:instrText>
            </w: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C80770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t>2025</w:t>
            </w:r>
            <w:r w:rsidRPr="00CA180E">
              <w:rPr>
                <w:rFonts w:cs="Arial"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</w:tr>
    </w:tbl>
    <w:p w14:paraId="24BEBF7E" w14:textId="29E5ADCC" w:rsidR="00ED5F48" w:rsidRPr="00CA180E" w:rsidRDefault="00ED5F48" w:rsidP="00ED5F48">
      <w:pPr>
        <w:pStyle w:val="Months"/>
        <w:jc w:val="center"/>
        <w:rPr>
          <w:rFonts w:cs="Arial"/>
          <w:noProof/>
          <w:color w:val="auto"/>
          <w:sz w:val="22"/>
          <w:szCs w:val="2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5"/>
        <w:gridCol w:w="1499"/>
        <w:gridCol w:w="1499"/>
        <w:gridCol w:w="1499"/>
        <w:gridCol w:w="1499"/>
        <w:gridCol w:w="1470"/>
      </w:tblGrid>
      <w:tr w:rsidR="00C1349B" w:rsidRPr="00CA180E" w14:paraId="560D596D" w14:textId="77777777" w:rsidTr="00C1349B">
        <w:trPr>
          <w:trHeight w:val="284"/>
        </w:trPr>
        <w:tc>
          <w:tcPr>
            <w:tcW w:w="708" w:type="pct"/>
            <w:shd w:val="clear" w:color="auto" w:fill="F2F2F2" w:themeFill="background1" w:themeFillShade="F2"/>
            <w:vAlign w:val="center"/>
          </w:tcPr>
          <w:p w14:paraId="44C5013E" w14:textId="63C67B4B" w:rsidR="00C1349B" w:rsidRPr="00CA180E" w:rsidRDefault="00C1349B" w:rsidP="00C1349B">
            <w:pPr>
              <w:pStyle w:val="Days"/>
              <w:rPr>
                <w:rFonts w:cs="Arial"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LU</w:t>
            </w:r>
            <w:r w:rsidRPr="00C1349B">
              <w:rPr>
                <w:rFonts w:cs="Arial"/>
                <w:noProof/>
                <w:color w:val="auto"/>
                <w:lang w:val="en-US" w:bidi="ru-RU"/>
              </w:rPr>
              <w:t>NEDI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54CD7167" w14:textId="2F2FDA01" w:rsidR="00C1349B" w:rsidRPr="00CA180E" w:rsidRDefault="00C1349B" w:rsidP="00C1349B">
            <w:pPr>
              <w:pStyle w:val="Days"/>
              <w:rPr>
                <w:rFonts w:cs="Arial"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MARTEDÌ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8845A00" w14:textId="61D097E4" w:rsidR="00C1349B" w:rsidRPr="00CA180E" w:rsidRDefault="00C1349B" w:rsidP="00C1349B">
            <w:pPr>
              <w:pStyle w:val="Days"/>
              <w:rPr>
                <w:rFonts w:cs="Arial"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MERCOLEDÌ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387DAD2F" w14:textId="6D47DB71" w:rsidR="00C1349B" w:rsidRPr="00CA180E" w:rsidRDefault="00C1349B" w:rsidP="00C1349B">
            <w:pPr>
              <w:pStyle w:val="Days"/>
              <w:rPr>
                <w:rFonts w:cs="Arial"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GIOVEDI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4869AF3A" w14:textId="252899C2" w:rsidR="00C1349B" w:rsidRPr="00CA180E" w:rsidRDefault="00C1349B" w:rsidP="00C1349B">
            <w:pPr>
              <w:pStyle w:val="Days"/>
              <w:rPr>
                <w:rFonts w:cs="Arial"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noProof/>
                <w:color w:val="auto"/>
                <w:lang w:bidi="ru-RU"/>
              </w:rPr>
              <w:t>VENERDÌ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9742508" w14:textId="7E2E1DBC" w:rsidR="00C1349B" w:rsidRPr="00CA180E" w:rsidRDefault="00C1349B" w:rsidP="00C1349B">
            <w:pPr>
              <w:pStyle w:val="Days"/>
              <w:rPr>
                <w:rFonts w:cs="Arial"/>
                <w:b/>
                <w:bCs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b/>
                <w:bCs/>
                <w:noProof/>
                <w:color w:val="auto"/>
                <w:lang w:bidi="ru-RU"/>
              </w:rPr>
              <w:t>SABATO</w:t>
            </w:r>
          </w:p>
        </w:tc>
        <w:tc>
          <w:tcPr>
            <w:tcW w:w="704" w:type="pct"/>
            <w:shd w:val="clear" w:color="auto" w:fill="F2F2F2" w:themeFill="background1" w:themeFillShade="F2"/>
            <w:vAlign w:val="center"/>
          </w:tcPr>
          <w:p w14:paraId="17BD5908" w14:textId="5440D802" w:rsidR="00C1349B" w:rsidRPr="00CA180E" w:rsidRDefault="00C1349B" w:rsidP="00C1349B">
            <w:pPr>
              <w:pStyle w:val="Days"/>
              <w:rPr>
                <w:rFonts w:cs="Arial"/>
                <w:b/>
                <w:bCs/>
                <w:noProof/>
                <w:color w:val="auto"/>
                <w:sz w:val="22"/>
                <w:szCs w:val="22"/>
              </w:rPr>
            </w:pPr>
            <w:r w:rsidRPr="00C1349B">
              <w:rPr>
                <w:rFonts w:cs="Arial"/>
                <w:b/>
                <w:bCs/>
                <w:noProof/>
                <w:color w:val="auto"/>
                <w:lang w:bidi="ru-RU"/>
              </w:rPr>
              <w:t>DOMENICA</w:t>
            </w:r>
          </w:p>
        </w:tc>
      </w:tr>
      <w:tr w:rsidR="00ED5F48" w:rsidRPr="00CA180E" w14:paraId="630DC1FC" w14:textId="77777777" w:rsidTr="00C1349B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592C9C6A" w14:textId="2A39A28A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MonthStart3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C80770">
              <w:rPr>
                <w:rFonts w:cs="Arial"/>
                <w:noProof/>
                <w:color w:val="auto"/>
                <w:sz w:val="22"/>
                <w:lang w:bidi="ru-RU"/>
              </w:rPr>
              <w:instrText>суббота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“понедельник" 1 ""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F7964FA" w14:textId="2CEC17BD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MonthStart3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C80770">
              <w:rPr>
                <w:rFonts w:cs="Arial"/>
                <w:noProof/>
                <w:color w:val="auto"/>
                <w:sz w:val="22"/>
                <w:lang w:bidi="ru-RU"/>
              </w:rPr>
              <w:instrText>суббота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“вторник" 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=A2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C80770">
              <w:rPr>
                <w:rFonts w:cs="Arial"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C0397F">
              <w:rPr>
                <w:rFonts w:cs="Arial"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2395D4" w14:textId="6BFC0EC3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MonthStart3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C80770">
              <w:rPr>
                <w:rFonts w:cs="Arial"/>
                <w:noProof/>
                <w:color w:val="auto"/>
                <w:sz w:val="22"/>
                <w:lang w:bidi="ru-RU"/>
              </w:rPr>
              <w:instrText>суббота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“среда" 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=B2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C80770">
              <w:rPr>
                <w:rFonts w:cs="Arial"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C0397F">
              <w:rPr>
                <w:rFonts w:cs="Arial"/>
                <w:noProof/>
                <w:color w:val="auto"/>
                <w:sz w:val="22"/>
                <w:lang w:bidi="ru-RU"/>
              </w:rPr>
              <w:instrText>3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33792AC" w14:textId="5FD8256F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MonthStart3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C80770">
              <w:rPr>
                <w:rFonts w:cs="Arial"/>
                <w:noProof/>
                <w:color w:val="auto"/>
                <w:sz w:val="22"/>
                <w:lang w:bidi="ru-RU"/>
              </w:rPr>
              <w:instrText>суббота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“четверг" 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=C2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C80770">
              <w:rPr>
                <w:rFonts w:cs="Arial"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C0397F">
              <w:rPr>
                <w:rFonts w:cs="Arial"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602B436" w14:textId="023CE5AE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MonthStart3 \@ dddd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C80770">
              <w:rPr>
                <w:rFonts w:cs="Arial"/>
                <w:noProof/>
                <w:color w:val="auto"/>
                <w:sz w:val="22"/>
                <w:lang w:bidi="ru-RU"/>
              </w:rPr>
              <w:instrText>суббота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= “пятница" 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=D2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C80770">
              <w:rPr>
                <w:rFonts w:cs="Arial"/>
                <w:noProof/>
                <w:color w:val="auto"/>
                <w:sz w:val="22"/>
                <w:lang w:bidi="ru-RU"/>
              </w:rPr>
              <w:instrText>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C0397F">
              <w:rPr>
                <w:rFonts w:cs="Arial"/>
                <w:noProof/>
                <w:color w:val="auto"/>
                <w:sz w:val="22"/>
                <w:lang w:bidi="ru-RU"/>
              </w:rPr>
              <w:instrText>3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0C872C2" w14:textId="7DC01A23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DocVariable MonthStart3 \@ dddd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C80770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суббота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 “суббота" 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=E2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B31C4C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1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=E2+1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B31C4C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B31C4C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C80770"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1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74E7289B" w14:textId="68431729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DocVariable MonthStart3 \@ dddd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C80770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суббота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 “воскресенье" 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=F2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C80770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1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&lt;&gt; 0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=F2+1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C80770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C80770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C80770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2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ED5F48" w:rsidRPr="00CA180E" w14:paraId="2E722F99" w14:textId="77777777" w:rsidTr="00C1349B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21D7CE2B" w14:textId="52795B4D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=G2+1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C80770">
              <w:rPr>
                <w:rFonts w:cs="Arial"/>
                <w:noProof/>
                <w:color w:val="auto"/>
                <w:sz w:val="22"/>
                <w:lang w:bidi="ru-RU"/>
              </w:rPr>
              <w:t>3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F0D177E" w14:textId="521A1140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C80770">
              <w:rPr>
                <w:rFonts w:cs="Arial"/>
                <w:noProof/>
                <w:color w:val="auto"/>
                <w:sz w:val="22"/>
                <w:lang w:bidi="ru-RU"/>
              </w:rPr>
              <w:t>4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44B2EBD" w14:textId="296F3C22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C80770">
              <w:rPr>
                <w:rFonts w:cs="Arial"/>
                <w:noProof/>
                <w:color w:val="auto"/>
                <w:sz w:val="22"/>
                <w:lang w:bidi="ru-RU"/>
              </w:rPr>
              <w:t>5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34CED24" w14:textId="064F6DAA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C80770">
              <w:rPr>
                <w:rFonts w:cs="Arial"/>
                <w:noProof/>
                <w:color w:val="auto"/>
                <w:sz w:val="22"/>
                <w:lang w:bidi="ru-RU"/>
              </w:rPr>
              <w:t>6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3247CF" w14:textId="10409D66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C80770">
              <w:rPr>
                <w:rFonts w:cs="Arial"/>
                <w:noProof/>
                <w:color w:val="auto"/>
                <w:sz w:val="22"/>
                <w:lang w:bidi="ru-RU"/>
              </w:rPr>
              <w:t>7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8F99FDA" w14:textId="3757AD0F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=E3+1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C80770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8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6B7624E4" w14:textId="6E165B59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=F3+1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C80770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9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ED5F48" w:rsidRPr="00CA180E" w14:paraId="1B29EB07" w14:textId="77777777" w:rsidTr="00C1349B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6D98C24B" w14:textId="2E227955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=G3+1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C80770">
              <w:rPr>
                <w:rFonts w:cs="Arial"/>
                <w:noProof/>
                <w:color w:val="auto"/>
                <w:sz w:val="22"/>
                <w:lang w:bidi="ru-RU"/>
              </w:rPr>
              <w:t>10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8629C8D" w14:textId="33713FC4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C80770">
              <w:rPr>
                <w:rFonts w:cs="Arial"/>
                <w:noProof/>
                <w:color w:val="auto"/>
                <w:sz w:val="22"/>
                <w:lang w:bidi="ru-RU"/>
              </w:rPr>
              <w:t>11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A1C96E1" w14:textId="3D90ABF2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C80770">
              <w:rPr>
                <w:rFonts w:cs="Arial"/>
                <w:noProof/>
                <w:color w:val="auto"/>
                <w:sz w:val="22"/>
                <w:lang w:bidi="ru-RU"/>
              </w:rPr>
              <w:t>12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D4FE6B" w14:textId="7F5B52D6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C80770">
              <w:rPr>
                <w:rFonts w:cs="Arial"/>
                <w:noProof/>
                <w:color w:val="auto"/>
                <w:sz w:val="22"/>
                <w:lang w:bidi="ru-RU"/>
              </w:rPr>
              <w:t>13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731300D" w14:textId="407F4540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C80770">
              <w:rPr>
                <w:rFonts w:cs="Arial"/>
                <w:noProof/>
                <w:color w:val="auto"/>
                <w:sz w:val="22"/>
                <w:lang w:bidi="ru-RU"/>
              </w:rPr>
              <w:t>14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50D531D" w14:textId="5D3FEDFD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=E4+1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C80770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15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4B3A6B0F" w14:textId="459356EF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=F4+1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C80770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16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ED5F48" w:rsidRPr="00CA180E" w14:paraId="63061927" w14:textId="77777777" w:rsidTr="00C1349B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322A3772" w14:textId="467610D8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=G4+1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C80770">
              <w:rPr>
                <w:rFonts w:cs="Arial"/>
                <w:noProof/>
                <w:color w:val="auto"/>
                <w:sz w:val="22"/>
                <w:lang w:bidi="ru-RU"/>
              </w:rPr>
              <w:t>17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89DEA55" w14:textId="1C6CDAFA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C80770">
              <w:rPr>
                <w:rFonts w:cs="Arial"/>
                <w:noProof/>
                <w:color w:val="auto"/>
                <w:sz w:val="22"/>
                <w:lang w:bidi="ru-RU"/>
              </w:rPr>
              <w:t>18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D337127" w14:textId="478B6C84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C80770">
              <w:rPr>
                <w:rFonts w:cs="Arial"/>
                <w:noProof/>
                <w:color w:val="auto"/>
                <w:sz w:val="22"/>
                <w:lang w:bidi="ru-RU"/>
              </w:rPr>
              <w:t>19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988E0CD" w14:textId="7E0B3BCF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C80770">
              <w:rPr>
                <w:rFonts w:cs="Arial"/>
                <w:noProof/>
                <w:color w:val="auto"/>
                <w:sz w:val="22"/>
                <w:lang w:bidi="ru-RU"/>
              </w:rPr>
              <w:t>20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324E739" w14:textId="4A40D944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C80770">
              <w:rPr>
                <w:rFonts w:cs="Arial"/>
                <w:noProof/>
                <w:color w:val="auto"/>
                <w:sz w:val="22"/>
                <w:lang w:bidi="ru-RU"/>
              </w:rPr>
              <w:t>21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9C74BE0" w14:textId="73C23627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=E5+1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C80770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22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7DB6A5DD" w14:textId="4D803F1F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=F5+1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C80770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23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ED5F48" w:rsidRPr="00CA180E" w14:paraId="2EFD4BD9" w14:textId="77777777" w:rsidTr="00C1349B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7BFFCF65" w14:textId="4003FCB9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=G5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C80770">
              <w:rPr>
                <w:rFonts w:cs="Arial"/>
                <w:noProof/>
                <w:color w:val="auto"/>
                <w:sz w:val="22"/>
                <w:lang w:bidi="ru-RU"/>
              </w:rPr>
              <w:instrText>23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=G5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C80770">
              <w:rPr>
                <w:rFonts w:cs="Arial"/>
                <w:noProof/>
                <w:color w:val="auto"/>
                <w:sz w:val="22"/>
                <w:lang w:bidi="ru-RU"/>
              </w:rPr>
              <w:instrText>23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MonthEnd3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C80770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=G5+1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C80770">
              <w:rPr>
                <w:rFonts w:cs="Arial"/>
                <w:noProof/>
                <w:color w:val="auto"/>
                <w:sz w:val="22"/>
                <w:lang w:bidi="ru-RU"/>
              </w:rPr>
              <w:instrText>24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C80770">
              <w:rPr>
                <w:rFonts w:cs="Arial"/>
                <w:noProof/>
                <w:color w:val="auto"/>
                <w:sz w:val="22"/>
                <w:lang w:bidi="ru-RU"/>
              </w:rPr>
              <w:instrText>24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C80770">
              <w:rPr>
                <w:rFonts w:cs="Arial"/>
                <w:noProof/>
                <w:color w:val="auto"/>
                <w:sz w:val="22"/>
                <w:lang w:bidi="ru-RU"/>
              </w:rPr>
              <w:t>24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FC45AEB" w14:textId="4E622E29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C80770">
              <w:rPr>
                <w:rFonts w:cs="Arial"/>
                <w:noProof/>
                <w:color w:val="auto"/>
                <w:sz w:val="22"/>
                <w:lang w:bidi="ru-RU"/>
              </w:rPr>
              <w:instrText>24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C80770">
              <w:rPr>
                <w:rFonts w:cs="Arial"/>
                <w:noProof/>
                <w:color w:val="auto"/>
                <w:sz w:val="22"/>
                <w:lang w:bidi="ru-RU"/>
              </w:rPr>
              <w:instrText>24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MonthEnd3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C80770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C80770">
              <w:rPr>
                <w:rFonts w:cs="Arial"/>
                <w:noProof/>
                <w:color w:val="auto"/>
                <w:sz w:val="22"/>
                <w:lang w:bidi="ru-RU"/>
              </w:rPr>
              <w:instrText>25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C80770">
              <w:rPr>
                <w:rFonts w:cs="Arial"/>
                <w:noProof/>
                <w:color w:val="auto"/>
                <w:sz w:val="22"/>
                <w:lang w:bidi="ru-RU"/>
              </w:rPr>
              <w:instrText>25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C80770">
              <w:rPr>
                <w:rFonts w:cs="Arial"/>
                <w:noProof/>
                <w:color w:val="auto"/>
                <w:sz w:val="22"/>
                <w:lang w:bidi="ru-RU"/>
              </w:rPr>
              <w:t>25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E09B59" w14:textId="4ACF7AFE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C80770">
              <w:rPr>
                <w:rFonts w:cs="Arial"/>
                <w:noProof/>
                <w:color w:val="auto"/>
                <w:sz w:val="22"/>
                <w:lang w:bidi="ru-RU"/>
              </w:rPr>
              <w:instrText>25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C80770">
              <w:rPr>
                <w:rFonts w:cs="Arial"/>
                <w:noProof/>
                <w:color w:val="auto"/>
                <w:sz w:val="22"/>
                <w:lang w:bidi="ru-RU"/>
              </w:rPr>
              <w:instrText>25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MonthEnd3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C80770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=B6+1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C80770">
              <w:rPr>
                <w:rFonts w:cs="Arial"/>
                <w:noProof/>
                <w:color w:val="auto"/>
                <w:sz w:val="22"/>
                <w:lang w:bidi="ru-RU"/>
              </w:rPr>
              <w:instrText>26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C80770">
              <w:rPr>
                <w:rFonts w:cs="Arial"/>
                <w:noProof/>
                <w:color w:val="auto"/>
                <w:sz w:val="22"/>
                <w:lang w:bidi="ru-RU"/>
              </w:rPr>
              <w:instrText>26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C80770">
              <w:rPr>
                <w:rFonts w:cs="Arial"/>
                <w:noProof/>
                <w:color w:val="auto"/>
                <w:sz w:val="22"/>
                <w:lang w:bidi="ru-RU"/>
              </w:rPr>
              <w:t>26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B48518" w14:textId="28E0A08F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C80770">
              <w:rPr>
                <w:rFonts w:cs="Arial"/>
                <w:noProof/>
                <w:color w:val="auto"/>
                <w:sz w:val="22"/>
                <w:lang w:bidi="ru-RU"/>
              </w:rPr>
              <w:instrText>26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C80770">
              <w:rPr>
                <w:rFonts w:cs="Arial"/>
                <w:noProof/>
                <w:color w:val="auto"/>
                <w:sz w:val="22"/>
                <w:lang w:bidi="ru-RU"/>
              </w:rPr>
              <w:instrText>26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MonthEnd3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C80770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=C6+1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C80770">
              <w:rPr>
                <w:rFonts w:cs="Arial"/>
                <w:noProof/>
                <w:color w:val="auto"/>
                <w:sz w:val="22"/>
                <w:lang w:bidi="ru-RU"/>
              </w:rPr>
              <w:instrText>27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="00C0397F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C80770">
              <w:rPr>
                <w:rFonts w:cs="Arial"/>
                <w:noProof/>
                <w:color w:val="auto"/>
                <w:sz w:val="22"/>
                <w:lang w:bidi="ru-RU"/>
              </w:rPr>
              <w:instrText>27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="00C0397F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C80770">
              <w:rPr>
                <w:rFonts w:cs="Arial"/>
                <w:noProof/>
                <w:color w:val="auto"/>
                <w:sz w:val="22"/>
                <w:lang w:bidi="ru-RU"/>
              </w:rPr>
              <w:t>27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62A271" w14:textId="6DA0C7E5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C80770">
              <w:rPr>
                <w:rFonts w:cs="Arial"/>
                <w:noProof/>
                <w:color w:val="auto"/>
                <w:sz w:val="22"/>
                <w:lang w:bidi="ru-RU"/>
              </w:rPr>
              <w:instrText>27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C80770">
              <w:rPr>
                <w:rFonts w:cs="Arial"/>
                <w:noProof/>
                <w:color w:val="auto"/>
                <w:sz w:val="22"/>
                <w:lang w:bidi="ru-RU"/>
              </w:rPr>
              <w:instrText>27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MonthEnd3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C80770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=D6+1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C80770">
              <w:rPr>
                <w:rFonts w:cs="Arial"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="00C0397F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C80770">
              <w:rPr>
                <w:rFonts w:cs="Arial"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="00C0397F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C80770">
              <w:rPr>
                <w:rFonts w:cs="Arial"/>
                <w:noProof/>
                <w:color w:val="auto"/>
                <w:sz w:val="22"/>
                <w:lang w:bidi="ru-RU"/>
              </w:rPr>
              <w:t>28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7FE8FC8" w14:textId="0CEE6ABF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=E6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C80770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=E6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C80770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28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DocVariable MonthEnd3 \@ d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C80770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=E6+1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C80770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="00B31C4C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C80770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="00B31C4C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C80770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29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7BDED77A" w14:textId="7620BEA7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=F6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C80770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=F6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C80770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29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DocVariable MonthEnd3 \@ d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C80770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=F6+1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C80770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C80770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  <w:r w:rsidR="00B31C4C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separate"/>
            </w:r>
            <w:r w:rsidR="00C80770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t>30</w:t>
            </w:r>
            <w:r w:rsidRPr="00CA180E">
              <w:rPr>
                <w:rFonts w:cs="Arial"/>
                <w:b/>
                <w:bCs/>
                <w:noProof/>
                <w:color w:val="auto"/>
                <w:sz w:val="22"/>
                <w:lang w:bidi="ru-RU"/>
              </w:rPr>
              <w:fldChar w:fldCharType="end"/>
            </w:r>
          </w:p>
        </w:tc>
      </w:tr>
      <w:tr w:rsidR="00ED5F48" w:rsidRPr="00CA180E" w14:paraId="53597095" w14:textId="77777777" w:rsidTr="00C1349B">
        <w:trPr>
          <w:trHeight w:val="567"/>
        </w:trPr>
        <w:tc>
          <w:tcPr>
            <w:tcW w:w="708" w:type="pct"/>
            <w:tcMar>
              <w:right w:w="142" w:type="dxa"/>
            </w:tcMar>
            <w:vAlign w:val="bottom"/>
          </w:tcPr>
          <w:p w14:paraId="4653864B" w14:textId="3F3F758D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=G6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C80770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=G6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C80770">
              <w:rPr>
                <w:rFonts w:cs="Arial"/>
                <w:noProof/>
                <w:color w:val="auto"/>
                <w:sz w:val="22"/>
                <w:lang w:bidi="ru-RU"/>
              </w:rPr>
              <w:instrText>30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MonthEnd3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C80770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=G6+1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C80770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="00C80770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C80770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="00C80770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C80770">
              <w:rPr>
                <w:rFonts w:cs="Arial"/>
                <w:noProof/>
                <w:color w:val="auto"/>
                <w:sz w:val="22"/>
                <w:lang w:bidi="ru-RU"/>
              </w:rPr>
              <w:t>31</w: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D53C982" w14:textId="5D8A04DA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=A7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C80770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 0,""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IF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=A7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C80770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&lt;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DocVariable MonthEnd3 \@ d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C80770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begin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=A7+1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separate"/>
            </w:r>
            <w:r w:rsidR="00B411DE"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>31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instrText xml:space="preserve"> "" </w:instrText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  <w:r w:rsidRPr="00CA180E">
              <w:rPr>
                <w:rFonts w:cs="Arial"/>
                <w:noProof/>
                <w:color w:val="auto"/>
                <w:sz w:val="2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2664708" w14:textId="77777777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8BFF0B3" w14:textId="77777777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681C0FE" w14:textId="77777777" w:rsidR="00ED5F48" w:rsidRPr="00CA180E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2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AD5B26D" w14:textId="77777777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732AFDD9" w14:textId="77777777" w:rsidR="00ED5F48" w:rsidRPr="00CA180E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22"/>
              </w:rPr>
            </w:pPr>
          </w:p>
        </w:tc>
      </w:tr>
    </w:tbl>
    <w:p w14:paraId="50D5D5A5" w14:textId="77777777" w:rsidR="00ED5F48" w:rsidRPr="00CA180E" w:rsidRDefault="00ED5F48" w:rsidP="00C800AA">
      <w:pPr>
        <w:pStyle w:val="a5"/>
        <w:rPr>
          <w:rFonts w:cs="Arial"/>
          <w:noProof/>
          <w:color w:val="auto"/>
          <w:sz w:val="2"/>
          <w:szCs w:val="2"/>
        </w:rPr>
      </w:pPr>
    </w:p>
    <w:sectPr w:rsidR="00ED5F48" w:rsidRPr="00CA180E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AFE575" w14:textId="77777777" w:rsidR="00D5454E" w:rsidRDefault="00D5454E">
      <w:pPr>
        <w:spacing w:after="0"/>
      </w:pPr>
      <w:r>
        <w:separator/>
      </w:r>
    </w:p>
  </w:endnote>
  <w:endnote w:type="continuationSeparator" w:id="0">
    <w:p w14:paraId="6648FABF" w14:textId="77777777" w:rsidR="00D5454E" w:rsidRDefault="00D5454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1807C5" w14:textId="77777777" w:rsidR="00D5454E" w:rsidRDefault="00D5454E">
      <w:pPr>
        <w:spacing w:after="0"/>
      </w:pPr>
      <w:r>
        <w:separator/>
      </w:r>
    </w:p>
  </w:footnote>
  <w:footnote w:type="continuationSeparator" w:id="0">
    <w:p w14:paraId="364D845B" w14:textId="77777777" w:rsidR="00D5454E" w:rsidRDefault="00D5454E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5"/>
    <w:docVar w:name="MonthEnd10" w:val="31.10.2025"/>
    <w:docVar w:name="MonthEnd11" w:val="30.11.2025"/>
    <w:docVar w:name="MonthEnd12" w:val="31.12.2025"/>
    <w:docVar w:name="MonthEnd2" w:val="28.02.2025"/>
    <w:docVar w:name="MonthEnd3" w:val="31.03.2025"/>
    <w:docVar w:name="MonthEnd4" w:val="30.04.2025"/>
    <w:docVar w:name="MonthEnd5" w:val="31.05.2025"/>
    <w:docVar w:name="MonthEnd6" w:val="30.06.2025"/>
    <w:docVar w:name="MonthEnd7" w:val="31.07.2025"/>
    <w:docVar w:name="MonthEnd8" w:val="31.08.2025"/>
    <w:docVar w:name="MonthEnd9" w:val="30.09.2025"/>
    <w:docVar w:name="Months" w:val="12"/>
    <w:docVar w:name="MonthStart1" w:val="01.01.2025"/>
    <w:docVar w:name="MonthStart10" w:val="01.10.2025"/>
    <w:docVar w:name="MonthStart11" w:val="01.11.2025"/>
    <w:docVar w:name="MonthStart12" w:val="01.12.2025"/>
    <w:docVar w:name="MonthStart2" w:val="01.02.2025"/>
    <w:docVar w:name="MonthStart3" w:val="01.03.2025"/>
    <w:docVar w:name="MonthStart4" w:val="01.04.2025"/>
    <w:docVar w:name="MonthStart5" w:val="01.05.2025"/>
    <w:docVar w:name="MonthStart6" w:val="01.06.2025"/>
    <w:docVar w:name="MonthStart7" w:val="01.07.2025"/>
    <w:docVar w:name="MonthStart8" w:val="01.08.2025"/>
    <w:docVar w:name="MonthStart9" w:val="01.09.2025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B01F9"/>
    <w:rsid w:val="001C41F9"/>
    <w:rsid w:val="00285C1D"/>
    <w:rsid w:val="002D7C5A"/>
    <w:rsid w:val="003327F5"/>
    <w:rsid w:val="00340CAF"/>
    <w:rsid w:val="00377E25"/>
    <w:rsid w:val="00383DC9"/>
    <w:rsid w:val="003C0D41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A4F38"/>
    <w:rsid w:val="005D5149"/>
    <w:rsid w:val="005E656F"/>
    <w:rsid w:val="005F5627"/>
    <w:rsid w:val="00642A90"/>
    <w:rsid w:val="00667021"/>
    <w:rsid w:val="006974E1"/>
    <w:rsid w:val="006B6899"/>
    <w:rsid w:val="006C0896"/>
    <w:rsid w:val="006F513E"/>
    <w:rsid w:val="007C0139"/>
    <w:rsid w:val="007D45A1"/>
    <w:rsid w:val="007F564D"/>
    <w:rsid w:val="008B1201"/>
    <w:rsid w:val="008F16F7"/>
    <w:rsid w:val="009164BA"/>
    <w:rsid w:val="009166BD"/>
    <w:rsid w:val="00977AAE"/>
    <w:rsid w:val="00996E56"/>
    <w:rsid w:val="00997268"/>
    <w:rsid w:val="00A12667"/>
    <w:rsid w:val="00A14581"/>
    <w:rsid w:val="00A20E4C"/>
    <w:rsid w:val="00AA23D3"/>
    <w:rsid w:val="00AA3C50"/>
    <w:rsid w:val="00AE302A"/>
    <w:rsid w:val="00AE36BB"/>
    <w:rsid w:val="00B31C4C"/>
    <w:rsid w:val="00B37C7E"/>
    <w:rsid w:val="00B411DE"/>
    <w:rsid w:val="00B65B09"/>
    <w:rsid w:val="00B85583"/>
    <w:rsid w:val="00B9476B"/>
    <w:rsid w:val="00BC3952"/>
    <w:rsid w:val="00BE5AB8"/>
    <w:rsid w:val="00BF49DC"/>
    <w:rsid w:val="00C0397F"/>
    <w:rsid w:val="00C1349B"/>
    <w:rsid w:val="00C44DFB"/>
    <w:rsid w:val="00C6519B"/>
    <w:rsid w:val="00C70F21"/>
    <w:rsid w:val="00C7354B"/>
    <w:rsid w:val="00C800AA"/>
    <w:rsid w:val="00C80770"/>
    <w:rsid w:val="00C91F9B"/>
    <w:rsid w:val="00CA180E"/>
    <w:rsid w:val="00D5454E"/>
    <w:rsid w:val="00DB6B33"/>
    <w:rsid w:val="00DE32AC"/>
    <w:rsid w:val="00DE3363"/>
    <w:rsid w:val="00E1407A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C0032"/>
    <w:rsid w:val="00FD2281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887</Words>
  <Characters>5057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2021-12-03T06:05:00Z</dcterms:created>
  <dcterms:modified xsi:type="dcterms:W3CDTF">2021-12-03T06:05:00Z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