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A180E" w14:paraId="67049D0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21F35BB" w14:textId="1C890787" w:rsidR="00BF49DC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25D0E91" w14:textId="187D696C" w:rsidR="00BF49DC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A180E" w:rsidRDefault="00BF49DC" w:rsidP="00BF49DC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CA180E" w14:paraId="726CE1BC" w14:textId="77777777" w:rsidTr="00CA180E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45E6AB9" w:rsidR="00BF49DC" w:rsidRPr="00C1349B" w:rsidRDefault="00CA180E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="00C1349B"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16902E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36B6078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B8B339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7EB120BA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31D0E65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8C68120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BF49DC" w:rsidRPr="00CA180E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4BC129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DD3A1F9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69E775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04BB4D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BA6672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2E4DCA4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1D48568E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25FFC10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DB2828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3090A36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4B541BF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882861B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43DA0AF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72B29F9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E77516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F8B24A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07FC6C9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5BCD7F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761030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6CB786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4B2DC26D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762F92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BD71486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69B9D3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565CFB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058F17A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7103CF3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7AFC55B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6918DC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D1B42AA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E7E9EF5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D3BF686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8B3B2E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62A671B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5E81602A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659B99D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F6FA43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0"/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68227B99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7E9C02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A1DC5A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69CF93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258951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CF9C55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72230B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51D44620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FEB931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E6A0CD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4B7E9E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C0F7A3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8828AD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F5F9D9F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643FCDB4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76CACC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83D769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0F09E7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54B269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A1018B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90DD97A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EA58708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76515B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47D7F7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A2BF99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1862EA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246A3F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48CA85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03EF806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D19392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F8BBB9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734D9D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CB070B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86786E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B2104B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4C8E5932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1A3885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1633C0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7B31A0B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34B00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41BBA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2E34D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26F39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9348F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21D96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60716B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3DB90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455BF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730DB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3DE72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1D36D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51401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253478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1BFBF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6C77A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FD81E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1CA53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F45B6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210E2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457B3D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0F5FB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D5177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64777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ED15A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02E82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A097E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77C48C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CEEB6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1700F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19C35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94FB1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4E2F2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AEBAC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40586C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B2488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87840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FC39" w14:textId="77777777" w:rsidR="00BB21A2" w:rsidRDefault="00BB21A2">
      <w:pPr>
        <w:spacing w:after="0"/>
      </w:pPr>
      <w:r>
        <w:separator/>
      </w:r>
    </w:p>
  </w:endnote>
  <w:endnote w:type="continuationSeparator" w:id="0">
    <w:p w14:paraId="4B751BAF" w14:textId="77777777" w:rsidR="00BB21A2" w:rsidRDefault="00BB2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913C" w14:textId="77777777" w:rsidR="00BB21A2" w:rsidRDefault="00BB21A2">
      <w:pPr>
        <w:spacing w:after="0"/>
      </w:pPr>
      <w:r>
        <w:separator/>
      </w:r>
    </w:p>
  </w:footnote>
  <w:footnote w:type="continuationSeparator" w:id="0">
    <w:p w14:paraId="69442181" w14:textId="77777777" w:rsidR="00BB21A2" w:rsidRDefault="00BB21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77E25"/>
    <w:rsid w:val="00383DC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F38"/>
    <w:rsid w:val="005D5149"/>
    <w:rsid w:val="005E656F"/>
    <w:rsid w:val="005F5627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B21A2"/>
    <w:rsid w:val="00BC3952"/>
    <w:rsid w:val="00BE5AB8"/>
    <w:rsid w:val="00BF49DC"/>
    <w:rsid w:val="00C0397F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2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2021-12-03T06:04:00Z</dcterms:created>
  <dcterms:modified xsi:type="dcterms:W3CDTF">2021-12-03T06:04:00Z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