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0BECA486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F834FD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CD6758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09644B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EC2A5B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6DB90E1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93F91A0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74F56E9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A2397F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677B29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A01C40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AEF174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FE1E31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70211B8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32C70A8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6573EA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801660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3895F7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0FE211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268DB1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D50F1CC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2CEC2E1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B0A4B1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471619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7AA7FE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5FF3A7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E431B2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B27F47F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1D62287F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503DEA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4FB30B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4B2F73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9E2E48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5AAACF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B79FAE8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0139CE4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1BF42F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5D61C4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5484F4D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26C6D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A47ED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DDD81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C85F3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B73BD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A8FF0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50B83F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A0FF6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5176D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8F955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5368B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3A684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D67DEF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8CFB45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810E1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D5BCD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38FB5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43B85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B5FAD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0ABA5F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7FCBBF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6EC5D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1B9DD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677D4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6BA77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AA10D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728EC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E14B4A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B0CFA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B821F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0642B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6242B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F676C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D9E45C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F70BD9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889F8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96A1A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6102F92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315D7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6CF60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81284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524AB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741E6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CE6D80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A55CD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9F63D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B130C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90125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3BC4B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AC042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498D59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50581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5EBBA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5611A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E9BAE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53307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04D1A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7F46F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ABBCB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12790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4A194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FBDC7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B61FF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637E3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F485F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8C555D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A6F5E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0545D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F2898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5969F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C659E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28FCFE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8C5AF7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EE8BE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7438E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C604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36A7" w14:textId="77777777" w:rsidR="00D453C3" w:rsidRDefault="00D453C3">
      <w:pPr>
        <w:spacing w:after="0"/>
      </w:pPr>
      <w:r>
        <w:separator/>
      </w:r>
    </w:p>
  </w:endnote>
  <w:endnote w:type="continuationSeparator" w:id="0">
    <w:p w14:paraId="184CC320" w14:textId="77777777" w:rsidR="00D453C3" w:rsidRDefault="00D45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FBF7" w14:textId="77777777" w:rsidR="00D453C3" w:rsidRDefault="00D453C3">
      <w:pPr>
        <w:spacing w:after="0"/>
      </w:pPr>
      <w:r>
        <w:separator/>
      </w:r>
    </w:p>
  </w:footnote>
  <w:footnote w:type="continuationSeparator" w:id="0">
    <w:p w14:paraId="5767C3FE" w14:textId="77777777" w:rsidR="00D453C3" w:rsidRDefault="00D453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110F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C604E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1BD3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453C3"/>
    <w:rsid w:val="00D76A88"/>
    <w:rsid w:val="00DB6B33"/>
    <w:rsid w:val="00DE32AC"/>
    <w:rsid w:val="00DE3363"/>
    <w:rsid w:val="00E00A8D"/>
    <w:rsid w:val="00E1407A"/>
    <w:rsid w:val="00E33F1A"/>
    <w:rsid w:val="00E50BDE"/>
    <w:rsid w:val="00E774CD"/>
    <w:rsid w:val="00E77E1D"/>
    <w:rsid w:val="00E97684"/>
    <w:rsid w:val="00EC6281"/>
    <w:rsid w:val="00ED4146"/>
    <w:rsid w:val="00ED5A2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2021-12-03T06:27:00Z</dcterms:created>
  <dcterms:modified xsi:type="dcterms:W3CDTF">2021-12-03T06:27:00Z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