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5FD9546C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5A56A8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21BAC4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6489E7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830C07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40DE50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B403C6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825C97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B8EAEF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A37C3C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0859E7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5C33E8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41E379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A6FDE7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855ED33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6B170D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A29183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1C5146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2198B8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D6C5FA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0F4FBA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940EDD1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EEF805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3958A7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9144E2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0565C5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D8E570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A0BF84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4437314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53D58B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2185C0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259FA9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CF755A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D57B99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99AE956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D977C20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920F2F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3025B7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51C9B45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EE0EA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24173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40672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90A9F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EF8ED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A6525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432EC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5AE7E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B39B7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CD320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42EE4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7C1C7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05C84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A5098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72177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8F85C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2C47A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DBAA7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9DDAD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6B6DB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96039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AABE0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DA71D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FDF05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4DE86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DF6E0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5F1EF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C1858F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24B1F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5D63A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09D45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BD4A9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5C963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11529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96BF2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754B1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6C9DD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4F8701D3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7D265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87B5B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9ECB4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D14B9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4DDCF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4D79E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7157A9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AB93F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5FEAF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C08E6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7F5C5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DC2EB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776F8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5EDAC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4B1E0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64BD5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E4B2B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44AFB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B2C7C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45B28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076AC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AF63F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5376C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05235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BD323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1A4BF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156E3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99DEB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0C06F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F3BF7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B379E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FD201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CE23A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2A5E1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64329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4A179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170A1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76A8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E438" w14:textId="77777777" w:rsidR="0062531A" w:rsidRDefault="0062531A">
      <w:pPr>
        <w:spacing w:after="0"/>
      </w:pPr>
      <w:r>
        <w:separator/>
      </w:r>
    </w:p>
  </w:endnote>
  <w:endnote w:type="continuationSeparator" w:id="0">
    <w:p w14:paraId="1CB135E5" w14:textId="77777777" w:rsidR="0062531A" w:rsidRDefault="0062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ED95" w14:textId="77777777" w:rsidR="0062531A" w:rsidRDefault="0062531A">
      <w:pPr>
        <w:spacing w:after="0"/>
      </w:pPr>
      <w:r>
        <w:separator/>
      </w:r>
    </w:p>
  </w:footnote>
  <w:footnote w:type="continuationSeparator" w:id="0">
    <w:p w14:paraId="6DB9530F" w14:textId="77777777" w:rsidR="0062531A" w:rsidRDefault="006253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110F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31A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1BD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76A88"/>
    <w:rsid w:val="00DB6B33"/>
    <w:rsid w:val="00DE32AC"/>
    <w:rsid w:val="00DE3363"/>
    <w:rsid w:val="00E00A8D"/>
    <w:rsid w:val="00E1407A"/>
    <w:rsid w:val="00E33F1A"/>
    <w:rsid w:val="00E50BDE"/>
    <w:rsid w:val="00E774CD"/>
    <w:rsid w:val="00E77E1D"/>
    <w:rsid w:val="00E97684"/>
    <w:rsid w:val="00EC6281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2021-12-03T06:26:00Z</dcterms:created>
  <dcterms:modified xsi:type="dcterms:W3CDTF">2021-12-03T06:26:00Z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