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CA180E" w14:paraId="006BD6C0" w14:textId="77777777" w:rsidTr="00CA180E"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p w14:paraId="19962AF0" w14:textId="27A7CCE6" w:rsidR="006B6899" w:rsidRPr="00CA180E" w:rsidRDefault="00CA180E" w:rsidP="006B689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FEBBRAIO</w:t>
            </w:r>
          </w:p>
        </w:tc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p w14:paraId="30F9F655" w14:textId="4E6DAD77" w:rsidR="006B6899" w:rsidRPr="00CA180E" w:rsidRDefault="006B6899" w:rsidP="006B689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CA180E" w:rsidRDefault="006B6899" w:rsidP="006B6899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2A9965BE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584B29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555CED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642DBF9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0A64F44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46583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39AD60D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73D716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6B6899" w:rsidRPr="00CA180E" w14:paraId="78897B1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6C12A52E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580C0B4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4E0A7901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41EA864E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377ECEE0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3AB0A1F2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6B7DA084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48619F73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55071F63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38C516F2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411E1162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EDBC4DC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6B3BBC5C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793B1CFA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31E56622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7F35900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3D2CB244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352D36C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2E4058BB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02D161A9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4410344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0614C28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314AE048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508437E3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0E67935B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53FBF82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3565699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4F957F3E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87EE27F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7BC5680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065171E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7B2D4DB4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4BB8C2D0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A3396D4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6567185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781C149F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35ACF15D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32E3D86E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4180BF4C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476F1256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60E2B3AD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0E7FE22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noProof/>
                <w:color w:val="auto"/>
                <w:sz w:val="22"/>
                <w:lang w:bidi="ru-RU"/>
              </w:rPr>
              <w:instrText>!A12 Is Not In Table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84B55A0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7FAAA50" w14:textId="37E1A20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6647E3B" w14:textId="232D2C69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560D596D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63C67B4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F2FDA0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61D097E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6D47DB7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252899C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E2E1DB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5440D8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30DC1F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0A32D6A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556F37E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1D4CF32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1267B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DAAECA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141586C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416A7C3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722F9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DAA1B7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F6C8D1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9B609E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2B4EEC2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905C14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D608E0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210D46F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29EB0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99C11B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EC3183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B19D5C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53E88D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0D2369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76DD076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0205C7D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306192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F765EB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7E00B63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317FC36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2AE8F46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F8F9E3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4552C28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3359D94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FD4BD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725F3A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6020945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E8CA32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85C2C9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D35329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D00AB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6645587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59709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313989B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7B6223F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FAF298C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B71B109" w14:textId="7B54E5D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3A157B9" w14:textId="7904B42B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4B2EB927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36640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2A028B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10F72EF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585531B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337272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1E989CF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02723FF6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A54C37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DBE84D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5D361C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158894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43F7FF5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A25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B2CBA1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384AAF2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13AB9C7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EB2B2FA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02360D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9E42EF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4A9435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5C824C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D394BD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DCA1DA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389DD2C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002DD0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6F0E2E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7595A7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818972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D5ED8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440060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15B6B94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6190FB5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68BAFA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61200D7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034C04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4B93C48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358032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92071A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10657F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1D1A5AA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73EBF0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70813A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F85A96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805C4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5F07C3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771F45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06CD69F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54108DD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BE865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CC5AEF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F8B8C2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C6281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6782C" w14:textId="77777777" w:rsidR="00483A86" w:rsidRDefault="00483A86">
      <w:pPr>
        <w:spacing w:after="0"/>
      </w:pPr>
      <w:r>
        <w:separator/>
      </w:r>
    </w:p>
  </w:endnote>
  <w:endnote w:type="continuationSeparator" w:id="0">
    <w:p w14:paraId="1ED7760C" w14:textId="77777777" w:rsidR="00483A86" w:rsidRDefault="00483A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1C860" w14:textId="77777777" w:rsidR="00483A86" w:rsidRDefault="00483A86">
      <w:pPr>
        <w:spacing w:after="0"/>
      </w:pPr>
      <w:r>
        <w:separator/>
      </w:r>
    </w:p>
  </w:footnote>
  <w:footnote w:type="continuationSeparator" w:id="0">
    <w:p w14:paraId="741E1FA8" w14:textId="77777777" w:rsidR="00483A86" w:rsidRDefault="00483A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110F"/>
    <w:rsid w:val="003E7B3A"/>
    <w:rsid w:val="00416364"/>
    <w:rsid w:val="00431B29"/>
    <w:rsid w:val="00440416"/>
    <w:rsid w:val="00462EAD"/>
    <w:rsid w:val="00483A86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1BD3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00A8D"/>
    <w:rsid w:val="00E1407A"/>
    <w:rsid w:val="00E33F1A"/>
    <w:rsid w:val="00E50BDE"/>
    <w:rsid w:val="00E774CD"/>
    <w:rsid w:val="00E77E1D"/>
    <w:rsid w:val="00E97684"/>
    <w:rsid w:val="00EC6281"/>
    <w:rsid w:val="00ED4146"/>
    <w:rsid w:val="00ED5A25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2021-12-03T06:26:00Z</dcterms:created>
  <dcterms:modified xsi:type="dcterms:W3CDTF">2021-12-03T06:26:00Z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