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CA180E" w14:paraId="31547B57" w14:textId="77777777" w:rsidTr="00CA180E">
        <w:tc>
          <w:tcPr>
            <w:tcW w:w="2500" w:type="pct"/>
            <w:tcMar>
              <w:top w:w="284" w:type="dxa"/>
            </w:tcMar>
            <w:vAlign w:val="center"/>
          </w:tcPr>
          <w:p w14:paraId="6AE3BB0C" w14:textId="455A7DE7" w:rsidR="00ED5F48" w:rsidRPr="00CA180E" w:rsidRDefault="00CA180E" w:rsidP="00ED5F48">
            <w:pPr>
              <w:pStyle w:val="ad"/>
              <w:jc w:val="left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DICEMBRE</w:t>
            </w:r>
          </w:p>
        </w:tc>
        <w:tc>
          <w:tcPr>
            <w:tcW w:w="2500" w:type="pct"/>
            <w:tcMar>
              <w:top w:w="284" w:type="dxa"/>
            </w:tcMar>
            <w:vAlign w:val="center"/>
          </w:tcPr>
          <w:p w14:paraId="3D8BA562" w14:textId="1177FF54" w:rsidR="00ED5F48" w:rsidRPr="00CA180E" w:rsidRDefault="00ED5F48" w:rsidP="00ED5F48">
            <w:pPr>
              <w:pStyle w:val="ad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D52501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2023</w: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7D4CAD8A" w14:textId="3E62D5A8" w:rsidR="00ED5F48" w:rsidRPr="00CA180E" w:rsidRDefault="00ED5F48" w:rsidP="00ED5F48">
      <w:pPr>
        <w:pStyle w:val="Months"/>
        <w:jc w:val="center"/>
        <w:rPr>
          <w:rFonts w:cs="Arial"/>
          <w:noProof/>
          <w:color w:val="auto"/>
          <w:sz w:val="22"/>
          <w:szCs w:val="2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1349B" w:rsidRPr="00CA180E" w14:paraId="1C608AFC" w14:textId="77777777" w:rsidTr="00CA180E">
        <w:trPr>
          <w:trHeight w:val="284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1AA947D" w14:textId="423B68BD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LU</w:t>
            </w:r>
            <w:r w:rsidRPr="00C1349B">
              <w:rPr>
                <w:rFonts w:cs="Arial"/>
                <w:noProof/>
                <w:color w:val="auto"/>
                <w:lang w:val="en-US" w:bidi="ru-RU"/>
              </w:rPr>
              <w:t>NEDI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080F3955" w14:textId="094ECC95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MARTEDÌ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B173504" w14:textId="593984CA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MERCOLEDÌ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459C1B2" w14:textId="63CAA2C9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2689FC3" w14:textId="319416D0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VENERDÌ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2C5A400" w14:textId="2B7B7933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SABATO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3317BA1" w14:textId="0C9690B5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DOMENICA</w:t>
            </w:r>
          </w:p>
        </w:tc>
      </w:tr>
      <w:tr w:rsidR="00ED5F48" w:rsidRPr="00CA180E" w14:paraId="7C17943B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EC0A191" w14:textId="79150D2A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MonthStart12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52501">
              <w:rPr>
                <w:rFonts w:cs="Arial"/>
                <w:noProof/>
                <w:color w:val="auto"/>
                <w:sz w:val="22"/>
                <w:lang w:bidi="ru-RU"/>
              </w:rPr>
              <w:instrText>пятница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“понедельник" 1 ""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03151C" w14:textId="5CD459C0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MonthStart12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52501">
              <w:rPr>
                <w:rFonts w:cs="Arial"/>
                <w:noProof/>
                <w:color w:val="auto"/>
                <w:sz w:val="22"/>
                <w:lang w:bidi="ru-RU"/>
              </w:rPr>
              <w:instrText>пятница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“вторник"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52501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4DC06B" w14:textId="203340B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MonthStart12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52501">
              <w:rPr>
                <w:rFonts w:cs="Arial"/>
                <w:noProof/>
                <w:color w:val="auto"/>
                <w:sz w:val="22"/>
                <w:lang w:bidi="ru-RU"/>
              </w:rPr>
              <w:instrText>пятница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“среда"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52501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7427D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DB9C6B" w14:textId="64A360A8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MonthStart12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52501">
              <w:rPr>
                <w:rFonts w:cs="Arial"/>
                <w:noProof/>
                <w:color w:val="auto"/>
                <w:sz w:val="22"/>
                <w:lang w:bidi="ru-RU"/>
              </w:rPr>
              <w:instrText>пятница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“четверг"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52501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631F1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0C7CA6" w14:textId="665FB09C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MonthStart12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52501">
              <w:rPr>
                <w:rFonts w:cs="Arial"/>
                <w:noProof/>
                <w:color w:val="auto"/>
                <w:sz w:val="22"/>
                <w:lang w:bidi="ru-RU"/>
              </w:rPr>
              <w:instrText>пятница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= “пятница"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52501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F4F3B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D52501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52501" w:rsidRPr="00CA180E">
              <w:rPr>
                <w:rFonts w:cs="Arial"/>
                <w:noProof/>
                <w:color w:val="auto"/>
                <w:sz w:val="22"/>
                <w:lang w:bidi="ru-RU"/>
              </w:rPr>
              <w:t>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16ECF4" w14:textId="1724BD1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MonthStart12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5250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пятница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“суббота"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5250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5250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D5250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5250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="00D5250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5250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8D4833" w14:textId="7D9357E3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MonthStart12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5250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пятница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“воскресенье"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5250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5250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5250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5250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3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07F4FCFD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F9E951E" w14:textId="3B9B38E0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52501">
              <w:rPr>
                <w:rFonts w:cs="Arial"/>
                <w:noProof/>
                <w:color w:val="auto"/>
                <w:sz w:val="22"/>
                <w:lang w:bidi="ru-RU"/>
              </w:rPr>
              <w:t>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CB7923" w14:textId="0BCE895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52501">
              <w:rPr>
                <w:rFonts w:cs="Arial"/>
                <w:noProof/>
                <w:color w:val="auto"/>
                <w:sz w:val="22"/>
                <w:lang w:bidi="ru-RU"/>
              </w:rPr>
              <w:t>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F31A5E" w14:textId="6C2B6F6A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52501">
              <w:rPr>
                <w:rFonts w:cs="Arial"/>
                <w:noProof/>
                <w:color w:val="auto"/>
                <w:sz w:val="22"/>
                <w:lang w:bidi="ru-RU"/>
              </w:rPr>
              <w:t>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475C4A" w14:textId="0BB8960A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52501">
              <w:rPr>
                <w:rFonts w:cs="Arial"/>
                <w:noProof/>
                <w:color w:val="auto"/>
                <w:sz w:val="22"/>
                <w:lang w:bidi="ru-RU"/>
              </w:rPr>
              <w:t>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AC826A" w14:textId="7276CE50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52501">
              <w:rPr>
                <w:rFonts w:cs="Arial"/>
                <w:noProof/>
                <w:color w:val="auto"/>
                <w:sz w:val="22"/>
                <w:lang w:bidi="ru-RU"/>
              </w:rPr>
              <w:t>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13D5FA" w14:textId="6C1A3749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5250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9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304BDE0" w14:textId="3FA04419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5250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10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67DB9DAF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C9A3BBE" w14:textId="676C86F3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52501">
              <w:rPr>
                <w:rFonts w:cs="Arial"/>
                <w:noProof/>
                <w:color w:val="auto"/>
                <w:sz w:val="22"/>
                <w:lang w:bidi="ru-RU"/>
              </w:rPr>
              <w:t>11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3F2CCF4" w14:textId="1E31780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52501">
              <w:rPr>
                <w:rFonts w:cs="Arial"/>
                <w:noProof/>
                <w:color w:val="auto"/>
                <w:sz w:val="22"/>
                <w:lang w:bidi="ru-RU"/>
              </w:rPr>
              <w:t>12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AD79D1" w14:textId="3BB0CCDA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52501">
              <w:rPr>
                <w:rFonts w:cs="Arial"/>
                <w:noProof/>
                <w:color w:val="auto"/>
                <w:sz w:val="22"/>
                <w:lang w:bidi="ru-RU"/>
              </w:rPr>
              <w:t>13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E272435" w14:textId="537FB66D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52501">
              <w:rPr>
                <w:rFonts w:cs="Arial"/>
                <w:noProof/>
                <w:color w:val="auto"/>
                <w:sz w:val="22"/>
                <w:lang w:bidi="ru-RU"/>
              </w:rPr>
              <w:t>14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A50AED" w14:textId="6C725210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52501">
              <w:rPr>
                <w:rFonts w:cs="Arial"/>
                <w:noProof/>
                <w:color w:val="auto"/>
                <w:sz w:val="22"/>
                <w:lang w:bidi="ru-RU"/>
              </w:rPr>
              <w:t>15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A101BC" w14:textId="729760E3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5250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16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7CC68C2" w14:textId="4FF7CC98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5250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17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2953C655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3D4027" w14:textId="2EAA6A4A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52501">
              <w:rPr>
                <w:rFonts w:cs="Arial"/>
                <w:noProof/>
                <w:color w:val="auto"/>
                <w:sz w:val="22"/>
                <w:lang w:bidi="ru-RU"/>
              </w:rPr>
              <w:t>18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BD3027E" w14:textId="07315B6C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52501">
              <w:rPr>
                <w:rFonts w:cs="Arial"/>
                <w:noProof/>
                <w:color w:val="auto"/>
                <w:sz w:val="22"/>
                <w:lang w:bidi="ru-RU"/>
              </w:rPr>
              <w:t>19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136C06" w14:textId="3921A4CA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52501">
              <w:rPr>
                <w:rFonts w:cs="Arial"/>
                <w:noProof/>
                <w:color w:val="auto"/>
                <w:sz w:val="22"/>
                <w:lang w:bidi="ru-RU"/>
              </w:rPr>
              <w:t>20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23EA43" w14:textId="6DC6242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52501">
              <w:rPr>
                <w:rFonts w:cs="Arial"/>
                <w:noProof/>
                <w:color w:val="auto"/>
                <w:sz w:val="22"/>
                <w:lang w:bidi="ru-RU"/>
              </w:rPr>
              <w:t>21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DEDC25" w14:textId="100D6293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52501">
              <w:rPr>
                <w:rFonts w:cs="Arial"/>
                <w:noProof/>
                <w:color w:val="auto"/>
                <w:sz w:val="22"/>
                <w:lang w:bidi="ru-RU"/>
              </w:rPr>
              <w:t>22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015B6" w14:textId="3A5D953A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5250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23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73DCFA5" w14:textId="396A21C9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5250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24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5CCE256B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DEC791C" w14:textId="39E07B19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52501">
              <w:rPr>
                <w:rFonts w:cs="Arial"/>
                <w:noProof/>
                <w:color w:val="auto"/>
                <w:sz w:val="22"/>
                <w:lang w:bidi="ru-RU"/>
              </w:rPr>
              <w:instrText>24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52501">
              <w:rPr>
                <w:rFonts w:cs="Arial"/>
                <w:noProof/>
                <w:color w:val="auto"/>
                <w:sz w:val="22"/>
                <w:lang w:bidi="ru-RU"/>
              </w:rPr>
              <w:instrText>24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MonthEnd12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52501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52501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52501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52501">
              <w:rPr>
                <w:rFonts w:cs="Arial"/>
                <w:noProof/>
                <w:color w:val="auto"/>
                <w:sz w:val="22"/>
                <w:lang w:bidi="ru-RU"/>
              </w:rPr>
              <w:t>25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3EECC90" w14:textId="5457D3E2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52501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52501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MonthEnd12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52501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52501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52501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52501">
              <w:rPr>
                <w:rFonts w:cs="Arial"/>
                <w:noProof/>
                <w:color w:val="auto"/>
                <w:sz w:val="22"/>
                <w:lang w:bidi="ru-RU"/>
              </w:rPr>
              <w:t>26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2A7C4A" w14:textId="3AA947F9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52501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52501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MonthEnd12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52501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52501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52501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52501">
              <w:rPr>
                <w:rFonts w:cs="Arial"/>
                <w:noProof/>
                <w:color w:val="auto"/>
                <w:sz w:val="22"/>
                <w:lang w:bidi="ru-RU"/>
              </w:rPr>
              <w:t>27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EF03C3" w14:textId="292E760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52501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52501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MonthEnd12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52501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52501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52501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52501">
              <w:rPr>
                <w:rFonts w:cs="Arial"/>
                <w:noProof/>
                <w:color w:val="auto"/>
                <w:sz w:val="22"/>
                <w:lang w:bidi="ru-RU"/>
              </w:rPr>
              <w:t>28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704AB9" w14:textId="0537FEC8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52501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52501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MonthEnd12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52501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52501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8631F1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52501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8631F1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52501">
              <w:rPr>
                <w:rFonts w:cs="Arial"/>
                <w:noProof/>
                <w:color w:val="auto"/>
                <w:sz w:val="22"/>
                <w:lang w:bidi="ru-RU"/>
              </w:rPr>
              <w:t>29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EF70DB" w14:textId="7F6D839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5250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5250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MonthEnd12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5250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5250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3F4F3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5250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="003F4F3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5250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30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92646" w14:textId="601F5AB6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5250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5250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MonthEnd12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5250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5250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D5250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5250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="00D5250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5250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31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043F7B5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B7E597A" w14:textId="58C8E8EC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52501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52501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MonthEnd12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52501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52501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B94D4" w14:textId="7DFCC52D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52501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52501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MonthEnd12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52501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52501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52501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C97E6E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6040DA4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C1197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8B8C80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099B848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D52501" w:rsidRPr="00CA180E" w14:paraId="4D0350AD" w14:textId="77777777" w:rsidTr="00E177B2">
        <w:tc>
          <w:tcPr>
            <w:tcW w:w="2500" w:type="pct"/>
            <w:tcMar>
              <w:top w:w="284" w:type="dxa"/>
            </w:tcMar>
            <w:vAlign w:val="center"/>
          </w:tcPr>
          <w:p w14:paraId="3017F2B1" w14:textId="77777777" w:rsidR="00D52501" w:rsidRPr="00CA180E" w:rsidRDefault="00D52501" w:rsidP="00E177B2">
            <w:pPr>
              <w:pStyle w:val="ad"/>
              <w:jc w:val="left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GENNAIO</w:t>
            </w:r>
          </w:p>
        </w:tc>
        <w:tc>
          <w:tcPr>
            <w:tcW w:w="2500" w:type="pct"/>
            <w:tcMar>
              <w:top w:w="284" w:type="dxa"/>
            </w:tcMar>
            <w:vAlign w:val="center"/>
          </w:tcPr>
          <w:p w14:paraId="21C63C48" w14:textId="77777777" w:rsidR="00D52501" w:rsidRPr="00CA180E" w:rsidRDefault="00D52501" w:rsidP="00E177B2">
            <w:pPr>
              <w:pStyle w:val="ad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2024</w: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133AD15F" w14:textId="77777777" w:rsidR="00D52501" w:rsidRPr="00CA180E" w:rsidRDefault="00D52501" w:rsidP="00D52501">
      <w:pPr>
        <w:pStyle w:val="Months"/>
        <w:jc w:val="center"/>
        <w:rPr>
          <w:rFonts w:cs="Arial"/>
          <w:noProof/>
          <w:color w:val="auto"/>
          <w:sz w:val="22"/>
          <w:szCs w:val="22"/>
        </w:rPr>
      </w:pPr>
      <w:bookmarkStart w:id="0" w:name="_Hlk38821049"/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483"/>
        <w:gridCol w:w="1499"/>
        <w:gridCol w:w="1499"/>
        <w:gridCol w:w="1499"/>
        <w:gridCol w:w="1499"/>
        <w:gridCol w:w="1499"/>
        <w:gridCol w:w="1461"/>
      </w:tblGrid>
      <w:tr w:rsidR="00D52501" w:rsidRPr="00CA180E" w14:paraId="5C9C8D78" w14:textId="77777777" w:rsidTr="00E177B2">
        <w:trPr>
          <w:trHeight w:val="284"/>
        </w:trPr>
        <w:tc>
          <w:tcPr>
            <w:tcW w:w="710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527ED8CA" w14:textId="77777777" w:rsidR="00D52501" w:rsidRPr="00C1349B" w:rsidRDefault="00D52501" w:rsidP="00E177B2">
            <w:pPr>
              <w:pStyle w:val="Days"/>
              <w:rPr>
                <w:rFonts w:cs="Arial"/>
                <w:noProof/>
                <w:color w:val="auto"/>
                <w:lang w:val="en-US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LU</w:t>
            </w:r>
            <w:r w:rsidRPr="00C1349B">
              <w:rPr>
                <w:rFonts w:cs="Arial"/>
                <w:noProof/>
                <w:color w:val="auto"/>
                <w:lang w:val="en-US" w:bidi="ru-RU"/>
              </w:rPr>
              <w:t>NEDI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674FAED2" w14:textId="77777777" w:rsidR="00D52501" w:rsidRPr="00C1349B" w:rsidRDefault="00D52501" w:rsidP="00E177B2">
            <w:pPr>
              <w:pStyle w:val="Days"/>
              <w:rPr>
                <w:rFonts w:cs="Arial"/>
                <w:noProof/>
                <w:color w:val="auto"/>
                <w:lang w:val="en-US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MARTEDÌ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76F2AEA3" w14:textId="77777777" w:rsidR="00D52501" w:rsidRPr="00C1349B" w:rsidRDefault="00D52501" w:rsidP="00E177B2">
            <w:pPr>
              <w:pStyle w:val="Days"/>
              <w:rPr>
                <w:rFonts w:cs="Arial"/>
                <w:noProof/>
                <w:color w:val="auto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MERCOLEDÌ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5722A92F" w14:textId="77777777" w:rsidR="00D52501" w:rsidRPr="00C1349B" w:rsidRDefault="00D52501" w:rsidP="00E177B2">
            <w:pPr>
              <w:pStyle w:val="Days"/>
              <w:rPr>
                <w:rFonts w:cs="Arial"/>
                <w:noProof/>
                <w:color w:val="auto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67C16795" w14:textId="77777777" w:rsidR="00D52501" w:rsidRPr="00C1349B" w:rsidRDefault="00D52501" w:rsidP="00E177B2">
            <w:pPr>
              <w:pStyle w:val="Days"/>
              <w:rPr>
                <w:rFonts w:cs="Arial"/>
                <w:noProof/>
                <w:color w:val="auto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VENERDÌ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01AFB479" w14:textId="77777777" w:rsidR="00D52501" w:rsidRPr="00C1349B" w:rsidRDefault="00D52501" w:rsidP="00E177B2">
            <w:pPr>
              <w:pStyle w:val="Days"/>
              <w:rPr>
                <w:rFonts w:cs="Arial"/>
                <w:b/>
                <w:bCs/>
                <w:noProof/>
                <w:color w:val="auto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SABATO</w:t>
            </w:r>
          </w:p>
        </w:tc>
        <w:tc>
          <w:tcPr>
            <w:tcW w:w="701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4CAB244D" w14:textId="77777777" w:rsidR="00D52501" w:rsidRPr="00C1349B" w:rsidRDefault="00D52501" w:rsidP="00E177B2">
            <w:pPr>
              <w:pStyle w:val="Days"/>
              <w:rPr>
                <w:rFonts w:cs="Arial"/>
                <w:b/>
                <w:bCs/>
                <w:noProof/>
                <w:color w:val="auto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DOMENICA</w:t>
            </w:r>
          </w:p>
        </w:tc>
      </w:tr>
      <w:tr w:rsidR="00D52501" w:rsidRPr="00CA180E" w14:paraId="595E2467" w14:textId="77777777" w:rsidTr="00E177B2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7CEC09DC" w14:textId="77777777" w:rsidR="00D52501" w:rsidRPr="00CA180E" w:rsidRDefault="00D52501" w:rsidP="00E177B2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понедельник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“понедельник" 1 ""</w:instrText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t>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4331E4" w14:textId="77777777" w:rsidR="00D52501" w:rsidRPr="00CA180E" w:rsidRDefault="00D52501" w:rsidP="00E177B2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понедельник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“вторник"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t>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ADD99C5" w14:textId="77777777" w:rsidR="00D52501" w:rsidRPr="00CA180E" w:rsidRDefault="00D52501" w:rsidP="00E177B2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понедельник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“среда"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t>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260FF46" w14:textId="77777777" w:rsidR="00D52501" w:rsidRPr="00CA180E" w:rsidRDefault="00D52501" w:rsidP="00E177B2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понедельник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“четверг"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t>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E2DD8B3" w14:textId="77777777" w:rsidR="00D52501" w:rsidRPr="00CA180E" w:rsidRDefault="00D52501" w:rsidP="00E177B2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понедельник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= “пятница"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t>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FDF34AE" w14:textId="77777777" w:rsidR="00D52501" w:rsidRPr="00CA180E" w:rsidRDefault="00D52501" w:rsidP="00E177B2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MonthStart1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понедельник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“суббота"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5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6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50F4C609" w14:textId="77777777" w:rsidR="00D52501" w:rsidRPr="00CA180E" w:rsidRDefault="00D52501" w:rsidP="00E177B2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MonthStart1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понедельник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“воскресенье"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7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7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7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D52501" w:rsidRPr="00CA180E" w14:paraId="24E0B624" w14:textId="77777777" w:rsidTr="00E177B2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0BA77B28" w14:textId="77777777" w:rsidR="00D52501" w:rsidRPr="00CA180E" w:rsidRDefault="00D52501" w:rsidP="00E177B2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t>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2C6B0C" w14:textId="77777777" w:rsidR="00D52501" w:rsidRPr="00CA180E" w:rsidRDefault="00D52501" w:rsidP="00E177B2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t>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138A12" w14:textId="77777777" w:rsidR="00D52501" w:rsidRPr="00CA180E" w:rsidRDefault="00D52501" w:rsidP="00E177B2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t>10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A49ECA" w14:textId="77777777" w:rsidR="00D52501" w:rsidRPr="00CA180E" w:rsidRDefault="00D52501" w:rsidP="00E177B2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t>11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86CABCF" w14:textId="77777777" w:rsidR="00D52501" w:rsidRPr="00CA180E" w:rsidRDefault="00D52501" w:rsidP="00E177B2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t>12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080AC8" w14:textId="77777777" w:rsidR="00D52501" w:rsidRPr="00CA180E" w:rsidRDefault="00D52501" w:rsidP="00E177B2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13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2B924152" w14:textId="77777777" w:rsidR="00D52501" w:rsidRPr="00CA180E" w:rsidRDefault="00D52501" w:rsidP="00E177B2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14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D52501" w:rsidRPr="00CA180E" w14:paraId="661715FB" w14:textId="77777777" w:rsidTr="00E177B2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BB84444" w14:textId="77777777" w:rsidR="00D52501" w:rsidRPr="00CA180E" w:rsidRDefault="00D52501" w:rsidP="00E177B2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t>15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71FBF97" w14:textId="77777777" w:rsidR="00D52501" w:rsidRPr="00CA180E" w:rsidRDefault="00D52501" w:rsidP="00E177B2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t>16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805EA5C" w14:textId="77777777" w:rsidR="00D52501" w:rsidRPr="00CA180E" w:rsidRDefault="00D52501" w:rsidP="00E177B2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t>17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5FC917C" w14:textId="77777777" w:rsidR="00D52501" w:rsidRPr="00CA180E" w:rsidRDefault="00D52501" w:rsidP="00E177B2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t>18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65EF27" w14:textId="77777777" w:rsidR="00D52501" w:rsidRPr="00CA180E" w:rsidRDefault="00D52501" w:rsidP="00E177B2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t>19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949257" w14:textId="77777777" w:rsidR="00D52501" w:rsidRPr="00CA180E" w:rsidRDefault="00D52501" w:rsidP="00E177B2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20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48BF1861" w14:textId="77777777" w:rsidR="00D52501" w:rsidRPr="00CA180E" w:rsidRDefault="00D52501" w:rsidP="00E177B2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21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D52501" w:rsidRPr="00CA180E" w14:paraId="7EB2A1BF" w14:textId="77777777" w:rsidTr="00E177B2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1EB328BC" w14:textId="77777777" w:rsidR="00D52501" w:rsidRPr="00CA180E" w:rsidRDefault="00D52501" w:rsidP="00E177B2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t>22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A2E7303" w14:textId="77777777" w:rsidR="00D52501" w:rsidRPr="00CA180E" w:rsidRDefault="00D52501" w:rsidP="00E177B2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t>23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2FF1534" w14:textId="77777777" w:rsidR="00D52501" w:rsidRPr="00CA180E" w:rsidRDefault="00D52501" w:rsidP="00E177B2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t>24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EDD40EF" w14:textId="77777777" w:rsidR="00D52501" w:rsidRPr="00CA180E" w:rsidRDefault="00D52501" w:rsidP="00E177B2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t>25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10F0E3" w14:textId="77777777" w:rsidR="00D52501" w:rsidRPr="00CA180E" w:rsidRDefault="00D52501" w:rsidP="00E177B2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t>26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F5E2B2" w14:textId="77777777" w:rsidR="00D52501" w:rsidRPr="00CA180E" w:rsidRDefault="00D52501" w:rsidP="00E177B2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27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2906A347" w14:textId="77777777" w:rsidR="00D52501" w:rsidRPr="00CA180E" w:rsidRDefault="00D52501" w:rsidP="00E177B2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28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D52501" w:rsidRPr="00CA180E" w14:paraId="49E05990" w14:textId="77777777" w:rsidTr="00E177B2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25F41D1E" w14:textId="77777777" w:rsidR="00D52501" w:rsidRPr="00CA180E" w:rsidRDefault="00D52501" w:rsidP="00E177B2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t>29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10DBDC6" w14:textId="77777777" w:rsidR="00D52501" w:rsidRPr="00CA180E" w:rsidRDefault="00D52501" w:rsidP="00E177B2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t>30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361F69" w14:textId="77777777" w:rsidR="00D52501" w:rsidRPr="00CA180E" w:rsidRDefault="00D52501" w:rsidP="00E177B2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t>31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5FC7C0" w14:textId="77777777" w:rsidR="00D52501" w:rsidRPr="00CA180E" w:rsidRDefault="00D52501" w:rsidP="00E177B2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7EEAF8" w14:textId="77777777" w:rsidR="00D52501" w:rsidRPr="00CA180E" w:rsidRDefault="00D52501" w:rsidP="00E177B2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08D3E2" w14:textId="77777777" w:rsidR="00D52501" w:rsidRPr="00CA180E" w:rsidRDefault="00D52501" w:rsidP="00E177B2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MonthEnd1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54B549E3" w14:textId="77777777" w:rsidR="00D52501" w:rsidRPr="00CA180E" w:rsidRDefault="00D52501" w:rsidP="00E177B2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MonthEnd1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D52501" w:rsidRPr="00CA180E" w14:paraId="50E456E9" w14:textId="77777777" w:rsidTr="00E177B2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3ED8C9D2" w14:textId="77777777" w:rsidR="00D52501" w:rsidRPr="00CA180E" w:rsidRDefault="00D52501" w:rsidP="00E177B2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DC35555" w14:textId="77777777" w:rsidR="00D52501" w:rsidRPr="00CA180E" w:rsidRDefault="00D52501" w:rsidP="00E177B2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AD61C3" w14:textId="77777777" w:rsidR="00D52501" w:rsidRPr="00CA180E" w:rsidRDefault="00D52501" w:rsidP="00E177B2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8C6569" w14:textId="77777777" w:rsidR="00D52501" w:rsidRPr="00CA180E" w:rsidRDefault="00D52501" w:rsidP="00E177B2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41B3262" w14:textId="77777777" w:rsidR="00D52501" w:rsidRPr="00CA180E" w:rsidRDefault="00D52501" w:rsidP="00E177B2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6886C8" w14:textId="77777777" w:rsidR="00D52501" w:rsidRPr="00CA180E" w:rsidRDefault="00D52501" w:rsidP="00E177B2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2F0794CD" w14:textId="77777777" w:rsidR="00D52501" w:rsidRPr="00CA180E" w:rsidRDefault="00D52501" w:rsidP="00E177B2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D52501" w:rsidRPr="00CA180E" w14:paraId="4C63ECC9" w14:textId="77777777" w:rsidTr="00E177B2">
        <w:tc>
          <w:tcPr>
            <w:tcW w:w="2500" w:type="pct"/>
            <w:tcMar>
              <w:top w:w="284" w:type="dxa"/>
              <w:bottom w:w="0" w:type="dxa"/>
            </w:tcMar>
            <w:vAlign w:val="center"/>
          </w:tcPr>
          <w:bookmarkEnd w:id="0"/>
          <w:p w14:paraId="62E70BB3" w14:textId="77777777" w:rsidR="00D52501" w:rsidRPr="00CA180E" w:rsidRDefault="00D52501" w:rsidP="00E177B2">
            <w:pPr>
              <w:pStyle w:val="ad"/>
              <w:jc w:val="left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FEBBRAIO</w:t>
            </w:r>
          </w:p>
        </w:tc>
        <w:tc>
          <w:tcPr>
            <w:tcW w:w="2500" w:type="pct"/>
            <w:tcMar>
              <w:top w:w="284" w:type="dxa"/>
              <w:bottom w:w="0" w:type="dxa"/>
            </w:tcMar>
            <w:vAlign w:val="center"/>
          </w:tcPr>
          <w:p w14:paraId="54B8B0D0" w14:textId="77777777" w:rsidR="00D52501" w:rsidRPr="00CA180E" w:rsidRDefault="00D52501" w:rsidP="00E177B2">
            <w:pPr>
              <w:pStyle w:val="ad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2024</w: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307FB0F7" w14:textId="77777777" w:rsidR="00D52501" w:rsidRPr="00CA180E" w:rsidRDefault="00D52501" w:rsidP="00D52501">
      <w:pPr>
        <w:pStyle w:val="Months"/>
        <w:jc w:val="center"/>
        <w:rPr>
          <w:rFonts w:cs="Arial"/>
          <w:noProof/>
          <w:color w:val="auto"/>
          <w:sz w:val="22"/>
          <w:szCs w:val="2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D52501" w:rsidRPr="00CA180E" w14:paraId="1D1F493B" w14:textId="77777777" w:rsidTr="00E177B2">
        <w:trPr>
          <w:trHeight w:val="284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2DB4B452" w14:textId="77777777" w:rsidR="00D52501" w:rsidRPr="00CA180E" w:rsidRDefault="00D52501" w:rsidP="00E177B2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LU</w:t>
            </w:r>
            <w:r w:rsidRPr="00C1349B">
              <w:rPr>
                <w:rFonts w:cs="Arial"/>
                <w:noProof/>
                <w:color w:val="auto"/>
                <w:lang w:val="en-US" w:bidi="ru-RU"/>
              </w:rPr>
              <w:t>NEDI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0876774C" w14:textId="77777777" w:rsidR="00D52501" w:rsidRPr="00CA180E" w:rsidRDefault="00D52501" w:rsidP="00E177B2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MARTEDÌ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3CB595A" w14:textId="77777777" w:rsidR="00D52501" w:rsidRPr="00CA180E" w:rsidRDefault="00D52501" w:rsidP="00E177B2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MERCOLEDÌ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B2FBB1E" w14:textId="77777777" w:rsidR="00D52501" w:rsidRPr="00CA180E" w:rsidRDefault="00D52501" w:rsidP="00E177B2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12A5D8B" w14:textId="77777777" w:rsidR="00D52501" w:rsidRPr="00CA180E" w:rsidRDefault="00D52501" w:rsidP="00E177B2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VENERDÌ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15369D8" w14:textId="77777777" w:rsidR="00D52501" w:rsidRPr="00CA180E" w:rsidRDefault="00D52501" w:rsidP="00E177B2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SABATO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center"/>
          </w:tcPr>
          <w:p w14:paraId="28108732" w14:textId="77777777" w:rsidR="00D52501" w:rsidRPr="00CA180E" w:rsidRDefault="00D52501" w:rsidP="00E177B2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DOMENICA</w:t>
            </w:r>
          </w:p>
        </w:tc>
      </w:tr>
      <w:tr w:rsidR="00D52501" w:rsidRPr="00CA180E" w14:paraId="07D5159B" w14:textId="77777777" w:rsidTr="00E177B2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4491B86" w14:textId="77777777" w:rsidR="00D52501" w:rsidRPr="00CA180E" w:rsidRDefault="00D52501" w:rsidP="00E177B2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MonthStart2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четверг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“понедельник" 1 ""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3B1BB46" w14:textId="77777777" w:rsidR="00D52501" w:rsidRPr="00CA180E" w:rsidRDefault="00D52501" w:rsidP="00E177B2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MonthStart2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четверг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“вторник"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46A2CDF" w14:textId="77777777" w:rsidR="00D52501" w:rsidRPr="00CA180E" w:rsidRDefault="00D52501" w:rsidP="00E177B2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MonthStart2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четверг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“среда"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482295" w14:textId="77777777" w:rsidR="00D52501" w:rsidRPr="00CA180E" w:rsidRDefault="00D52501" w:rsidP="00E177B2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MonthStart2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четверг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“четверг"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t>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63711E" w14:textId="77777777" w:rsidR="00D52501" w:rsidRPr="00CA180E" w:rsidRDefault="00D52501" w:rsidP="00E177B2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MonthStart2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четверг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= “пятница"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t>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F74E35" w14:textId="77777777" w:rsidR="00D52501" w:rsidRPr="00CA180E" w:rsidRDefault="00D52501" w:rsidP="00E177B2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MonthStart2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четверг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“суббота"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3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39803DF1" w14:textId="77777777" w:rsidR="00D52501" w:rsidRPr="00CA180E" w:rsidRDefault="00D52501" w:rsidP="00E177B2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MonthStart2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четверг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“воскресенье"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4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D52501" w:rsidRPr="00CA180E" w14:paraId="58EB406D" w14:textId="77777777" w:rsidTr="00E177B2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14AA80A0" w14:textId="77777777" w:rsidR="00D52501" w:rsidRPr="00CA180E" w:rsidRDefault="00D52501" w:rsidP="00E177B2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t>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C153F22" w14:textId="77777777" w:rsidR="00D52501" w:rsidRPr="00CA180E" w:rsidRDefault="00D52501" w:rsidP="00E177B2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t>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23E05C" w14:textId="77777777" w:rsidR="00D52501" w:rsidRPr="00CA180E" w:rsidRDefault="00D52501" w:rsidP="00E177B2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t>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62D734" w14:textId="77777777" w:rsidR="00D52501" w:rsidRPr="00CA180E" w:rsidRDefault="00D52501" w:rsidP="00E177B2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t>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FE6BF0E" w14:textId="77777777" w:rsidR="00D52501" w:rsidRPr="00CA180E" w:rsidRDefault="00D52501" w:rsidP="00E177B2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t>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3C5BC5" w14:textId="77777777" w:rsidR="00D52501" w:rsidRPr="00CA180E" w:rsidRDefault="00D52501" w:rsidP="00E177B2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10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40996CAF" w14:textId="77777777" w:rsidR="00D52501" w:rsidRPr="00CA180E" w:rsidRDefault="00D52501" w:rsidP="00E177B2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11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D52501" w:rsidRPr="00CA180E" w14:paraId="4E4F9E86" w14:textId="77777777" w:rsidTr="00E177B2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413810B" w14:textId="77777777" w:rsidR="00D52501" w:rsidRPr="00CA180E" w:rsidRDefault="00D52501" w:rsidP="00E177B2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t>12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B4A6EF9" w14:textId="77777777" w:rsidR="00D52501" w:rsidRPr="00CA180E" w:rsidRDefault="00D52501" w:rsidP="00E177B2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t>13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18FF01E" w14:textId="77777777" w:rsidR="00D52501" w:rsidRPr="00CA180E" w:rsidRDefault="00D52501" w:rsidP="00E177B2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t>14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FB8870" w14:textId="77777777" w:rsidR="00D52501" w:rsidRPr="00CA180E" w:rsidRDefault="00D52501" w:rsidP="00E177B2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t>15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1AE0CD9" w14:textId="77777777" w:rsidR="00D52501" w:rsidRPr="00CA180E" w:rsidRDefault="00D52501" w:rsidP="00E177B2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t>16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D2FCAB5" w14:textId="77777777" w:rsidR="00D52501" w:rsidRPr="00CA180E" w:rsidRDefault="00D52501" w:rsidP="00E177B2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17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4D804E7B" w14:textId="77777777" w:rsidR="00D52501" w:rsidRPr="00CA180E" w:rsidRDefault="00D52501" w:rsidP="00E177B2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18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D52501" w:rsidRPr="00CA180E" w14:paraId="70E58321" w14:textId="77777777" w:rsidTr="00E177B2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F814C5A" w14:textId="77777777" w:rsidR="00D52501" w:rsidRPr="00CA180E" w:rsidRDefault="00D52501" w:rsidP="00E177B2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t>19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E5AF215" w14:textId="77777777" w:rsidR="00D52501" w:rsidRPr="00CA180E" w:rsidRDefault="00D52501" w:rsidP="00E177B2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t>20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2060439" w14:textId="77777777" w:rsidR="00D52501" w:rsidRPr="00CA180E" w:rsidRDefault="00D52501" w:rsidP="00E177B2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t>21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DCA419" w14:textId="77777777" w:rsidR="00D52501" w:rsidRPr="00CA180E" w:rsidRDefault="00D52501" w:rsidP="00E177B2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t>22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901F10" w14:textId="77777777" w:rsidR="00D52501" w:rsidRPr="00CA180E" w:rsidRDefault="00D52501" w:rsidP="00E177B2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t>23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6047A56" w14:textId="77777777" w:rsidR="00D52501" w:rsidRPr="00CA180E" w:rsidRDefault="00D52501" w:rsidP="00E177B2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24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14D600B3" w14:textId="77777777" w:rsidR="00D52501" w:rsidRPr="00CA180E" w:rsidRDefault="00D52501" w:rsidP="00E177B2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25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D52501" w:rsidRPr="00CA180E" w14:paraId="2C7A8ECF" w14:textId="77777777" w:rsidTr="00E177B2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FE47A5B" w14:textId="77777777" w:rsidR="00D52501" w:rsidRPr="00CA180E" w:rsidRDefault="00D52501" w:rsidP="00E177B2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MonthEnd2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t>26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B36C827" w14:textId="77777777" w:rsidR="00D52501" w:rsidRPr="00CA180E" w:rsidRDefault="00D52501" w:rsidP="00E177B2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MonthEnd2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t>27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A96ADE" w14:textId="77777777" w:rsidR="00D52501" w:rsidRPr="00CA180E" w:rsidRDefault="00D52501" w:rsidP="00E177B2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MonthEnd2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t>28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175934E" w14:textId="77777777" w:rsidR="00D52501" w:rsidRPr="00CA180E" w:rsidRDefault="00D52501" w:rsidP="00E177B2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MonthEnd2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t>29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A0C3D7" w14:textId="77777777" w:rsidR="00D52501" w:rsidRPr="00CA180E" w:rsidRDefault="00D52501" w:rsidP="00E177B2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MonthEnd2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860B43" w14:textId="77777777" w:rsidR="00D52501" w:rsidRPr="00CA180E" w:rsidRDefault="00D52501" w:rsidP="00E177B2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MonthEnd2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16AE25A" w14:textId="77777777" w:rsidR="00D52501" w:rsidRPr="00CA180E" w:rsidRDefault="00D52501" w:rsidP="00E177B2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MonthEnd2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D52501" w:rsidRPr="00CA180E" w14:paraId="3B16FBA5" w14:textId="77777777" w:rsidTr="00E177B2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4C55544" w14:textId="77777777" w:rsidR="00D52501" w:rsidRPr="00CA180E" w:rsidRDefault="00D52501" w:rsidP="00E177B2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MonthEnd2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1650923" w14:textId="77777777" w:rsidR="00D52501" w:rsidRPr="00CA180E" w:rsidRDefault="00D52501" w:rsidP="00E177B2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MonthEnd2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b/>
                <w:noProof/>
                <w:color w:val="auto"/>
                <w:sz w:val="22"/>
                <w:lang w:bidi="ru-RU"/>
              </w:rPr>
              <w:instrText>!A12 Is Not In Table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C1C723C" w14:textId="77777777" w:rsidR="00D52501" w:rsidRPr="00CA180E" w:rsidRDefault="00D52501" w:rsidP="00E177B2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A573E90" w14:textId="77777777" w:rsidR="00D52501" w:rsidRPr="00CA180E" w:rsidRDefault="00D52501" w:rsidP="00E177B2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0080130" w14:textId="77777777" w:rsidR="00D52501" w:rsidRPr="00CA180E" w:rsidRDefault="00D52501" w:rsidP="00E177B2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E227757" w14:textId="77777777" w:rsidR="00D52501" w:rsidRPr="00CA180E" w:rsidRDefault="00D52501" w:rsidP="00E177B2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B490378" w14:textId="77777777" w:rsidR="00D52501" w:rsidRPr="00CA180E" w:rsidRDefault="00D52501" w:rsidP="00E177B2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</w:tr>
    </w:tbl>
    <w:p w14:paraId="50D5D5A5" w14:textId="77777777" w:rsidR="00ED5F48" w:rsidRPr="00CA180E" w:rsidRDefault="00ED5F48" w:rsidP="00C800AA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CA180E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83B670" w14:textId="77777777" w:rsidR="00BA06BA" w:rsidRDefault="00BA06BA">
      <w:pPr>
        <w:spacing w:after="0"/>
      </w:pPr>
      <w:r>
        <w:separator/>
      </w:r>
    </w:p>
  </w:endnote>
  <w:endnote w:type="continuationSeparator" w:id="0">
    <w:p w14:paraId="4209A01D" w14:textId="77777777" w:rsidR="00BA06BA" w:rsidRDefault="00BA06B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AE623A" w14:textId="77777777" w:rsidR="00BA06BA" w:rsidRDefault="00BA06BA">
      <w:pPr>
        <w:spacing w:after="0"/>
      </w:pPr>
      <w:r>
        <w:separator/>
      </w:r>
    </w:p>
  </w:footnote>
  <w:footnote w:type="continuationSeparator" w:id="0">
    <w:p w14:paraId="23AD285F" w14:textId="77777777" w:rsidR="00BA06BA" w:rsidRDefault="00BA06B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A6EDC"/>
    <w:rsid w:val="001B01F9"/>
    <w:rsid w:val="001C41F9"/>
    <w:rsid w:val="00285C1D"/>
    <w:rsid w:val="002D7C5A"/>
    <w:rsid w:val="003327F5"/>
    <w:rsid w:val="00340CAF"/>
    <w:rsid w:val="0037427D"/>
    <w:rsid w:val="003C0D41"/>
    <w:rsid w:val="003E085C"/>
    <w:rsid w:val="003E7B3A"/>
    <w:rsid w:val="003F4F3B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42A90"/>
    <w:rsid w:val="00667021"/>
    <w:rsid w:val="006974E1"/>
    <w:rsid w:val="006B6899"/>
    <w:rsid w:val="006C0896"/>
    <w:rsid w:val="006F513E"/>
    <w:rsid w:val="007C0139"/>
    <w:rsid w:val="007D45A1"/>
    <w:rsid w:val="007E377B"/>
    <w:rsid w:val="007F564D"/>
    <w:rsid w:val="008631F1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55672"/>
    <w:rsid w:val="00AA23D3"/>
    <w:rsid w:val="00AA3C50"/>
    <w:rsid w:val="00AE302A"/>
    <w:rsid w:val="00AE36BB"/>
    <w:rsid w:val="00B37C7E"/>
    <w:rsid w:val="00B411DE"/>
    <w:rsid w:val="00B65B09"/>
    <w:rsid w:val="00B85583"/>
    <w:rsid w:val="00B9476B"/>
    <w:rsid w:val="00BA06BA"/>
    <w:rsid w:val="00BC3952"/>
    <w:rsid w:val="00BE5AB8"/>
    <w:rsid w:val="00BF49DC"/>
    <w:rsid w:val="00C1349B"/>
    <w:rsid w:val="00C44DFB"/>
    <w:rsid w:val="00C6519B"/>
    <w:rsid w:val="00C70F21"/>
    <w:rsid w:val="00C7354B"/>
    <w:rsid w:val="00C800AA"/>
    <w:rsid w:val="00C91F9B"/>
    <w:rsid w:val="00CA180E"/>
    <w:rsid w:val="00D52501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4146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2021-12-03T15:28:00Z</dcterms:created>
  <dcterms:modified xsi:type="dcterms:W3CDTF">2021-12-03T15:28:00Z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