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31547B5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AE3BB0C" w14:textId="455A7DE7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DICEMBRE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D8BA562" w14:textId="24456D82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1C608AFC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423B68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094ECC9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593984C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63CAA2C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9416D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7B793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0C9690B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7C17943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40DB8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608655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37F8F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7427D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ED1704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B6239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00E92AF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C61EB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четверг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01727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7D94CD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385FC54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27EFF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7A92F2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380B8D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18DF32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1E975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A67B21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4EFB2CD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7F63B1D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D98472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1C71C2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021A866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227A43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45FA07F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1409D8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79F1C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FC60EC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2E275B4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B8B1FF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8A052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ED451A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6A67B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53762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EA5DF6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8631F1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E6E9C6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653039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CA451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4EFF65C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F4F3B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F4F3B" w:rsidRPr="00CA180E" w14:paraId="664FC736" w14:textId="77777777" w:rsidTr="00E177B2">
        <w:tc>
          <w:tcPr>
            <w:tcW w:w="2500" w:type="pct"/>
            <w:tcMar>
              <w:top w:w="284" w:type="dxa"/>
            </w:tcMar>
            <w:vAlign w:val="center"/>
          </w:tcPr>
          <w:p w14:paraId="44A4D867" w14:textId="77777777" w:rsidR="003F4F3B" w:rsidRPr="00CA180E" w:rsidRDefault="003F4F3B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030EB559" w14:textId="77777777" w:rsidR="003F4F3B" w:rsidRPr="00CA180E" w:rsidRDefault="003F4F3B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D9A3F15" w14:textId="77777777" w:rsidR="003F4F3B" w:rsidRPr="00CA180E" w:rsidRDefault="003F4F3B" w:rsidP="003F4F3B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3F4F3B" w:rsidRPr="00CA180E" w14:paraId="360EB528" w14:textId="77777777" w:rsidTr="00E177B2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172D8A7" w14:textId="77777777" w:rsidR="003F4F3B" w:rsidRPr="00C1349B" w:rsidRDefault="003F4F3B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DEE5834" w14:textId="77777777" w:rsidR="003F4F3B" w:rsidRPr="00C1349B" w:rsidRDefault="003F4F3B" w:rsidP="00E177B2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BAC56A" w14:textId="77777777" w:rsidR="003F4F3B" w:rsidRPr="00C1349B" w:rsidRDefault="003F4F3B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7345D87" w14:textId="77777777" w:rsidR="003F4F3B" w:rsidRPr="00C1349B" w:rsidRDefault="003F4F3B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EF50525" w14:textId="77777777" w:rsidR="003F4F3B" w:rsidRPr="00C1349B" w:rsidRDefault="003F4F3B" w:rsidP="00E177B2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08D33516" w14:textId="77777777" w:rsidR="003F4F3B" w:rsidRPr="00C1349B" w:rsidRDefault="003F4F3B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9A83BE6" w14:textId="77777777" w:rsidR="003F4F3B" w:rsidRPr="00C1349B" w:rsidRDefault="003F4F3B" w:rsidP="00E177B2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3F4F3B" w:rsidRPr="00CA180E" w14:paraId="7FBB992C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D4887C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8D2194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4DE73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ACB2AE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F746F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329B2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176A598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воскресенье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00902297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AF02ED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41995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A4710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90EBE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B6553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EFA1E8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822F7F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62E5E9AB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48BBC7E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B0C1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C677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397DC6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9AC3FC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5D7716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2AE46F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59756488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94220D6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F271CE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804D14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DDB7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3997C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7FCF69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F44B23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677C1E91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79EA7F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9ECAE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DA084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7BA2D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2219C6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37F5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A79389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3762582C" w14:textId="77777777" w:rsidTr="00E177B2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AD7F3D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7037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4D41A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DB7CF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5570B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D1C87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804489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F4F3B" w:rsidRPr="00CA180E" w14:paraId="56E5442D" w14:textId="77777777" w:rsidTr="00E177B2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52DD5F1C" w14:textId="77777777" w:rsidR="003F4F3B" w:rsidRPr="00CA180E" w:rsidRDefault="003F4F3B" w:rsidP="00E177B2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119687D2" w14:textId="77777777" w:rsidR="003F4F3B" w:rsidRPr="00CA180E" w:rsidRDefault="003F4F3B" w:rsidP="00E177B2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47557BA" w14:textId="77777777" w:rsidR="003F4F3B" w:rsidRPr="00CA180E" w:rsidRDefault="003F4F3B" w:rsidP="003F4F3B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3F4F3B" w:rsidRPr="00CA180E" w14:paraId="58AA6BA0" w14:textId="77777777" w:rsidTr="00E177B2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4B34B32" w14:textId="77777777" w:rsidR="003F4F3B" w:rsidRPr="00CA180E" w:rsidRDefault="003F4F3B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3D5881B9" w14:textId="77777777" w:rsidR="003F4F3B" w:rsidRPr="00CA180E" w:rsidRDefault="003F4F3B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77577C4" w14:textId="77777777" w:rsidR="003F4F3B" w:rsidRPr="00CA180E" w:rsidRDefault="003F4F3B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8060B6" w14:textId="77777777" w:rsidR="003F4F3B" w:rsidRPr="00CA180E" w:rsidRDefault="003F4F3B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0AFD09" w14:textId="77777777" w:rsidR="003F4F3B" w:rsidRPr="00CA180E" w:rsidRDefault="003F4F3B" w:rsidP="00E177B2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89A10B7" w14:textId="77777777" w:rsidR="003F4F3B" w:rsidRPr="00CA180E" w:rsidRDefault="003F4F3B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49804380" w14:textId="77777777" w:rsidR="003F4F3B" w:rsidRPr="00CA180E" w:rsidRDefault="003F4F3B" w:rsidP="00E177B2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3F4F3B" w:rsidRPr="00CA180E" w14:paraId="3EB0A943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CEFC91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1794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95718D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321E3E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BEF94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6E00F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22709D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6BE7E366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A5A3F5E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33DAC54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08C85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F98EF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ED59E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9F3FD8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61398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671C2422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A0BC29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03491C9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C9CD0C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C171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9F472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A06E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66998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72826852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DA31B9F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67727D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9FE31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D73C8C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83AAF3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616BB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A6CFF1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58D2CDD3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FE90BA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A6FBA16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42CA57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593842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D00ED9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D670A0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2AB8325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3F4F3B" w:rsidRPr="00CA180E" w14:paraId="3BA682EC" w14:textId="77777777" w:rsidTr="00E177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A2EF80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ED553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EA2B4B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8BA4B3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3A59AA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8ECB84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1224B11" w14:textId="77777777" w:rsidR="003F4F3B" w:rsidRPr="00CA180E" w:rsidRDefault="003F4F3B" w:rsidP="00E177B2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AD1BB" w14:textId="77777777" w:rsidR="00E166C0" w:rsidRDefault="00E166C0">
      <w:pPr>
        <w:spacing w:after="0"/>
      </w:pPr>
      <w:r>
        <w:separator/>
      </w:r>
    </w:p>
  </w:endnote>
  <w:endnote w:type="continuationSeparator" w:id="0">
    <w:p w14:paraId="0C2EB4B1" w14:textId="77777777" w:rsidR="00E166C0" w:rsidRDefault="00E166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40ECD" w14:textId="77777777" w:rsidR="00E166C0" w:rsidRDefault="00E166C0">
      <w:pPr>
        <w:spacing w:after="0"/>
      </w:pPr>
      <w:r>
        <w:separator/>
      </w:r>
    </w:p>
  </w:footnote>
  <w:footnote w:type="continuationSeparator" w:id="0">
    <w:p w14:paraId="67ED2030" w14:textId="77777777" w:rsidR="00E166C0" w:rsidRDefault="00E166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6EDC"/>
    <w:rsid w:val="001B01F9"/>
    <w:rsid w:val="001C41F9"/>
    <w:rsid w:val="00285C1D"/>
    <w:rsid w:val="002D7C5A"/>
    <w:rsid w:val="003327F5"/>
    <w:rsid w:val="00340CAF"/>
    <w:rsid w:val="0037427D"/>
    <w:rsid w:val="003C0D41"/>
    <w:rsid w:val="003E085C"/>
    <w:rsid w:val="003E7B3A"/>
    <w:rsid w:val="003F4F3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E377B"/>
    <w:rsid w:val="007F564D"/>
    <w:rsid w:val="008631F1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5672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166C0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2021-12-03T15:27:00Z</dcterms:created>
  <dcterms:modified xsi:type="dcterms:W3CDTF">2021-12-03T15:27:00Z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