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1547B5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AE3BB0C" w14:textId="455A7DE7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D8BA562" w14:textId="4007E437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1C608AFC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423B68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094ECC9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593984C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3CAA2C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9416D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7B793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0C9690B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71CE0C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152CFE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B87E8D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AC970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BE93CC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5B61F41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63705FE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38F4D2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C72C9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03CB3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0FFB6D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E27911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0AA177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4BD4E3A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719C0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E2CAE1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DFD74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2A37B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2EDB9BA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E8FA4D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6EB1DD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24471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F873A3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68276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FF0CFB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6CC959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7AE739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BAC846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41BF673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CA278F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301A89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CDCE7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ADAF3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929414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8A0F23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7EA382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4C0EE0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8631F1" w:rsidRPr="00CA180E" w14:paraId="7C273235" w14:textId="77777777" w:rsidTr="00E177B2">
        <w:tc>
          <w:tcPr>
            <w:tcW w:w="2500" w:type="pct"/>
            <w:tcMar>
              <w:top w:w="284" w:type="dxa"/>
            </w:tcMar>
            <w:vAlign w:val="center"/>
          </w:tcPr>
          <w:p w14:paraId="030D4E22" w14:textId="77777777" w:rsidR="008631F1" w:rsidRPr="00CA180E" w:rsidRDefault="008631F1" w:rsidP="00E177B2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GENNAIO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07B1025" w14:textId="77777777" w:rsidR="008631F1" w:rsidRPr="00CA180E" w:rsidRDefault="008631F1" w:rsidP="00E177B2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06BE1923" w14:textId="77777777" w:rsidR="008631F1" w:rsidRPr="00CA180E" w:rsidRDefault="008631F1" w:rsidP="008631F1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8631F1" w:rsidRPr="00CA180E" w14:paraId="4478572A" w14:textId="77777777" w:rsidTr="00E177B2">
        <w:trPr>
          <w:trHeight w:val="284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5D70D2F" w14:textId="77777777" w:rsidR="008631F1" w:rsidRPr="00C1349B" w:rsidRDefault="008631F1" w:rsidP="00E177B2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621AA20" w14:textId="77777777" w:rsidR="008631F1" w:rsidRPr="00C1349B" w:rsidRDefault="008631F1" w:rsidP="00E177B2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488769A" w14:textId="77777777" w:rsidR="008631F1" w:rsidRPr="00C1349B" w:rsidRDefault="008631F1" w:rsidP="00E177B2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3AB7C7" w14:textId="77777777" w:rsidR="008631F1" w:rsidRPr="00C1349B" w:rsidRDefault="008631F1" w:rsidP="00E177B2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1A93238" w14:textId="77777777" w:rsidR="008631F1" w:rsidRPr="00C1349B" w:rsidRDefault="008631F1" w:rsidP="00E177B2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2F881F5" w14:textId="77777777" w:rsidR="008631F1" w:rsidRPr="00C1349B" w:rsidRDefault="008631F1" w:rsidP="00E177B2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9E7841" w14:textId="77777777" w:rsidR="008631F1" w:rsidRPr="00C1349B" w:rsidRDefault="008631F1" w:rsidP="00E177B2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8631F1" w:rsidRPr="00CA180E" w14:paraId="2C61EA27" w14:textId="77777777" w:rsidTr="00E177B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B4C258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908CE0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793E39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54EA2C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A86F2E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BDFF58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DF99F52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8631F1" w:rsidRPr="00CA180E" w14:paraId="2228FFC0" w14:textId="77777777" w:rsidTr="00E177B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3609A15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03EF25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FA3E46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33E98F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93DC9B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82EEFE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7174119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8631F1" w:rsidRPr="00CA180E" w14:paraId="3AC4A563" w14:textId="77777777" w:rsidTr="00E177B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9E82DE9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361038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9269C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EB08A9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B81B00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F0C682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6FC5E91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8631F1" w:rsidRPr="00CA180E" w14:paraId="6F404D64" w14:textId="77777777" w:rsidTr="00E177B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5099019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E9CD58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77A6FF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4E728E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8D9D68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DC873C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D3CC438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8631F1" w:rsidRPr="00CA180E" w14:paraId="6A293D67" w14:textId="77777777" w:rsidTr="00E177B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0E5E640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BECE89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063AD4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0BC7C8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FC2BA8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3AA5E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D4BA5EC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8631F1" w:rsidRPr="00CA180E" w14:paraId="59B3DB9C" w14:textId="77777777" w:rsidTr="00E177B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B257D1F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3DECE5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B5F6D6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CB7471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3EE0E6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46CD31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F3AB163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8631F1" w:rsidRPr="00CA180E" w14:paraId="04ED51CD" w14:textId="77777777" w:rsidTr="00E177B2"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bookmarkEnd w:id="0"/>
          <w:p w14:paraId="63FCD5CC" w14:textId="77777777" w:rsidR="008631F1" w:rsidRPr="00CA180E" w:rsidRDefault="008631F1" w:rsidP="00E177B2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75A2E30D" w14:textId="77777777" w:rsidR="008631F1" w:rsidRPr="00CA180E" w:rsidRDefault="008631F1" w:rsidP="00E177B2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1F67E47D" w14:textId="77777777" w:rsidR="008631F1" w:rsidRPr="00CA180E" w:rsidRDefault="008631F1" w:rsidP="008631F1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8631F1" w:rsidRPr="00CA180E" w14:paraId="172ABD06" w14:textId="77777777" w:rsidTr="00E177B2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6FB56008" w14:textId="77777777" w:rsidR="008631F1" w:rsidRPr="00CA180E" w:rsidRDefault="008631F1" w:rsidP="00E177B2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C31FDD5" w14:textId="77777777" w:rsidR="008631F1" w:rsidRPr="00CA180E" w:rsidRDefault="008631F1" w:rsidP="00E177B2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4E38FA6" w14:textId="77777777" w:rsidR="008631F1" w:rsidRPr="00CA180E" w:rsidRDefault="008631F1" w:rsidP="00E177B2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0AA0C7" w14:textId="77777777" w:rsidR="008631F1" w:rsidRPr="00CA180E" w:rsidRDefault="008631F1" w:rsidP="00E177B2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C6EB73" w14:textId="77777777" w:rsidR="008631F1" w:rsidRPr="00CA180E" w:rsidRDefault="008631F1" w:rsidP="00E177B2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5438FF8" w14:textId="77777777" w:rsidR="008631F1" w:rsidRPr="00CA180E" w:rsidRDefault="008631F1" w:rsidP="00E177B2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0BF6D3DF" w14:textId="77777777" w:rsidR="008631F1" w:rsidRPr="00CA180E" w:rsidRDefault="008631F1" w:rsidP="00E177B2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8631F1" w:rsidRPr="00CA180E" w14:paraId="0F4C6AC7" w14:textId="77777777" w:rsidTr="00E177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DA24CB2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652760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A45821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D5C40D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CF0D4D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3E1014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4FB7F39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8631F1" w:rsidRPr="00CA180E" w14:paraId="1DFE2890" w14:textId="77777777" w:rsidTr="00E177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1A90932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D27FC8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7CF379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9549C4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3BB1C1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1F12E1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C240C71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8631F1" w:rsidRPr="00CA180E" w14:paraId="530C53E9" w14:textId="77777777" w:rsidTr="00E177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A66EA2A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9321C89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7D6DFD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F161EC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465A80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0AAA15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12BA958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8631F1" w:rsidRPr="00CA180E" w14:paraId="12822AB5" w14:textId="77777777" w:rsidTr="00E177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AFBE6CE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D21DD7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CF9301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47554C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A00678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251CD6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CFFF4E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8631F1" w:rsidRPr="00CA180E" w14:paraId="6BB28665" w14:textId="77777777" w:rsidTr="00E177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6AD0D4A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7E397D0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43EEC9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2C8843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7433C0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F23C8B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9097AA3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8631F1" w:rsidRPr="00CA180E" w14:paraId="0B1812BA" w14:textId="77777777" w:rsidTr="00E177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ADABFF6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503102A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noProof/>
                <w:color w:val="auto"/>
                <w:sz w:val="22"/>
                <w:lang w:bidi="ru-RU"/>
              </w:rPr>
              <w:instrText>!A12 Is Not In Table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900642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4CD423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732B76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574B86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7F91E9B" w14:textId="77777777" w:rsidR="008631F1" w:rsidRPr="00CA180E" w:rsidRDefault="008631F1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7D3F0" w14:textId="77777777" w:rsidR="00AA6B45" w:rsidRDefault="00AA6B45">
      <w:pPr>
        <w:spacing w:after="0"/>
      </w:pPr>
      <w:r>
        <w:separator/>
      </w:r>
    </w:p>
  </w:endnote>
  <w:endnote w:type="continuationSeparator" w:id="0">
    <w:p w14:paraId="173617E6" w14:textId="77777777" w:rsidR="00AA6B45" w:rsidRDefault="00AA6B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C673B" w14:textId="77777777" w:rsidR="00AA6B45" w:rsidRDefault="00AA6B45">
      <w:pPr>
        <w:spacing w:after="0"/>
      </w:pPr>
      <w:r>
        <w:separator/>
      </w:r>
    </w:p>
  </w:footnote>
  <w:footnote w:type="continuationSeparator" w:id="0">
    <w:p w14:paraId="7278E4BE" w14:textId="77777777" w:rsidR="00AA6B45" w:rsidRDefault="00AA6B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A6EDC"/>
    <w:rsid w:val="001B01F9"/>
    <w:rsid w:val="001C41F9"/>
    <w:rsid w:val="00285C1D"/>
    <w:rsid w:val="002D7C5A"/>
    <w:rsid w:val="003327F5"/>
    <w:rsid w:val="00340CAF"/>
    <w:rsid w:val="0037427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E377B"/>
    <w:rsid w:val="007F564D"/>
    <w:rsid w:val="008631F1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5672"/>
    <w:rsid w:val="00AA23D3"/>
    <w:rsid w:val="00AA3C50"/>
    <w:rsid w:val="00AA6B45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2021-12-03T15:26:00Z</dcterms:created>
  <dcterms:modified xsi:type="dcterms:W3CDTF">2021-12-03T15:26:00Z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