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30F51FC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B08B0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694F0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27B26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9D6A8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1E04C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1A73FC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0743C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8182C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359FB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8ACE6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AD124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1A3E1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1BDE3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FC83E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DE538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A1573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527A9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61870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A497C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52268D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CF19A9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7AE06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487BC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66334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43572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2FA24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F3CF7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B6F53C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67D94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7E5A8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B0750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D24AA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EFD8F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7F871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3F83B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E19BF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72922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4F2DA2F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73E12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11390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E61E2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6DAF9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AFE12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B5A36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240E0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0C868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486E0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372E4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94B76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D0DFD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47709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D92B6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287BA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B5742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FD8AD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ECC7D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95F05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2481A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D4462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1FC85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3AD7F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3B74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EC47D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3C45D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5508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89F74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9C4D3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14D37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6EAF8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4618E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BA44A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1221FC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5B99B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EC7C8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C518B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6CA9BB7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6231D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5D2FF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9A739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483B0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0D784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E9656B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492E4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7D95F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F6274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E4753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EBD06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296EA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F0138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C75A2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3C7B6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B75E1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3D221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9647E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A2C71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494DA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B7C68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9D355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BB66B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E7F26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ECA49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2340B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3B8EC8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AA59D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F94DC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6650D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BC51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BB860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7D996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E912E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FFB633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421AE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E0D01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772A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1336" w14:textId="77777777" w:rsidR="00FD721D" w:rsidRDefault="00FD721D">
      <w:pPr>
        <w:spacing w:after="0"/>
      </w:pPr>
      <w:r>
        <w:separator/>
      </w:r>
    </w:p>
  </w:endnote>
  <w:endnote w:type="continuationSeparator" w:id="0">
    <w:p w14:paraId="0CEC8A9F" w14:textId="77777777" w:rsidR="00FD721D" w:rsidRDefault="00FD7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E88F" w14:textId="77777777" w:rsidR="00FD721D" w:rsidRDefault="00FD721D">
      <w:pPr>
        <w:spacing w:after="0"/>
      </w:pPr>
      <w:r>
        <w:separator/>
      </w:r>
    </w:p>
  </w:footnote>
  <w:footnote w:type="continuationSeparator" w:id="0">
    <w:p w14:paraId="7F590C02" w14:textId="77777777" w:rsidR="00FD721D" w:rsidRDefault="00FD72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4D6C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1948"/>
    <w:rsid w:val="006F513E"/>
    <w:rsid w:val="007C0139"/>
    <w:rsid w:val="007D45A1"/>
    <w:rsid w:val="007E39D2"/>
    <w:rsid w:val="007F564D"/>
    <w:rsid w:val="008B1201"/>
    <w:rsid w:val="008F16F7"/>
    <w:rsid w:val="009164BA"/>
    <w:rsid w:val="009166BD"/>
    <w:rsid w:val="00933304"/>
    <w:rsid w:val="00977A8F"/>
    <w:rsid w:val="00977AAE"/>
    <w:rsid w:val="00996E56"/>
    <w:rsid w:val="00997268"/>
    <w:rsid w:val="00A12667"/>
    <w:rsid w:val="00A14581"/>
    <w:rsid w:val="00A20E4C"/>
    <w:rsid w:val="00A772AA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1B0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D721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2021-12-03T07:09:00Z</dcterms:created>
  <dcterms:modified xsi:type="dcterms:W3CDTF">2021-12-03T07:09:00Z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