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FAF298C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0B71B109" w14:textId="7B54E5D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APRILE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3A157B9" w14:textId="699F3A4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4B2EB927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36640B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2A028B8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10F72EF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585531B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337272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1E989CF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02723FF6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A54C37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1F48D94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4FFA7F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88D15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771B62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CE99E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54E9F6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73A03D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MonthStart4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EB2B2FA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492969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7522C0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AE26F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D1D6B0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CF64D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52F0AE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9E1C2F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002DD0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4FF6611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27D783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118BF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6A249D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51EEC0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AA724A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296EEB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68BAFAE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3A4385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3A79ED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047105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979AA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5C1A5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F2B45C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44993C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73EBF0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05F8E2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4B217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E4F3C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4C17FA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C7614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0034BD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7216074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BE865F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53B06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0C97D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MonthEnd4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7727F884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1ED554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EE304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35B74E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A2882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5644F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9D2595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68D1ADE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96A9FA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9F3C9C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900E55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515AB4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79704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1E865F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F5DD9D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16F32C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67F55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0B9405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B5E4E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18116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45BD26D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1CAFAB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8EFB76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EE9ACE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C3172D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E2388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18298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6B164C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57C4F3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FED63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1DB660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567209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2006CA7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024623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C82101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3F0BC3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1B5AEF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2A46D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7E39D2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20F31728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1D33DA1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5953D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77A8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3D0BD6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0143778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67F8E3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A842F8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E001B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436CEA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E235C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D8658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AEEEAF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67B63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A74427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F3342D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D574C2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50525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0CD1E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10A72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A41FCB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076BA9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29D657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5850247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ACA3F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0ECBA08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8ED8EC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41C1B4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A9AEEE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540376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0AD98D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563BC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E77B8F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0148E3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5EC64F2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178661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E001B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F5B2C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648916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B0BC9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0F09783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33304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2E6BC" w14:textId="77777777" w:rsidR="005E499F" w:rsidRDefault="005E499F">
      <w:pPr>
        <w:spacing w:after="0"/>
      </w:pPr>
      <w:r>
        <w:separator/>
      </w:r>
    </w:p>
  </w:endnote>
  <w:endnote w:type="continuationSeparator" w:id="0">
    <w:p w14:paraId="58856CB3" w14:textId="77777777" w:rsidR="005E499F" w:rsidRDefault="005E49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EC17" w14:textId="77777777" w:rsidR="005E499F" w:rsidRDefault="005E499F">
      <w:pPr>
        <w:spacing w:after="0"/>
      </w:pPr>
      <w:r>
        <w:separator/>
      </w:r>
    </w:p>
  </w:footnote>
  <w:footnote w:type="continuationSeparator" w:id="0">
    <w:p w14:paraId="4D8E7F48" w14:textId="77777777" w:rsidR="005E499F" w:rsidRDefault="005E49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34D6C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499F"/>
    <w:rsid w:val="005E656F"/>
    <w:rsid w:val="00642A90"/>
    <w:rsid w:val="00667021"/>
    <w:rsid w:val="006974E1"/>
    <w:rsid w:val="006B6899"/>
    <w:rsid w:val="006C0896"/>
    <w:rsid w:val="006D1948"/>
    <w:rsid w:val="006F513E"/>
    <w:rsid w:val="007C0139"/>
    <w:rsid w:val="007D45A1"/>
    <w:rsid w:val="007E39D2"/>
    <w:rsid w:val="007F564D"/>
    <w:rsid w:val="008B1201"/>
    <w:rsid w:val="008F16F7"/>
    <w:rsid w:val="009164BA"/>
    <w:rsid w:val="009166BD"/>
    <w:rsid w:val="00933304"/>
    <w:rsid w:val="00977A8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001B0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2021-12-03T07:09:00Z</dcterms:created>
  <dcterms:modified xsi:type="dcterms:W3CDTF">2021-12-03T07:09:00Z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