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11559EB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8632A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FD30C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0F1EF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98E41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8A923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AF9C0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AE881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8A5F5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0698D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0C8B4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D42FC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7E618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5C4F7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FA0300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E3DFA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0CC02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3F4BC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9C95F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36B08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590290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505E6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99D0D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11B01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CCC8C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8E32B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40372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D65518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932359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7065C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03BD6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AC4DB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83409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0B1B5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8AD66B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B47A88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B6A2E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2DC87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2E0A638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5423D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B9357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AD1A8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D9F39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3DC74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6EBC2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10AEEE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6217D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E021E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6A00E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D8282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841F6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27926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C2828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FCC78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66F27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CD74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92535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F6BD2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34274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4720BE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65AE0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84E0C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3D82E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3763B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F30E9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15C5C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0829DD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44C9D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FDB7D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DB181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114C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06A9F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B7E8D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6A44E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213F5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C788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DEC49F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0A2B0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1D4A4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79275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87DF2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0B555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28A06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BBF84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139EB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8C583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7CDB2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B4CD9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60B31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6A275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816BD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453A1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36862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01E5F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B293D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54046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801BD9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C8CD4D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94391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C1477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2EFF7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F24D2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826A6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E03106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B0BEB1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6061F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B7BDC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01ACD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2F787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4F0E3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862DCB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FCCADE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7E8E5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55DC0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5345" w14:textId="77777777" w:rsidR="00427A27" w:rsidRDefault="00427A27">
      <w:pPr>
        <w:spacing w:after="0"/>
      </w:pPr>
      <w:r>
        <w:separator/>
      </w:r>
    </w:p>
  </w:endnote>
  <w:endnote w:type="continuationSeparator" w:id="0">
    <w:p w14:paraId="70195309" w14:textId="77777777" w:rsidR="00427A27" w:rsidRDefault="00427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0450" w14:textId="77777777" w:rsidR="00427A27" w:rsidRDefault="00427A27">
      <w:pPr>
        <w:spacing w:after="0"/>
      </w:pPr>
      <w:r>
        <w:separator/>
      </w:r>
    </w:p>
  </w:footnote>
  <w:footnote w:type="continuationSeparator" w:id="0">
    <w:p w14:paraId="0D592952" w14:textId="77777777" w:rsidR="00427A27" w:rsidRDefault="00427A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4D6C"/>
    <w:rsid w:val="00285C1D"/>
    <w:rsid w:val="002D7C5A"/>
    <w:rsid w:val="003327F5"/>
    <w:rsid w:val="00340CAF"/>
    <w:rsid w:val="003C0D41"/>
    <w:rsid w:val="003E085C"/>
    <w:rsid w:val="003E7B3A"/>
    <w:rsid w:val="00416364"/>
    <w:rsid w:val="00427A2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1948"/>
    <w:rsid w:val="006F513E"/>
    <w:rsid w:val="007C0139"/>
    <w:rsid w:val="007D45A1"/>
    <w:rsid w:val="007E39D2"/>
    <w:rsid w:val="007F564D"/>
    <w:rsid w:val="008B1201"/>
    <w:rsid w:val="008F16F7"/>
    <w:rsid w:val="009164BA"/>
    <w:rsid w:val="009166BD"/>
    <w:rsid w:val="00977A8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1B0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2021-12-03T07:09:00Z</dcterms:created>
  <dcterms:modified xsi:type="dcterms:W3CDTF">2021-12-03T07:09:00Z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