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03B68AD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E767E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5B2FA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8426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72C5D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343917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51E84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B4C189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0281AA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D7F1E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D237B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F7015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F1F2F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9C96F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B51C4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C2D82F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8CE90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6EAAF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D5C5A7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54030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46471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C3FCC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D9F140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5D5A4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EFB79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018AB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D3BD6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97415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9C0FB7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D9AB1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20FF1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B18D3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BDA5B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F00A6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03616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F74273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C90E46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A3C13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B1176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147025CE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C595C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A8FA2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028DF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665692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28933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7A118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089B9D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426D60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C7F37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56D25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13F52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CEB5B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9FC51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C20ECA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7A0F80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49182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8D1124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80511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99A30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01C22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30134F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5E941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C4B20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A4F61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DED3C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33C7A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FF9C6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0329B1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62154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A7520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820D0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30650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40ECE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3C5E5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9BD9F6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E8DF24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5BCEE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902AB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3303568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C1BB1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EE6DEA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F0FFE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23DCE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A03C8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759CCF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6BDB82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9AA18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DB4C5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512F3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E97FD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1C1E2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0C941E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B4912B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90D89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040B1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4F58F0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14B19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B6795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341AEC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40CB4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1C533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483AE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C0908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CC74E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43DE3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8BA563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4F1D27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E3465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5F4BA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DDA83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D3108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EE61A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C9A7AA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B80A95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96520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8A859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109FC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36D3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665692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66569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3878" w14:textId="77777777" w:rsidR="003C769B" w:rsidRDefault="003C769B">
      <w:pPr>
        <w:spacing w:after="0"/>
      </w:pPr>
      <w:r>
        <w:separator/>
      </w:r>
    </w:p>
  </w:endnote>
  <w:endnote w:type="continuationSeparator" w:id="0">
    <w:p w14:paraId="523B5D38" w14:textId="77777777" w:rsidR="003C769B" w:rsidRDefault="003C76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2C37" w14:textId="77777777" w:rsidR="003C769B" w:rsidRDefault="003C769B">
      <w:pPr>
        <w:spacing w:after="0"/>
      </w:pPr>
      <w:r>
        <w:separator/>
      </w:r>
    </w:p>
  </w:footnote>
  <w:footnote w:type="continuationSeparator" w:id="0">
    <w:p w14:paraId="3D3E5652" w14:textId="77777777" w:rsidR="003C769B" w:rsidRDefault="003C76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6D30"/>
    <w:rsid w:val="00151CCE"/>
    <w:rsid w:val="001B01F9"/>
    <w:rsid w:val="001C41F9"/>
    <w:rsid w:val="00285C1D"/>
    <w:rsid w:val="002D7C5A"/>
    <w:rsid w:val="003327F5"/>
    <w:rsid w:val="00340CAF"/>
    <w:rsid w:val="00352BFB"/>
    <w:rsid w:val="003C0D41"/>
    <w:rsid w:val="003C769B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5692"/>
    <w:rsid w:val="00667021"/>
    <w:rsid w:val="00684260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5FD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45C64"/>
    <w:rsid w:val="00C6519B"/>
    <w:rsid w:val="00C70F21"/>
    <w:rsid w:val="00C7354B"/>
    <w:rsid w:val="00C800AA"/>
    <w:rsid w:val="00C91F9B"/>
    <w:rsid w:val="00CA180E"/>
    <w:rsid w:val="00D109FC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2021-12-03T09:46:00Z</dcterms:created>
  <dcterms:modified xsi:type="dcterms:W3CDTF">2021-12-03T09:46:00Z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