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897A9E6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0CEB76C" w14:textId="44DC9E93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55F6AFA" w14:textId="55F582CB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8B73B9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318662F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5A715F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8D2E73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01CD7C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91B09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A27568F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B8C1C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2DE75B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EDE395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041D443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6D31E6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D7142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023402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701B0F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093AB4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7EE732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97A89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C81D0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E9C82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8D42E6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BD8AEA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36A856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D644F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AB5A6E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6841E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D8B9E5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0A29C5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3C1093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6D824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659AD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2F5C3A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7FE88A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0C57FF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DFC08A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2FA731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17298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4BB9A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FA7CDE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CA2FA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75F3B6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1C6377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440D1B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481C4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5F3F4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0296CB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54D9321" w14:textId="754886BF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C122BDC" w14:textId="595E2B1F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22"/>
                <w:szCs w:val="22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3D4F18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9B33C4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88A86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E871EE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21E1EC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9752E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5E5777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25AE1FE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633A1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EEEB9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961A7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29777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78B38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ED36F8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18FABF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31D1E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1FA8AA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5D743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519A0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4E624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C4A9BC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394FDD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EA2F30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15D02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35F8D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216B7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7C0DC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75972A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B46E51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09F4E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D6002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C28736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3EEFD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E1529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D90EF2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295BC8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3A3A6C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CB7A7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70874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564C9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70666E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487EDA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C8A86B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75C9F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8BC8A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7EB2D43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8C628AC" w14:textId="42E09E69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1313CB" w14:textId="05951B51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44C85F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1A075A6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275577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697E6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0F89C53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8608C0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7BC011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E47E7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F3487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26334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8B285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745C2A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509E9C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E4E93E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4136EA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70F4AA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0A0941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24FA3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087D6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394D2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97433E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4E7CC3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527EEB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EEC176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36FB6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5D8FC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4669E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EB0256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26DA5D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C66247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A8437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42382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350B39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66816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3B12E7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332654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3FBBB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3BB312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18974A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8E9D97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C3474D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45D6FE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75B0F5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A429C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B22055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665692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665692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DA800" w14:textId="77777777" w:rsidR="00D33C8E" w:rsidRDefault="00D33C8E">
      <w:pPr>
        <w:spacing w:after="0"/>
      </w:pPr>
      <w:r>
        <w:separator/>
      </w:r>
    </w:p>
  </w:endnote>
  <w:endnote w:type="continuationSeparator" w:id="0">
    <w:p w14:paraId="352252DD" w14:textId="77777777" w:rsidR="00D33C8E" w:rsidRDefault="00D33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4A766" w14:textId="77777777" w:rsidR="00D33C8E" w:rsidRDefault="00D33C8E">
      <w:pPr>
        <w:spacing w:after="0"/>
      </w:pPr>
      <w:r>
        <w:separator/>
      </w:r>
    </w:p>
  </w:footnote>
  <w:footnote w:type="continuationSeparator" w:id="0">
    <w:p w14:paraId="54AA1C61" w14:textId="77777777" w:rsidR="00D33C8E" w:rsidRDefault="00D33C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6D30"/>
    <w:rsid w:val="00151CCE"/>
    <w:rsid w:val="001B01F9"/>
    <w:rsid w:val="001C41F9"/>
    <w:rsid w:val="00285C1D"/>
    <w:rsid w:val="002D7C5A"/>
    <w:rsid w:val="003327F5"/>
    <w:rsid w:val="00340CAF"/>
    <w:rsid w:val="00352BF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5692"/>
    <w:rsid w:val="00667021"/>
    <w:rsid w:val="00684260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85FD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45C64"/>
    <w:rsid w:val="00C6519B"/>
    <w:rsid w:val="00C70F21"/>
    <w:rsid w:val="00C7354B"/>
    <w:rsid w:val="00C800AA"/>
    <w:rsid w:val="00C91F9B"/>
    <w:rsid w:val="00CA180E"/>
    <w:rsid w:val="00D33C8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2021-12-03T09:45:00Z</dcterms:created>
  <dcterms:modified xsi:type="dcterms:W3CDTF">2021-12-03T09:45:00Z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