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2377DCF4" w:rsidR="003E085C" w:rsidRPr="006852F9" w:rsidRDefault="003E085C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7C5246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2030</w: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F6749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39E9FD8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6B6BCC7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0EE859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430AF1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639184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376EDE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6C8ACE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455847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50D45B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5D7F5E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9A63F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E45E8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C565B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8B1C9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71BF0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FC636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07221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5CF3F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CE129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56BD7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B43A2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0288C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32756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D5F43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4C852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2B411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60A0A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DB934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9C8A6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C6431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DFC6B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D84DE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18A99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B7622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0DFAD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AD714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3F56E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D2C8B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57A91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86F59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7187456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B50D6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688B9A9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ACF049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672A16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5AD892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359B3C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3E4314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31D5F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41CF65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49F968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5B771B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1C5B6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57C5C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88A4A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5DD53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37160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AEF09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040D61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19CC50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5406B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9B4FF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0D90F3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B3314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456C1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232254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7A725F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D6E29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0776E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75D163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67555C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0CC12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C89FA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ADF6CB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20CD7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990ED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71B68A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2A075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A8AE4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38AA2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75C73E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1125705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6BCF42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1AC248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4A14E79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2947F4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3D9295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59954E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1AF78F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276C4E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2FF436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2C2B0E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76F1F6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58643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4D647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596DF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19FA3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1B58EE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08A76E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E8A03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1B5B76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569AEE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A17AF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E9BAF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140044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3DBCA5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1CDFCE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1BADCD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DAC24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5F76A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80C6B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0088B2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38D91A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73F50F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6A9EB3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4B5629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34962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9C40E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5FE5F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0D1B8C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253F7D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06256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A1574C0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756396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37B52D3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0E3BC0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62B2FE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00E135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268E15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6BB3EE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5D5C53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6F0AF1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3352E5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2A302C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65B65F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F71BE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14F496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80FE8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58C563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614189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0E9B0A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458AD1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0743BE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56A241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66410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62501B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510A4F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1441E2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BB7D0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4CBBD4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BBA9C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0F1B1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6D429F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72C4D1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03E1DE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5D7382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25FBA4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6F18A8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65D398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2D82ED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E49B5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A6E2D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CDB05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47914469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6044C1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11C21FE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E1C6B7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39E355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5BDCCE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1ACAD2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0B9EA2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03E90D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29A9E6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48F1EA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6FA3A6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1A9E4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03E45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3DD797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08DFAA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74094F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62629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3E6DCA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B0F75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63B8C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3CF5DA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CCCBD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5D844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3B7D02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767BE9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4A49A0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4AB3A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0022C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4DBDA7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3A0662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2AC58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6701E3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AC782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30FAA2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004B6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4749F3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1F71A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5598BC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DF7E4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C248C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FDDEFBE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0422C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6A48772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2A6978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2F93C8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2B086E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54FC0D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602763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734077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3132CA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535FD9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237853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1EDB23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21ED48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FF587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18C190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5FFC7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0350AF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65E51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264A36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763AFB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12B398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E071D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B901D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3C6AC2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65CED2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07C8A0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AC349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D47FA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6D41EF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E1C1A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7C4041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34434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4763AF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3E3061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ABD2E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3ADF3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67BEF1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04875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06EAA3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346E7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CB6EDF3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0075A4A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2021EFC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682486A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32F8FD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36AF5B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53FBF1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2AD8FC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5558B3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6CC79C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66C05B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2D6E51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B14D3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B2C0C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5676B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68890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A1491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506E6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0410B3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375B9B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C4BFE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1E0005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53EF9E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4B052E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145FA0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4911B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431EF2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76A1F9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102EF2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8D1D9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5E13F9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1D1921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47FEB1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066AF2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58531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74457A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014AC9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68F1F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19240C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74FC4E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A3FF0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30AAE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489AAB9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590F3B5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6823A75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27BE2A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49A228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5D846B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4EE5B2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0B414F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193327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614EE2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78D648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BAB56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5DDFF4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6EFD03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440A0C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00E1C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7AACE8B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759B59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6EE76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FE2E3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086A2A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167DC0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0D86B4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0D13ED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7A4A09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1FD690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5F9A1A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2BE62C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8FE11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C230D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4ADDB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20DC3E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755DAA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9F7B8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293EBF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8A1C6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D51AB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7ECC16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6CA118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440D2E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742B9D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67DA7E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1189F5F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F8E02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738CC3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1326C8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152C49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6B5F1C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4FE4ED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35C926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09BF84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04E9BA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16A9A3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78B13F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482317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5A1C2E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466204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728DA3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4BA47D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ED24F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114403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3F0FBE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8EDB0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766768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38CC40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8C92F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59177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758445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112F8C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5D5854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590D2D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571138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146A12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2C051C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624A6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67C5642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17F7A2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2F133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CA3D1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12C622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5BC64F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5A4A71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1FB556E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216A519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6FC70F2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6FE937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44D442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0AF8CE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2A2FB4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0576B7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16D4C1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36F996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67AD10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1C5ABD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71B88F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51AB08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20675B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1FD107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548757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F5141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3238A7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4C229A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67459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0859FB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47E9B5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D70DE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22F2C4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5CD99F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7091CE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1C1AD40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2E534A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1D816F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AFC01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E06BC1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7F427A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277D8C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146853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7C8EED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299473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4A14D5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C3CCB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5997E6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324C3AC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4EFD314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72094C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190A92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23F5E9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2266DF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759E0A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29294F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019B69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1FCCEE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49BA4F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5C0F39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45DB22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134BBA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3221A7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038BD1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1172C9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9AC19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08BB9B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01FD8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9FECE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21F113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65DED2F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2A3F98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38D10E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574C54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418A493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C4CC1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5932EE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08819D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185CF7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4C8B92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8B232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1C9422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59CE39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48A663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543880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72EF34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7C4729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214B43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7DFE4A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FF15794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0292A6F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5A1E87E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024FAD4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6FD372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3608FD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716DD9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6A085C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2CB3B9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5A51EE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57D2DCE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8B1B1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27ACF3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31787D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483A61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BD2AB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F1CFB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2102DB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62B02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BCC7A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3E7208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72C7C7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30060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41AA14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64A1EB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B4C9E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48124E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3517F5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C289F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218B13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AF562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DF3A9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3ACCEE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83372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1E8928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B064E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403733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108F8F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318655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46BD61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F69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5B9419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C52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EC3D8" w14:textId="77777777" w:rsidR="002D4029" w:rsidRDefault="002D4029">
      <w:pPr>
        <w:spacing w:after="0"/>
      </w:pPr>
      <w:r>
        <w:separator/>
      </w:r>
    </w:p>
  </w:endnote>
  <w:endnote w:type="continuationSeparator" w:id="0">
    <w:p w14:paraId="71539EFD" w14:textId="77777777" w:rsidR="002D4029" w:rsidRDefault="002D40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227B7" w14:textId="77777777" w:rsidR="002D4029" w:rsidRDefault="002D4029">
      <w:pPr>
        <w:spacing w:after="0"/>
      </w:pPr>
      <w:r>
        <w:separator/>
      </w:r>
    </w:p>
  </w:footnote>
  <w:footnote w:type="continuationSeparator" w:id="0">
    <w:p w14:paraId="01843D37" w14:textId="77777777" w:rsidR="002D4029" w:rsidRDefault="002D40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67DF5"/>
    <w:rsid w:val="00071356"/>
    <w:rsid w:val="00097A25"/>
    <w:rsid w:val="000A5A57"/>
    <w:rsid w:val="00111F7C"/>
    <w:rsid w:val="0011630E"/>
    <w:rsid w:val="001274F3"/>
    <w:rsid w:val="00151CCE"/>
    <w:rsid w:val="001B01F9"/>
    <w:rsid w:val="001C41F9"/>
    <w:rsid w:val="001D1038"/>
    <w:rsid w:val="00240D4D"/>
    <w:rsid w:val="002562E7"/>
    <w:rsid w:val="00285C1D"/>
    <w:rsid w:val="002D4029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9F1"/>
    <w:rsid w:val="004F6AAC"/>
    <w:rsid w:val="00512F2D"/>
    <w:rsid w:val="00570FBB"/>
    <w:rsid w:val="00583B82"/>
    <w:rsid w:val="005923AC"/>
    <w:rsid w:val="005D5149"/>
    <w:rsid w:val="005E656F"/>
    <w:rsid w:val="00626A69"/>
    <w:rsid w:val="00653B95"/>
    <w:rsid w:val="00667021"/>
    <w:rsid w:val="006852F9"/>
    <w:rsid w:val="006974E1"/>
    <w:rsid w:val="006C0896"/>
    <w:rsid w:val="006F513E"/>
    <w:rsid w:val="007C0139"/>
    <w:rsid w:val="007C5246"/>
    <w:rsid w:val="007D45A1"/>
    <w:rsid w:val="007F564D"/>
    <w:rsid w:val="0087544B"/>
    <w:rsid w:val="008B1201"/>
    <w:rsid w:val="008B1BA1"/>
    <w:rsid w:val="008F16F7"/>
    <w:rsid w:val="009164BA"/>
    <w:rsid w:val="009166BD"/>
    <w:rsid w:val="00930ED0"/>
    <w:rsid w:val="00977AAE"/>
    <w:rsid w:val="00996E56"/>
    <w:rsid w:val="00997268"/>
    <w:rsid w:val="009B342C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74788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EF6CD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2021-09-13T09:35:00Z</dcterms:created>
  <dcterms:modified xsi:type="dcterms:W3CDTF">2021-09-13T09:35:00Z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