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93DD04E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626A6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B12FB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54B9D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15CAF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7E0FC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CDB08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7F650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BD80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8A2C5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593DD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57524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2A3E8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DF43C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14A40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838A4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6A838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36A4F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8F234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74D17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12BC3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D99EC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3DF99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BF498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E6BF8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F64AD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5E78C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AA122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18C6C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1D3D6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250D4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29752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0A1A0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9A1C3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29176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73A56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68B4C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16CC0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313A0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727B91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B3B69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DC97A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C168A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56B4F1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505DB6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74AA1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EBE6D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5A625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1A762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CF544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4AFC8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69DA3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58BAA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0A4FF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2B8E5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D3215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84187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C0C89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1438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DD137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6AD0E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AF47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0E939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CC0FF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1211A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93CC1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798A8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1B78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61A1A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90DF6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98FD8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F8C8F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76548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A5857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92FF6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4E02D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C387A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CB296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75669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AEE4B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DE06A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7AE0CC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1D978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DD334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85A54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1AA74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DA80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B929A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CF762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457B5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0BF02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B631D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3764A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92EB4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66A6A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D7175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0A1E8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C51CD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CDCAD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FF11E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8BF31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564C7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5920B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0D83D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9DBA7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BC6F7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FB42D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F3E21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576FE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50FAC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8AC2E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29DC9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200C4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E90C3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7FC93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42C10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53A98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2E48F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51F3F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DB52B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B5BA2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A8B8A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F34C4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C6A91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97366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E3928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455AE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FDAAE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CDC5E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5AA06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4373E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F7E4E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3A344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E9E32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F9A48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106CD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CCB31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1E0BD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0CB5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4ED7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1641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21705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0C405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EC5FF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E342D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97647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D8B41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AD91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22720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D94EA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CB72B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57DD4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C633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1A4C4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0274D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FD3E1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94587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5F2B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E6E90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DD870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7CFFA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2461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71A591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5DCE6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85546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A1804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C92C5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9B150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FAD66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49192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AB68A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24DAA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A86BB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0BCC2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E0388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CDB21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3886D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0A76F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19CC2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C00C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E5654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70925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07616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70E4F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BE38C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67AC1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9AAD2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50FE1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082A6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50FD6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C049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DA3D8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EA5E9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0EBBA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EE68E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2940C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6A554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54972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7970C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16DA8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02416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8664A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E6C4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3B37E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95E7D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C7F8C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AF56A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D5424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A5B3B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FDCB9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FC984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343A4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5C10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617E5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CA91F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64F43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6BC93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73510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2619E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F393D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DBED6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54F2F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7F3C5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13518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6B594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213B25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8E01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25EA8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12BC9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08590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A3DB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DB3CA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69EE5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60E9D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06B77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13019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CF655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FC9F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FA16F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4D1AF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9443A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0452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2B1D3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2F805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B265F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3D2B9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EB70E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4F4B0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FFE9B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131F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B95AC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F4FE3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8B146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6078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20C72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9E4D0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8DDBE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A82F7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8013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8811B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C2927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EFA4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0C0B5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341F3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F946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19D51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C9551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5A2F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08906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59E82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3C725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845D8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408C6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02DD8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B461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BF0E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44736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A29F0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A9D4E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ECB11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28480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86B9F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95498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5307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62196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6EE03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8E4F3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0A053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62FA3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E4998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CD866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3FEBA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90781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B2D19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698BB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446F3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D9BD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65019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792BA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BE29D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E5975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23E5B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0A2FD1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4AC61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3D8E9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6B14A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488CE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B401C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D1997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1287D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7EA25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BF910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C8D78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07BB3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88A1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76998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0BFB9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D85D1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DA056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C5F3C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A5B0A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2447A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9EF84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8A0E7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BEB96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FAC40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833B9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CB9C0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FDC09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EC556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013A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4B62F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88C7A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84F20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BFD53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89E46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6DE37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220AE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5E3EE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95D5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AC378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FA0C5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8F14F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179EC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02A7C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39E34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8D529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C759F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3F668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46D62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D55D0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1D0C3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342AE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971C1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F2080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140F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E7122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3F194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FE2B7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EEDC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CA269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71710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C0D1D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0BFFF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526A1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582F3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42EF9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51DA2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99C45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353D7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56721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1C735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69A4B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7B802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1A027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5D11CC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8839B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72F3C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21EF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D39C1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0AE2C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D164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615F8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CB49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0A983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D35C5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81DCB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E88D1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8CAFA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90906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27DFF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29D8D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BF270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E9916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E886C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43740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5C033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CAC88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9698F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B42D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5AE2B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6954C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7D80A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79AD3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AC689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6D2E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7F8FC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2D323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3E530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C0BD6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62A67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CE4F1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EACEE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F11CF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260E3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2A552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4090D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BB219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60173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B5AEA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A505C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B216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E0884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B40A7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BFF5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B4281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5F9B8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047E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BA9F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FE797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6C82B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8DB06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AD7D9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08B15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CB6C6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C910B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FA1F1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9C013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AE1FE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D77B3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96023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8548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7A131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6CE0D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394BD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79AF9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54D8" w14:textId="77777777" w:rsidR="00F11D88" w:rsidRDefault="00F11D88">
      <w:pPr>
        <w:spacing w:after="0"/>
      </w:pPr>
      <w:r>
        <w:separator/>
      </w:r>
    </w:p>
  </w:endnote>
  <w:endnote w:type="continuationSeparator" w:id="0">
    <w:p w14:paraId="4D2D2C3D" w14:textId="77777777" w:rsidR="00F11D88" w:rsidRDefault="00F11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C86A" w14:textId="77777777" w:rsidR="00F11D88" w:rsidRDefault="00F11D88">
      <w:pPr>
        <w:spacing w:after="0"/>
      </w:pPr>
      <w:r>
        <w:separator/>
      </w:r>
    </w:p>
  </w:footnote>
  <w:footnote w:type="continuationSeparator" w:id="0">
    <w:p w14:paraId="5C7D1348" w14:textId="77777777" w:rsidR="00F11D88" w:rsidRDefault="00F11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A69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30ED0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11D88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2021-09-13T09:34:00Z</dcterms:created>
  <dcterms:modified xsi:type="dcterms:W3CDTF">2021-09-13T09:34:00Z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