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9B9851A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EF6CDE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616D33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E8942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036E9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97B81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56D7C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422C1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8C3D0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AB927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4FABF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9FF0C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6BFE5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87BB2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D4ECC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0B16A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90201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9D1B1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9A39A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73669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F7461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0FE2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B4025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F325A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36FFF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0DCEA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F3E0D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E5B5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D4B43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36146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99A0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6A9E1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AF2A6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2CBBE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4B992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ADE17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20198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D2931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700FF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87DB3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63BB9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2EBA9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E2140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4CF74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992FE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8331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DFD9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F375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7594B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802F3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CEE43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37733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C80A9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CD5D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BCE4B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6CDA8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CD1F3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1B0ED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D28F4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F1090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27ED0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4C6B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FD906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F9A42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6BCFA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DC5B3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84CDD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E9BA1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87986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58A8D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4688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0F0E9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9A757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2A117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B3269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6304A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69A716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87D37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B0FA2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CD144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0FE55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7A9802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61BCE2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3D0C6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54123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1E74A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8DAEE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573D5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E37A0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22CD5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8A8AC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52C71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54237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01682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5418E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2B9D7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38C7E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8316E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5BF54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95A7A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201D9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39EB6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27D68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7E0C7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05016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86EFF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48270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61DB7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AF326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176F3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684C3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437A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8D2F3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292A7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6BB8A4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9FA57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E8294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49E98A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7E73C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43862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81C5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7C755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A4E27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8CBD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FCB53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73FBB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C1097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3C19C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A74CB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0A83F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A93B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231DD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8E784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FE20D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E0965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712B9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1A7A1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4B6B7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6EBA0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07731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6B19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B8EEA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54379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2673D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29579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4DC97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60AE6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E009E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6AC9C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9372D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FACB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ED80F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32E49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4A445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B1F17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5B0A92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F395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81E68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AD091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6C865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ADBD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1B2CF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9FEB0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F9128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03CB9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ED896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64AF6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C4460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40F21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D57B8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AAA4E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486C4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3D05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E6D40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01D8A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AC6F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EA88D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ACA57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B8A7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F1562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948C6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1298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4009B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495A4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28474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DE695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EE031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5E8F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3EE2D6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DD857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8E16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A6F23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422D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96D8C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F0545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3D321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1D00A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C8939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EF2CA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8A97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9BFCD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95C2B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98478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9DD24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147C4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C3869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6A595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5205D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F5B27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3B7F3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E35F0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459A5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08044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BA75D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15B9C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93986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C0853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AB2D4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1F047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68E87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353C1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8FCC9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863A4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ED3E3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DD957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9284B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5F77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B5296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0466A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7992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296E0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30586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022A6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05598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A5ED3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AA26C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59A0C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E373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3A496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D6059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1BA11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CA37C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0213D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4E8BA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00B57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40455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D0BDA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2D9D7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4FC1A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2F532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ADD5B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2DA42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2CCA4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A10CE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195B1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826C9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7A82F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E2543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7DABE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84D18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1530E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2F072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2D5AE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83EC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B45D3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D6D5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2C9039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5FF19A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1EBF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3B6B4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4A1F5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DFF2E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99844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51FD0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1D84B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7BF2A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A73F6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65A2F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37456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119AC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1CD72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EFF5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97C9C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92945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BE85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45FA4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A13C2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D9DAD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8F54B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E5D60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5861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F8AF3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9B45F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C4D32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6242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D88AC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66F4B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61D42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93E87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FE2CE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5DAE1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56158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182DA7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F85E5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DEEFB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E786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1395E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3BEB2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904B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6E588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AD909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13C35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5D3CC5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FC64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A161F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EB13C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500BA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1FF24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47FC4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E8E88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4470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F00ED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68DBE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0EF6D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90F85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0CDA8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9E241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90669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7DD8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1E0CF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C6468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490E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DB66A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DBCA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02BC3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AFE26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45EBF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F93EB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5487B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CB135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614B5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BA886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55B0D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F1404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56FE8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3E3C0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32644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3FEA9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49CF9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79DE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791DA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C8289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6C07B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BAE0F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4549E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145CF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885C9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CB47B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F65AD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9ACCF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C1F8F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FC926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29FD7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DB29D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D5CAC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EA4A3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25958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4110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BDA1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FCB76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C390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73C73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714F3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789DE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713B0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12F79B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0B8AD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0B350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332277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6CB8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8663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15D5B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0E3BC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CF060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E897F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2A5AD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59E25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E96C4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418ED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26012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59F38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F291F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6BE09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F42ED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A012B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39B45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E6761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0D0D7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36FC5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3100F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70F41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A7BB1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74943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ECD1A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3B95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EE7D3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D69B4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B67F0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E5A8A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CE09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26CD0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44822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B0FE1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65316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C3BA3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A422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13294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D0E91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FDAC3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A10E3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DC9B5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07348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0A506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FACBB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1DF03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F9898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CA5A0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CE531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CD163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5AC22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09FF3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F0AB2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58AF2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76728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03E48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F112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95029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BFE42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69C6D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84474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09FD8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311B7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CDE68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C2A6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03741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3E256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E3A4" w14:textId="77777777" w:rsidR="00E10471" w:rsidRDefault="00E10471">
      <w:pPr>
        <w:spacing w:after="0"/>
      </w:pPr>
      <w:r>
        <w:separator/>
      </w:r>
    </w:p>
  </w:endnote>
  <w:endnote w:type="continuationSeparator" w:id="0">
    <w:p w14:paraId="65E4800F" w14:textId="77777777" w:rsidR="00E10471" w:rsidRDefault="00E10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CB0E" w14:textId="77777777" w:rsidR="00E10471" w:rsidRDefault="00E10471">
      <w:pPr>
        <w:spacing w:after="0"/>
      </w:pPr>
      <w:r>
        <w:separator/>
      </w:r>
    </w:p>
  </w:footnote>
  <w:footnote w:type="continuationSeparator" w:id="0">
    <w:p w14:paraId="5F3C477F" w14:textId="77777777" w:rsidR="00E10471" w:rsidRDefault="00E10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0471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2021-09-13T09:32:00Z</dcterms:created>
  <dcterms:modified xsi:type="dcterms:W3CDTF">2021-09-13T09:32:00Z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