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0885158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D74788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2023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BA61A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063713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D0DBF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41CCF0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1F370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D19C5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AD676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BB6DC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440B3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CA13D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71E19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88DAD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63601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C5116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10E07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AA49B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F512F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EA7C5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776D0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48191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D45F7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45AE1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F1EF4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8E03A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94DF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4705B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55426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C1DFC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B0E0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F2C9A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77DD0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1C41D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FB826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61AE8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D3BA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38923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6EA87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29264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062E54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6485A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DA569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F0A78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26894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51061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51FA1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E2C99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8B195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FD633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ED9B2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F2F1E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9B945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A8190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B0D17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83721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7EFD3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31D19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84D61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7063B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5E9F7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314D5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7A4B0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9A56F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CE276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82B04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FA758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FC7BE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7908C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838A6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C4CEF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CF0D3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517B3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AFC26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59274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E1434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ECCA8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D9D80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3C869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31742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2CD7A9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ED511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F5CB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9FD85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1FCC9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6C3B0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AA052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9E0F9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90B7F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7C784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D76C6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D0FDC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DF0C4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39D097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8623B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13E16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FD0F4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28363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D403B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8588A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4B191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C02BF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36BA1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A3065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1D71E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328AA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7BD1C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AD91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3AFE6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57EC7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0AEBA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D8B3F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D3AAE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5F0069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32FD10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48EF02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A32DE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4E14EE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39D68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47AB0D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51391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C8C7F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7063D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6E7E0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B6004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6F5A0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EC661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48A41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BD6C7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F7333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08EDB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9A4D5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8D132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E8EAA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A9770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DF782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2AD7D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79B4F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ED63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E875E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C0869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9589C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4EED2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4C27E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0EC09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02718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9E3E6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F640B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0522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072E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2BF615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7EF6D9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E3698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F7592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7727D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44327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1C6149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BEFA8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974E0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E6588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D710F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157D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57BC4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26051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6840D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A0D46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621B1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641C9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AB163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A056A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DCF0D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3D576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0CE60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3A73C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8A421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64FD8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D68EE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1EE4D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53C43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586DF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26042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7B07A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8F393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00921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B59E3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C87BE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285E1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1F6CD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7050A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535A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277B29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1EFF0B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119E05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20E8B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5BD53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ECC35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3595D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46406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3ED9A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33626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0DEED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433C4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E9BA3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CE2E8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6259D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DBD0C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431A1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414A1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9B4F0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A4D25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BD84E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A05EC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CB5D5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CEB10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DF51F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681AB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0419B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EC679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C9F21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BA09F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304C5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308083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75E4F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46BCF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901B7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61AC82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D897F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46268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26027A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6AF95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61FA2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AA734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00EC6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A4697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AD054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5E904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BF61E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621783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1F9FED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AF989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F17D6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4ED70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F6731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60285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906E5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3CAC9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81EAE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3FDDB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5AEC2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F30D2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9B291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3EE70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1EB65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6F76E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027E2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47E96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2C150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3A761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D075C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AF76D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79E21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54940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63B86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54E9A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2B97FC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4A598E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57390D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4DD36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C270F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43E89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9EEDE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1DCE5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23AB0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1D340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756E9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963FF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21A09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0DFBC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685BB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867A1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A266D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20616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AEC21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2CAF2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18D16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BFBFE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3D290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5933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B4550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6C5F2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EE714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B207F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6361D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60A56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93E5D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4CAC7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A734D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44F32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06510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8F0BA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7389C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000BDD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049953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E3A7B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ABE9C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E367F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1D1AA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4C81B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6FC7F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46923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DDB79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D96DF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B0897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6E84E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9374B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07401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E3055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16E85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2A9B7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EBD8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43364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268DF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64B721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768BE3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56325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EF6F8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53D21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698D4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4DD16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1E5D3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7E9E8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40D8C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936B7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F86BA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502F1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A502F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A7274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11B05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6491A1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1FA036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3049F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4B56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0C62B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41D50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EE57E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D27FD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C50E6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EC792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684FC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9E340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72702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DB499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C890C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02CF3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D6508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681D2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B81C5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275BD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66196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9114D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8C113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FE567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3A264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64642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0CC24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C32A3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ACDA9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A729B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770CA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A6740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02B8F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A9DC4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4407E7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D654F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1DC7A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01266D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5B70E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B0F22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7351AB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04B35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2A5C3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EDA51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F2354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183E4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AD5E5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2223E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07041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1FDBC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11E17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7E6FA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EED0F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82EA0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5DAF6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B8FC9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F73B3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72D02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C6437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3A94A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AB7AA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0C10B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D3635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BD490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6D278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ABA9C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B5A53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EDB0F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B8D40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8EC6F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FC079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217E9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52635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15C6C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23FAB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A4FE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768865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3AE456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3B462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D8EF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1CFDA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92722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0DB26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0FD7C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946FE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25194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8890B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686E1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CEEF9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82DC1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93014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B7995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E47FF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E6649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B389F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A6379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CE84C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9EFEF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BAC4E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E6499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5C3DC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CC18D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6BA898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3F2A9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1AD8B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B11EF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487A9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225360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2F512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20E2" w14:textId="77777777" w:rsidR="00A563C7" w:rsidRDefault="00A563C7">
      <w:pPr>
        <w:spacing w:after="0"/>
      </w:pPr>
      <w:r>
        <w:separator/>
      </w:r>
    </w:p>
  </w:endnote>
  <w:endnote w:type="continuationSeparator" w:id="0">
    <w:p w14:paraId="5E2E5143" w14:textId="77777777" w:rsidR="00A563C7" w:rsidRDefault="00A56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8CF0" w14:textId="77777777" w:rsidR="00A563C7" w:rsidRDefault="00A563C7">
      <w:pPr>
        <w:spacing w:after="0"/>
      </w:pPr>
      <w:r>
        <w:separator/>
      </w:r>
    </w:p>
  </w:footnote>
  <w:footnote w:type="continuationSeparator" w:id="0">
    <w:p w14:paraId="57DA19AC" w14:textId="77777777" w:rsidR="00A563C7" w:rsidRDefault="00A563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B342C"/>
    <w:rsid w:val="00A12667"/>
    <w:rsid w:val="00A14581"/>
    <w:rsid w:val="00A20E4C"/>
    <w:rsid w:val="00A563C7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2021-09-13T09:32:00Z</dcterms:created>
  <dcterms:modified xsi:type="dcterms:W3CDTF">2021-09-13T09:32:00Z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