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2E470BE3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2030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E31530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31530" w:rsidRPr="00D00D28" w14:paraId="31DF8F53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7E3EF28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55A447C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368DC10D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3CB1A5E9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4660CF7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21F63F8A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70A15AAD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0AFA4FA2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6F2A197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676F205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5C2E555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4C86ED8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46ABE6FD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04B10BAB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63A6A44F" w14:textId="418848FF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223F797F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58E700F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66404E7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732084CD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56911A6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2E7F1AF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44D4698D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DF4C53D" w14:textId="32DB4FAB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0529957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7715C5F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1D6C845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56EE6E19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41B31F9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2AD07F5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0F115848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CF6BA37" w14:textId="3C02204E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797D45F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7E9159F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5F57B90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4520819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5851EC5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0E0B1D9B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3DF9F376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3CA74E8D" w14:textId="47EF77E3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144E5B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6DB2D37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624CE7D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40F850EA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5F210E2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331C58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17E104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1CD774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203321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4A55B8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07A984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1F685F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6477E7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3FC4F7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6234AF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544C60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4BCE87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34A3DB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41A509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5A2ED7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6D9D09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61EAE9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0BE9C3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383198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5ECD59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7DA1AA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0854BB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73464F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229532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434368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0ED1BB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66DAD6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1A775E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45E1A4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6B3EC5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4F11CC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0438DB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76D2CB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3C782E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539DC8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315591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66CC66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1BEF312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772CC9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46BEE3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2EB0C2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1AC9BD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72BAB4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42F23B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25C402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58031D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600259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7EED94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471C3E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62B984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200B38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670B7C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0928A7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20C2C1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718FAB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40F131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16CBA2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433182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06290E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596088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66ADA0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3D7A97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3791C4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73D57A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5AD887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6DC16B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39D9D3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0A7BE1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469164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59669A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5E3037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46A91A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1B71CF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7D15A8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069BED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2036A35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508DE4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2BA1DE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2DD152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140A2F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11F044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45DA6D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792894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3DA300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23ECF5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66EAEC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22259D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166816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25467C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043A7A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492780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5ED906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0A8653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412132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63F846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1C09BF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049056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2A628C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7B735B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612B93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28B44F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652D02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42F2BC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7E9A76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60F208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085F00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6A8F2E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78AA4D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265F02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796B54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786B5E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014150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76501E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333137DA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4A75C4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2BFDEE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612E00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303CEC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23874A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24DC4C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56B69C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755BAA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3539A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5A63A1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174BB3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2F80FF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0C00EE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39C3A9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280972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137F7C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6D2BD4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7457CA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711B58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4313AA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63749E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3B9104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6CE740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4E371D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44BC9B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2C21D9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6161B2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2F4211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197CF8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2F0FFE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6EB5F4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673BB1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50AAF4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4AF665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1E0D05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09FC07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5D4A45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0C8999C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4AE96E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2398F7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798628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7159F3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6CD27C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2BA840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7CFF24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3D56C0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249681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3FFB46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135C2D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5FD36A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4954B0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580446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76B00F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2EFCE6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6299A4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249F5F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1795B8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1945C3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0F5256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6BCB4E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54B2BD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2930B6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1661EB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1D94EC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5F76E8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5BA660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48B07D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7DE1F1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7188CD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11D8BF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51DB31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4FC40C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1F6886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51CB61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77094C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09C4DDC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42468F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490423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3C5657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59F241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178460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5D686E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046B64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202393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751949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01EE79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1D7351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2D07C4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4E56D7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5E39A1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374AD1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740111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48E3A9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6C4EF3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28F846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5EAB43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080744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229437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2DBB20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121FBD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7E6C2E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6D209A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7BEE34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173174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4CF23D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498266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11259C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7CB686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689ADE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6F726D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4CAD9F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18EEED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5AF841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0D869E49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122097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4BBD2E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06DC78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350F91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3C7F36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533139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70F067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02C868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35E580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673842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0156ED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0CA610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744132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07C91C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387B4A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5A3FD6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2B6355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1E2A11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112BE8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1317E9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37F475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0C881C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6DE48A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74DA80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54F9AB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30EB05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08C1A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51C24B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4406EA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762B28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2EA2A8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3EA008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2A4907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51CEB4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092BD2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68EE36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00C4EE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3D5D8AC3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07827E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448CD1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417861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29D2B8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70AC48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71A068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500183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6FD168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0CDDCB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6E9493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7E394F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7C376C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2FEF23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04E832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6DA6BA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69F18A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4C55EE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1A4914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08BCA1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483FA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35CF3B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6861BE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518465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4C286A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16ABCA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18F1C3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1F548F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5B63D3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06E17E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4AF447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2EAAF4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2CF627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75C378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39453C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32DFDB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36A153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20448D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44D68566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1D1E18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0DFB94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138C5E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404B67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0E5C9F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15DBBA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5A3EAB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4F0233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794F51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1E3811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7222EB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5B99C1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6CF8EC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43CB1E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79A2F9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583CC9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335A2C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34AFE6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37B06D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042E4E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4E73D5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0259FE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07A731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1965F7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3B48A9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72713F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59F93F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6B94F8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1B8285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0B9E1F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4591BE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5C32C9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1A862F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5DFC46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55EAF1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4B3907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1AB31D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769EA56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75F58B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055A41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6C76DE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3A9699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0ECC9D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632E6A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6D6A3F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64D4CA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184D66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39E391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05A7B3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35B183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6DEF0B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213AE9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427DEB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34AD9B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1FED07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205629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3D6B5A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3D08FF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621606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31C3B0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5CE8D5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16E32A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1BD8E9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3C60E8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7A4574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2D770B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405B9B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7237B7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6604C2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738580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51DE09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581DA0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6F85A4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12E514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0C800B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1F368C1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42D4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2030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2023FC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0809B6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2BC26D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73F9B8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2FEB18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267444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367A23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71F039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39E786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620DEF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1C22D7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5CD563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04DACF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196AD5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76D340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218112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46B35E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0246BC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378837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7CB6AB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777008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04ED2D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5535E3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4F9E0F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1608EB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147E0D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56BCCF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0311EE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4EA3F5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671A2E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020528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1DC1FD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4A7530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72AB05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7E8D60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01E32B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726555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D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AAB2" w14:textId="77777777" w:rsidR="002D1541" w:rsidRDefault="002D1541">
      <w:pPr>
        <w:spacing w:after="0"/>
      </w:pPr>
      <w:r>
        <w:separator/>
      </w:r>
    </w:p>
  </w:endnote>
  <w:endnote w:type="continuationSeparator" w:id="0">
    <w:p w14:paraId="70ED0C43" w14:textId="77777777" w:rsidR="002D1541" w:rsidRDefault="002D1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1449" w14:textId="77777777" w:rsidR="002D1541" w:rsidRDefault="002D1541">
      <w:pPr>
        <w:spacing w:after="0"/>
      </w:pPr>
      <w:r>
        <w:separator/>
      </w:r>
    </w:p>
  </w:footnote>
  <w:footnote w:type="continuationSeparator" w:id="0">
    <w:p w14:paraId="79A1D54D" w14:textId="77777777" w:rsidR="002D1541" w:rsidRDefault="002D15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D4FCE"/>
    <w:rsid w:val="001F4992"/>
    <w:rsid w:val="001F64EA"/>
    <w:rsid w:val="00211686"/>
    <w:rsid w:val="002210E2"/>
    <w:rsid w:val="002549DD"/>
    <w:rsid w:val="002562E7"/>
    <w:rsid w:val="00275373"/>
    <w:rsid w:val="002848AB"/>
    <w:rsid w:val="00285C1D"/>
    <w:rsid w:val="002C3AAE"/>
    <w:rsid w:val="002D1541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139C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3132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530"/>
    <w:rsid w:val="00E318B9"/>
    <w:rsid w:val="00E50BDE"/>
    <w:rsid w:val="00E679ED"/>
    <w:rsid w:val="00E7361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42D4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3650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2023-03-25T15:53:00Z</dcterms:created>
  <dcterms:modified xsi:type="dcterms:W3CDTF">2023-03-25T15:53:00Z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