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420567D9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2029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E31530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31530" w:rsidRPr="00D00D28" w14:paraId="31DF8F53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4C63A0DC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6C77282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47642E2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32455E4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2C42EC10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7796BF1F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362B7515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0AFA4FA2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383CCDC9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55573D22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070CF87A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32E40B8F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11381D5F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0A01472C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63A6A44F" w14:textId="11D15403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223F797F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15E3DA40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4E5805C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095A4DDB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304EC560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0F0539BE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4394F41E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DF4C53D" w14:textId="1A4F914C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0529957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1CF103F5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3AB6758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717E597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3EE9A723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1B9737B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36C76F88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2CF6BA37" w14:textId="73549100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797D45F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5E1AD24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4305D15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01A73646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4A1ABDC4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41B24860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0FFC4F6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3CA74E8D" w14:textId="2B477E7E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31530" w:rsidRPr="00D00D28" w14:paraId="1144E5B8" w14:textId="77777777" w:rsidTr="00E31530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769672C8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2C64C47B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E26B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E31530" w:rsidRPr="00D00D28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FF3F3"/>
                      </w:tcPr>
                      <w:p w14:paraId="40F850EA" w14:textId="77777777" w:rsidR="00E31530" w:rsidRPr="00E31530" w:rsidRDefault="00E31530" w:rsidP="00E31530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5EA43DE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1FCA4A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21E0F7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2DC5FA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0B9F66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4471A2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50FF32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60A35D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6F7936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5FF83A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2EA3FF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2F1AD3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025F5E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7A280B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489BA7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2BC0DD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36F836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66375C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0D8AEF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1F0B7A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49EB30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354597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434ABD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1AF4F4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6458798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555B09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0EABED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7B4CB1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360D27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4BDE35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492D44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7EDE84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1B5CFD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714D2F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42E17C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18759E9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21862F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561D6DD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6CC5073A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1C185F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5010D3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3E9F6B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39DBE1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31F559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76C295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4BBEA1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67B273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27F6D3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526494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2A9FC2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57586D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22E0ED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4E9858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2544BE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619E27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7C3BCC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52636D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349BD0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045889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08F36F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59A903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7FB19C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6339F9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7849C2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13556B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42F202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79DE43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53AB6E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771001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64732F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5DC226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59456C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73F503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497588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21B73A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3F98D3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1301499B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6EF103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1F47AE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125EC3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1157AB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2E0F83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60B412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103D46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4C2602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6783CED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581232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7F20F32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4B1385A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4327C2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09C4B7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4996C0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4214E6D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6D73439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192F8B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7EFF14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4A5D02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6C1D17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314998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1BEA77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6C2A85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7336C4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25D3D0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590ABC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7F32AC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08F2961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7B4A88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05DD5D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1A108D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1D8ACC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7F8703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5A1239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2266E8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113BCA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1A11FC5E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3F6A84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59161C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08A18E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5E9912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1AF6F8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31F07B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2C649B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253158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7A1D3B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649114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7568A8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677EC2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059DA57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6B3973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46EDD6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451AE8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3EFFAE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6A85B7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50DE11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74774B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1C8306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6A8F62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38A011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2EF8B1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741E30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7D45A7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3E2045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74B999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7950752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102F99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3193BE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231848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7359AA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476CBE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52E900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317420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21F49C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183F880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27688B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4CEED2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0F3551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4DB1B3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5E7B8D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622692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3D07ED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74634B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3E408B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60FBDF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7ED9C8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60B6AF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68FC60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6FE317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0964A3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67221D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635FF1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322C1B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672625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3D7EA6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5BF43B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2DD8DE6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6DE51A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4C8AE3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155E98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3AEB57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51B9C5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6E8FE9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25A3C2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160135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292A8B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162CE8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7D069B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3C147C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055977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1DF324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123E34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67424970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7F83A1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7B1426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7FC9E6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142918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7DD9B5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313324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416DB0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4F77588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04B50F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5114A3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64A2EF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625184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7ED0F6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738CD6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3FD238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4DB43D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0B2958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272DE2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549096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4BF1BD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318BE5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22EA1F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54F233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6A57DF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76C9D3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6319BF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0EF4D7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250525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153860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5A6F426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37B581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6BF6A4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3A4A26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6ED3FC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7AA7A3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48EB46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4AB991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402AD20B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6B6ACFD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467199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60F437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36C9AF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153B61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4E7DD0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2E692C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34549B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6E2E11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423A90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384D0C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6B6781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17EE1F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371AD0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00F664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20876BB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5ACE76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4902E1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106D55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238CBD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004618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2B366E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2BC7BC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7BAEB9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20FD7F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5A33B8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42F03C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2A68C7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0D821E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5CD154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1F7D2B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2F9137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21082A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3D22D9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6F93E7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65F020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1B778DD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5703902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1B885E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5D9997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10690A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1C0D66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61D341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6A0A47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5622D1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6930CB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723431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2838FFB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4B4A2D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4EF008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080BC3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71F198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161705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74B99BE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334AE7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112E10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296751B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5464E6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145586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5F6D108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572E3F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3310FB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0B7E24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5E4369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2890C6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2EA5CEF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4840B0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3EF29B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01D26F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15B422B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6E9EAB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138D36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07B8E5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65EDAE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335C02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076CAE84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4B95B0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37BEDF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56FDDA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0A29B4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315B92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172DA6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63C918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4DD5AF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6D2565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1C70721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39A2EB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29F8F8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54FBE9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328B87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384118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4E3E78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2D72F8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1AFBB1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6B7A43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6A92FF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750293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01EB93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43680D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5F3D63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44885C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1D16E02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240C73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66D5E2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493745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65560F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57A311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086BEA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2CED7B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46D8356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304596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4E2EDCA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758742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1C2013C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4C993B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564834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613752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633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37539D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04FCC3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4297B0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1B9110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35011C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5700B2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26AEE0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399617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3A491B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10E868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25A4BB0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2C8772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4F56BB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56D982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24D651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04F341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6E9388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1C65C4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61E6BC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51FADB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40F3E0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5DBF68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67AADD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4CCCBE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6F75E8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30BE17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463A2C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4754E4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4B3486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18FC81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365C4C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07452E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502764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2CB363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64DEB1C8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4B139C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2029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072A65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7F4BBA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120EC56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444FA31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768109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71D4CB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361D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7340D8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49C2751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354D77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609D38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5D3D76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466BE0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3A2AB4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365089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7D45CA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02DF0D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78F8C6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1F32BF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0E21600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61AA26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62041D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55FAF1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5D73F6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1107AC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0E7D87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2D981D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2F1CAC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613119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5A3F1C3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3D5D75C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575808C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5CFA2DC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210E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7DF9D9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3C432F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2C25D7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3DD5C9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5EC8D7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B13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15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0600" w14:textId="77777777" w:rsidR="00525293" w:rsidRDefault="00525293">
      <w:pPr>
        <w:spacing w:after="0"/>
      </w:pPr>
      <w:r>
        <w:separator/>
      </w:r>
    </w:p>
  </w:endnote>
  <w:endnote w:type="continuationSeparator" w:id="0">
    <w:p w14:paraId="3426E394" w14:textId="77777777" w:rsidR="00525293" w:rsidRDefault="005252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D3D2" w14:textId="77777777" w:rsidR="00525293" w:rsidRDefault="00525293">
      <w:pPr>
        <w:spacing w:after="0"/>
      </w:pPr>
      <w:r>
        <w:separator/>
      </w:r>
    </w:p>
  </w:footnote>
  <w:footnote w:type="continuationSeparator" w:id="0">
    <w:p w14:paraId="78F2F434" w14:textId="77777777" w:rsidR="00525293" w:rsidRDefault="005252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D4FCE"/>
    <w:rsid w:val="001F4992"/>
    <w:rsid w:val="001F64EA"/>
    <w:rsid w:val="00211686"/>
    <w:rsid w:val="002210E2"/>
    <w:rsid w:val="002549DD"/>
    <w:rsid w:val="002562E7"/>
    <w:rsid w:val="00275373"/>
    <w:rsid w:val="002848AB"/>
    <w:rsid w:val="00285C1D"/>
    <w:rsid w:val="002C3AAE"/>
    <w:rsid w:val="00302C5D"/>
    <w:rsid w:val="003327F5"/>
    <w:rsid w:val="00340CAF"/>
    <w:rsid w:val="00341E40"/>
    <w:rsid w:val="00352DB9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139C"/>
    <w:rsid w:val="004B2D3B"/>
    <w:rsid w:val="004F6AAC"/>
    <w:rsid w:val="00504AA8"/>
    <w:rsid w:val="00512F2D"/>
    <w:rsid w:val="00525293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633E"/>
    <w:rsid w:val="006974E1"/>
    <w:rsid w:val="006C0896"/>
    <w:rsid w:val="006E7CE4"/>
    <w:rsid w:val="006F513E"/>
    <w:rsid w:val="00712732"/>
    <w:rsid w:val="0077607A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3132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C1675"/>
    <w:rsid w:val="00DD337A"/>
    <w:rsid w:val="00DE32AC"/>
    <w:rsid w:val="00E1407A"/>
    <w:rsid w:val="00E31530"/>
    <w:rsid w:val="00E318B9"/>
    <w:rsid w:val="00E50BDE"/>
    <w:rsid w:val="00E679ED"/>
    <w:rsid w:val="00E7361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3648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2023-03-25T15:53:00Z</dcterms:created>
  <dcterms:modified xsi:type="dcterms:W3CDTF">2023-03-25T15:53:00Z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