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710EF7C7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2027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1DF8F53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7370A0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2EF9F3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0F11D8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17CA39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0A90F7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0C1BE5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4674EF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FA4FA2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30F84A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7B942E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73F1B9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464ED3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6FA7BD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594F2D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63A6A44F" w14:textId="3467DA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23F797F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7CC2C2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49023D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1EC300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577929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5AE221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50921D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DF4C53D" w14:textId="4A937B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529957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59F0A3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65C4A3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5A419F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74D467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6C47AB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5CFA04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CF6BA37" w14:textId="0A13DB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97D45F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19E1EA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03F917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51E4E8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5E45BA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6450B2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4AACCF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3CA74E8D" w14:textId="7073A8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44E5B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2AF1B0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2A86D3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40F850E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0FB0A3A8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7042BD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2F3DA2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7B339E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54D57E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5C5674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4F403F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19FDED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3D68D8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1C22FF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350C33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09B780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43B79F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2798AB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0C7B8D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03E633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6A0743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1E8CA4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0BA9CC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6FAD68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447590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299CD1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3DAC39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0AFC68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26ED62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475E81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30433F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6172DE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2CF3BA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3646DC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63799E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187EF1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1C69E7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0D6786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4B075A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451C8A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293C67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501C4D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5BE0AFCE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058977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40A17E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540B7A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2CACC2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737BF3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191803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16A41D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4F7029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5E36E0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7D3BE1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5AF9C0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65FF1B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19B084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44557E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56AAE9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3E8D20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5B0D90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27F68D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7379DD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41A50D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2A68B3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2B90B8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28C066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2EC30E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7EEFE4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149C3E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640CE5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46DD72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6F731A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291401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4DF033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310AD5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35625C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5C4909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144F24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516A76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55F04B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551EA1C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4146DD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39467B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6C1832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3AA2D5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01D062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5CC741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455E01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7FC88B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20CBF6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5EA0CE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72E71B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3D3090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4DAE4E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769D53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7C554F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454C50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7AB099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70E471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3A6D65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068E3E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21F6A1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62085E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176D56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250886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6B941E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666803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2CB5EE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187A7D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6C7F1D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333457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233319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450354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2F7C2E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71E84D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11A679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606A50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711152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7368E96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2BBCB9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0A28ED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27DDAF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0873CC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728A2D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5F507E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239201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027D82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59C53E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67EDC3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66F426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4D29E9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397C55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460095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600818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474E91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6AC10C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119436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166379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591112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11DF74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065754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08ACF5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3805BB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11D47F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7E0595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246D3F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32B9C8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2A5C08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3AEFDD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14181D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4F5622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36853B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001885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0141E8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43B2F4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033EAE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7D63715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1E1497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06E8F9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0BBF0B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09E40A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1EAB6D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0FDBF4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42D1EE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3133F7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013675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77D249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24E82C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39CAF9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2535D5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11A08E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0438F3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2B575F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4A5FB5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575E8C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453B5D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2F4227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6E559B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67368A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69644F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35751A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1B3940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214393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194B59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7B2B47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152CC1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249DD3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4897B7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3D829F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65D8B9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2493BB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3EED57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1621D5A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608D56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77C71621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427B1A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2E3F9D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63C2CC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5DFB6A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3F5B55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738927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462BAF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351B70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213B57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15DBAF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3FB3CF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7AB0DB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3C7615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3CD858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42DC97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1D6D99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091E33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503681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2CC459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04D378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6B1076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44453C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3DC797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5F92F9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251F04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05F0AB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44F0D7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3A5723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0D2C1B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3A60D0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2F4338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745282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69128F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107F38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2B760B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140121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2DB038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026FB8D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047FE7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6529BC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65FDB2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436C40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752EDE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081AED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080159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6750FC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191F6E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414E8A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6D5691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49651F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25FEB5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53E68C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60E19E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64F98F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63AFAA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7F5E3B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73E590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781912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581BBE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20AD80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318A23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4F04CE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6D4BD8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76D556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4A0E7C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20D37B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158E12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6D44AA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146BB1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484313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1508F4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438F3C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3237A2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244A48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5A1B1D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41DA0A49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25CC7E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7669F6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7C172B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282ACE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1A1E8E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4D6CD7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6B6AA8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325ABB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49ADEE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207C37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55F0A6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00ACB8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0DD00A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48B89D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5D48FD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10EF1C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6CB694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263F94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674CA7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6E6A48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762E22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3ADC8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3F3761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4B4859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532C5C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2C715B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6592B3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6494A2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572A2F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2D53C6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75A193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77FDA9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31E017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6F2E40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3D2BAB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49A820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732E0F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4D2549A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7C4F1C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63A33C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1A6339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3372AB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673EE6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6C95C2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22EB59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3EB8E1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08DB3D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5A7506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566724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506B9F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2943C7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6668E5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37F35E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2B6D99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4AAEE2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5A8DDB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0B62EF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79589C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521805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7E08B6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7B0028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132F43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7A3E89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47681A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0875C8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45C2FD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0B17B9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7DC8C8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4EE42A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1CF9AD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1AF7F0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0247D6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3911EC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6448D6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294519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29CA567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297459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34B30B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2E0D4D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712371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4CA963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34B69F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0314EE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664A0D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05C35D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0DAF2B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4F9F3B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5F50A9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640C8D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0E1430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335911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4F2A17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67AC65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38DE97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3F7D9E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6ED4F6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47A764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24E24D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2981A3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23D1C9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0A5032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70177C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6E58C2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504949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23B45A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199C9D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362790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6121D0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1FE098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6593CC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18A6D0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1B6B3C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1B56D8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2A946C05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B7BC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2027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3FEB5A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454D05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05A74E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6F9D60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1BB1EB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257489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08ABCD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555C70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4850AA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4F1CDA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187480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19B20A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4503E1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172840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601A51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12E85E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4FCB8A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6BD155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0B5703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440A46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5A843A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3F5499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2A959E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6754B6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7EB091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712747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5B2C94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38AADB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7F997A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0E3A3E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0EC8C2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581BB7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0F42B3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257B96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4116D2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66EDB0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77FBCE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A0A70" w14:textId="77777777" w:rsidR="001A1C55" w:rsidRDefault="001A1C55">
      <w:pPr>
        <w:spacing w:after="0"/>
      </w:pPr>
      <w:r>
        <w:separator/>
      </w:r>
    </w:p>
  </w:endnote>
  <w:endnote w:type="continuationSeparator" w:id="0">
    <w:p w14:paraId="21A4233B" w14:textId="77777777" w:rsidR="001A1C55" w:rsidRDefault="001A1C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CAEE" w14:textId="77777777" w:rsidR="001A1C55" w:rsidRDefault="001A1C55">
      <w:pPr>
        <w:spacing w:after="0"/>
      </w:pPr>
      <w:r>
        <w:separator/>
      </w:r>
    </w:p>
  </w:footnote>
  <w:footnote w:type="continuationSeparator" w:id="0">
    <w:p w14:paraId="66B2A207" w14:textId="77777777" w:rsidR="001A1C55" w:rsidRDefault="001A1C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A1C55"/>
    <w:rsid w:val="001A7156"/>
    <w:rsid w:val="001B01F9"/>
    <w:rsid w:val="001C41F9"/>
    <w:rsid w:val="001D4FCE"/>
    <w:rsid w:val="001F4992"/>
    <w:rsid w:val="00211686"/>
    <w:rsid w:val="002549DD"/>
    <w:rsid w:val="002562E7"/>
    <w:rsid w:val="00275373"/>
    <w:rsid w:val="002848AB"/>
    <w:rsid w:val="00285C1D"/>
    <w:rsid w:val="002C3AAE"/>
    <w:rsid w:val="002F7B6F"/>
    <w:rsid w:val="00302C5D"/>
    <w:rsid w:val="003327F5"/>
    <w:rsid w:val="00340CAF"/>
    <w:rsid w:val="00341E40"/>
    <w:rsid w:val="00352DB9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4AA8"/>
    <w:rsid w:val="00512F2D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7607A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B7BCE"/>
    <w:rsid w:val="008F16F7"/>
    <w:rsid w:val="008F3132"/>
    <w:rsid w:val="009164BA"/>
    <w:rsid w:val="009166BD"/>
    <w:rsid w:val="00941C64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2021-07-01T19:28:00Z</dcterms:created>
  <dcterms:modified xsi:type="dcterms:W3CDTF">2021-07-01T19:28:00Z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