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39BD0ED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2026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E31530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31530" w:rsidRPr="00D00D28" w14:paraId="31DF8F53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6EB184D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584A1A8A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1DCF207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2F6266E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3550342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0BC07759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405ED006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0AFA4FA2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31F293F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770BE6B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3BA3560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7D31B0CF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4D5B272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3CEA2693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63A6A44F" w14:textId="30A8E83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223F797F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0E7A02C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2583D65A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4EEF295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6C85D79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5768888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186B689D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DF4C53D" w14:textId="67D70F33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0529957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7EA3CCF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1533E0F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728839F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754F4701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7D84E170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662B18B2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CF6BA37" w14:textId="49495160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797D45F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6901490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7D9B66DA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5EEB1C7A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7D66757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12F3BBF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1635D62B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3CA74E8D" w14:textId="31E54240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144E5B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12797D60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672FB1BD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40F850EA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49583B97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06FFDE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311604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10FD98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70A640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3D699E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207EC3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41175F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1F4E60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4B19B8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6C00D4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1185D9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156699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04F435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4820BD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284C66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44D6EF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7615DF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5C6E34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1B7757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66F830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38137B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2DCF6B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120C49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6FA744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73A0B1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5C5DC8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476947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2DC0C5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2D965D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112777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1E7A6D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7A6A7C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24F257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57CBB5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5CAB28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64BA73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3B4742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1541232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26F7FA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785A47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0B0DC1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5D0430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58D174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14CE16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2DA873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7D7FAC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06EBFB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59FAC5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716B88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72337A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6E5EAB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5FA69F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2A8457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5ED5D1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4580F9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25A5A7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1DBE07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1E3D62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21E27F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43CE87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4EC5B3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74B3AE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4B9FA4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64FCEB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021A7F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11B1A3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56A87F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70371C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20B0E1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228285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400621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2054A8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627577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03071D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699E59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0FE7B84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6813AB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37FF8D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38D5E8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6B9845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4868AA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333B2E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551861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0580A2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0969AE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76471F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7A4FBC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040C28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11B6A6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7E44BC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19FCCD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67C44F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0ED47B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78725C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77062D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014EE9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54FAB5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45E6CA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0942F3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5662AA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42F042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41A65F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63727C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1E4855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49EF9D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047393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7BCEBA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49B7EA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580E51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11B3A1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54EDAA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54B2DE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371DE7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4278CDB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49AA40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62928C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2D89A6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61AD7D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78FDEA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0133A0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1BBBF7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18671D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1A30B5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34C336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55B0D9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5B42D8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6B42A3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7DBD5D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464E59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7818FF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06054A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3BE259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3E0368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0AAEA0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44B46B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5A3F6A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7C4299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5CF74E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60DBD6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372696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2980AF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59FF5A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5FA4DB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1A5748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6F667E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4CF3AA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515536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797C19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3E13EF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27DD43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179426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7B3CBA5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4C9481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2292EB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7A697D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22AEA1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242320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166C71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1963C5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612AAD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72BAF4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189D6B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2BBBB6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6ED9EB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0BAF79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1EC677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016D2F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422474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0F94DA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0E8CA7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36DE15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242CB2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06E456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602B86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044DD1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177CD1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6FD1E0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1936AA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322D6F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43E6A6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44D488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554F68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7DDA51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2AA136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1A09E4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73E15A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0A34C6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25FB53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25BA4C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0BE9CAC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7A63ED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558A41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521989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2B5FAA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542B56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675F8B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661906D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6444D4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2185B6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0EE90A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073CD4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1DAF77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07A7B8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0AD70B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1CA5A3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444D1A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16EDF9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343D0A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7AF5C8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4F0D6A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36FEFB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74DA32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4F5BC6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43F17A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1160F1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0F4301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2C9482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7A4295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334612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09EB08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5362BF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54A396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24048D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4C8B44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02ACB3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63A3F7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7EA6E7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2D933A4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178D79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143076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49AF04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24EB59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3BEC67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55E66E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70E9FD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50DE50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34FE25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293F26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4255B9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669EEB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638CB1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454AE8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319AE9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0AC4B7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008EB4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28FB02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0B659B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78B7AE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7CA466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3F46BE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7703DE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42CBA4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03B3F5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296DC1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742E0A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319B52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6C06A8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521113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5BE7CF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16C6D2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5FC49C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1EB37C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001BAD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4B71B0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415F39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6145EBAB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1ABB71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4707B1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783CE3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1A53BB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0D543E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0FB4F1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477E0B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37A8A5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629933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2ECF85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25FE24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1C9898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0ED69B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3E2CC9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0BF2F6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483D0C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6434FB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22A319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742B03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751A4F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785702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6E16FA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2F8AAC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66E0CD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17DAD9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417539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53F016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760FFC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2AE3C7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51522C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634499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4FB706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666048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73E200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4444D5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101B73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788D94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1745FA7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57EB47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0096F3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70E39F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16DF88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18D34E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0C3185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010300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153329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65BB27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46EF11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4A37DD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72D5EB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40364C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50CD02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26EB1B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6A8B50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63D4D2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5B7B16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092FED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3B7DB1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7BDC93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3E96B9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533A89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287886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641A33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708174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198A79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762EC0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16000B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42CF1B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1D80FF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357535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32B311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23F3EF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6F5CD7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0BCCC2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7A84EB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44122AC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136E32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5386F3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1E1D20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37AD2A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4740C1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4DC971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0BAF67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49A6B8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4E35AE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5484F0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2A1A5C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276D83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4CFD2B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22EDBC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62D9FF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168646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1A79BA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364A0F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6A0BAD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4E82C8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0D49AC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5D4D0B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4428BE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0CC3D8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5F5110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6D91C3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1A921E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7898D5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093D5E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7A32B6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45215F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436850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7C89AF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0A932C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60D386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149DFA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142056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627F2CE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210E2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2026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3F0AEF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7DF515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47600D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65B149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3BF0C0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03DFDB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145C6D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46312C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11928A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78953E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5164E4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34A441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3BAFD4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32C9FE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2D1EA62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000421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48988E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4495C1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778FDB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054E28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0394C5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3C2C10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511E1C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18F56C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28910A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6E10B7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79C2F5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4F4B35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5CBE59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6DD1B0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7DE26F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3BBB81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7605BE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26582B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4B8E3E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109094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40BBEC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4C1E" w14:textId="77777777" w:rsidR="00110EEB" w:rsidRDefault="00110EEB">
      <w:pPr>
        <w:spacing w:after="0"/>
      </w:pPr>
      <w:r>
        <w:separator/>
      </w:r>
    </w:p>
  </w:endnote>
  <w:endnote w:type="continuationSeparator" w:id="0">
    <w:p w14:paraId="673CEC8B" w14:textId="77777777" w:rsidR="00110EEB" w:rsidRDefault="00110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C084" w14:textId="77777777" w:rsidR="00110EEB" w:rsidRDefault="00110EEB">
      <w:pPr>
        <w:spacing w:after="0"/>
      </w:pPr>
      <w:r>
        <w:separator/>
      </w:r>
    </w:p>
  </w:footnote>
  <w:footnote w:type="continuationSeparator" w:id="0">
    <w:p w14:paraId="2FEE7993" w14:textId="77777777" w:rsidR="00110EEB" w:rsidRDefault="00110E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10EEB"/>
    <w:rsid w:val="001274F3"/>
    <w:rsid w:val="00151CCE"/>
    <w:rsid w:val="001B01F9"/>
    <w:rsid w:val="001C41F9"/>
    <w:rsid w:val="001D4FCE"/>
    <w:rsid w:val="001F4992"/>
    <w:rsid w:val="001F64EA"/>
    <w:rsid w:val="00211686"/>
    <w:rsid w:val="002210E2"/>
    <w:rsid w:val="002549DD"/>
    <w:rsid w:val="002562E7"/>
    <w:rsid w:val="00275373"/>
    <w:rsid w:val="002848AB"/>
    <w:rsid w:val="00285C1D"/>
    <w:rsid w:val="002C3AAE"/>
    <w:rsid w:val="00302C5D"/>
    <w:rsid w:val="003327F5"/>
    <w:rsid w:val="00340CAF"/>
    <w:rsid w:val="00341E40"/>
    <w:rsid w:val="00352DB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7607A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3132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530"/>
    <w:rsid w:val="00E318B9"/>
    <w:rsid w:val="00E50BDE"/>
    <w:rsid w:val="00E679ED"/>
    <w:rsid w:val="00E7361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3649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2023-03-25T15:52:00Z</dcterms:created>
  <dcterms:modified xsi:type="dcterms:W3CDTF">2023-03-25T15:52:00Z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