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055C89C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E3153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31530" w:rsidRPr="00D00D28" w14:paraId="31DF8F53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71C5FA5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707FB25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1401A76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09F2033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466AA53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60E2F164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773C548C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0AFA4FA2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56F4300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415D975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5A93621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034690B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6CE3D4E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69DB80BB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63A6A44F" w14:textId="36FA6953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223F797F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135A2EF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7B7312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5869B8E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284CD7D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55FFE15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75E8DDF1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DF4C53D" w14:textId="27F1D000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0529957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6838744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773AE139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176F37A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040C559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6991A72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30740B71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CF6BA37" w14:textId="4B00BD9D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797D45F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3B74B06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777BD6B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00B7136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1CB031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76E3162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5727860B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3CA74E8D" w14:textId="2F8015A1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144E5B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5B20D35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1F10BBC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40F850EA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123B729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646FF7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310440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41A685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7137C8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19FB8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2BC1D3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3A6233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6564B1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1E43A5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104B98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5FDE6E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696FBD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3858AD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49934E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397B6B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29F40E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14714D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3EAB59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29D045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66786C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73DC1A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42F098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2695F4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3225C9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5553CC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382667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5AC6D9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36A1F4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292005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7C9997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4AB928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6792A8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19618D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15A280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557A43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365A45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77591B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596F1A46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0808CC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29AC0C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74F531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5AB43B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54CB9C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75A907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0A8735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792200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761D02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60D00B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0F2431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20A1C5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4EE941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4A4B7B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16ED4A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4B0B0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20A190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31F7F3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495F3C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0BC9A2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600661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006754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0E5C70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186798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443054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39651C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3CDB69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6D5706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126819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693C3E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6D1251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3ED89D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5E610A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0982F8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00B85A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5CDEB0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220444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3DA7A59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74FC7E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57D4E8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17062D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72CD96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1BC2EE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3F28C1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07B2AD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738B63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0D65C2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62D071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19CEA9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63E8CA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046B57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779BAD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40A6BC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676879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2E80A7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0758FB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2AA466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1F3FA4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371F29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402ED6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265464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17D30E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0F446C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727596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39034D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7996D9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62C89E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13FE88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646C94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01C19D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100F91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2F0A6B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305B6E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331D80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0CE46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088ABC8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45197B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4B07FB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67B113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3F029E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57FF6C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347DC0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518BAE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7C18AE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08F82B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1BFE86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13012A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470BFC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3E829E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4E9377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3F8DF5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1DD6A4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2217F4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5A0B6F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7E558F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32352C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30CCBA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3C9792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1212DD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722B84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66D765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30B0E5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15D7B5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3EB227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0ABBED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222499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67F5FF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0FA643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2857F8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7AD38B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36507A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402AF0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76BE56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1AE8416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1F2C5E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24A470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0AB534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0C46D4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38927D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18D479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5EF949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3122AF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3D5D3F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56C05B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45B8CA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11EDAD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474E39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63A351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6C4BF4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3CA4D4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51E0A6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3E8FD0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5D184C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0A2391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3ACDF3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7E5A69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2382DB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177D00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098AEB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079ACF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1A78E4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6DB0C6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51121E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58525D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0A9463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74496C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317846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6A003B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3577DD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01589E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519955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7DCE036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0B0B65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659CCA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2AAFA4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165513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7BBA4D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282F07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62F2BC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041D22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5F78EF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329C42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037D5D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052696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20F2EE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2D53A4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07326C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76B2EC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368A54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6AC165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7E8C18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52145A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4BCDB6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10D529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7C651D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0CC3B3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06FA6E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1CF3AB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61E0A0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380DE8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6E179B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6E9A8C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0A3D3F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2C082B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75F372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1BB446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64BFBA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208F1A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260F04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162B2B46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5EB57D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679704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4F920D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75CE24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2D29E5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4D9D5A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5837CF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636B03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74A00E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7A5ABF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0868FD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38670D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032524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3707CF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0AEAC7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169A8F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57E193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366FA6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55FDA4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6E3EDB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368D67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77AD8F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4B39FC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77B114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6D4B26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7EA937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07B14C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2A15F7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00B012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74C3C8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042D30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6A6024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2532ED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13266F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08761B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446B86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5D693E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7ED762A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77DB1E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2D168C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7F4E8D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6F60FE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4B8EBE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15BA0C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421B2F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0912D2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44D66C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185B8C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7A8D4F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77BD44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5328FB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47ED65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29C78E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4FA0D0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20C303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485A91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4724C6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2DC1CF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239CD7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422D6E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7D034A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703472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3E03AE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4E0CA2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78DD99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669314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07AD64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3B4F40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047234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22BDCD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60DB61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650458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0CAA1C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176A6D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6ED383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5C6ACB3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35FECD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6C459D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4A8637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7D95CD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049FD8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5C486D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2F4679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3BD875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4C6D5E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47D078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7BD6E5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25E0E3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6B41B6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05921A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0AC3D5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4B3BA9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4CC1AD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075918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48FFE3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7BFD21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0B0328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032949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34D3BB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1F7533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277423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083F71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74D70F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3DB98D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12250F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4BD5ED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3EAE9A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1BE97D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69EC52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7FB67B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616C01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2E90F8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769E69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1366280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4E84E6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6E6499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07A91D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477530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4FFE34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2075B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071CDF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0501CE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0E10DE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125267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04AFFC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050983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46F927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2AF137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1C7286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0DAC5D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0D573B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44874E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6CAD1F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793DB9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4C9B01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577CFD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141F64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6C461E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62822A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2DD8B5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7F235C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283E76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6D16F4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2F8269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2CDB67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7D5196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5757F6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0F0746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7A8046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17731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1E2664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60C57B2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361D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2025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0450B9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0E82D8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4162F3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52D882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0A0B32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118411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4F1E8D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1317A9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224E64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112788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716A5A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3274D7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191FD7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6F4D8B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4F8FC5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6FF240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3F4A68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077ABE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1427C7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3721FC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01E02C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395F08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1060FC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6C872E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203079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278E01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0AEA2A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76D1DD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37B812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1C41C4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323722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5E8959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05C00D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05277C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331E62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4FFE21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2A8CB7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B918" w14:textId="77777777" w:rsidR="00C530F1" w:rsidRDefault="00C530F1">
      <w:pPr>
        <w:spacing w:after="0"/>
      </w:pPr>
      <w:r>
        <w:separator/>
      </w:r>
    </w:p>
  </w:endnote>
  <w:endnote w:type="continuationSeparator" w:id="0">
    <w:p w14:paraId="3F0E6416" w14:textId="77777777" w:rsidR="00C530F1" w:rsidRDefault="00C53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0D17" w14:textId="77777777" w:rsidR="00C530F1" w:rsidRDefault="00C530F1">
      <w:pPr>
        <w:spacing w:after="0"/>
      </w:pPr>
      <w:r>
        <w:separator/>
      </w:r>
    </w:p>
  </w:footnote>
  <w:footnote w:type="continuationSeparator" w:id="0">
    <w:p w14:paraId="081A55C6" w14:textId="77777777" w:rsidR="00C530F1" w:rsidRDefault="00C530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D4FCE"/>
    <w:rsid w:val="001F4992"/>
    <w:rsid w:val="001F64EA"/>
    <w:rsid w:val="00211686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530F1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530"/>
    <w:rsid w:val="00E318B9"/>
    <w:rsid w:val="00E50BDE"/>
    <w:rsid w:val="00E679ED"/>
    <w:rsid w:val="00E7361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3644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2023-03-25T15:52:00Z</dcterms:created>
  <dcterms:modified xsi:type="dcterms:W3CDTF">2023-03-25T15:52:00Z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