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930"/>
      </w:tblGrid>
      <w:tr w:rsidR="003E085C" w:rsidRPr="00D00D28" w14:paraId="40983BE3" w14:textId="77777777" w:rsidTr="00A86163">
        <w:trPr>
          <w:trHeight w:val="20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00D28" w:rsidRDefault="003E085C" w:rsidP="002848AB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insideV w:val="dashed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965"/>
              <w:gridCol w:w="7965"/>
            </w:tblGrid>
            <w:tr w:rsidR="00C31DC7" w:rsidRPr="00D00D28" w14:paraId="79F6697B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p w14:paraId="1E763E4B" w14:textId="309DA4FC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val="it-IT"/>
                    </w:rPr>
                  </w:pPr>
                  <w:bookmarkStart w:id="1" w:name="_Hlk38821049"/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val="it-IT" w:bidi="ru-RU"/>
                    </w:rPr>
                    <w:t>GENNAIO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val="it-IT" w:bidi="ru-RU"/>
                    </w:rPr>
                    <w:t xml:space="preserve"> 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val="it-IT" w:bidi="ru-RU"/>
                    </w:rPr>
                    <w:instrText xml:space="preserve"> DOCVARIABLE  MonthStart1 \@  yyyy   \* MERGEFORMAT </w:instrTex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E31530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val="it-IT" w:bidi="ru-RU"/>
                    </w:rPr>
                    <w:t>2024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9"/>
                    <w:gridCol w:w="1080"/>
                    <w:gridCol w:w="1080"/>
                    <w:gridCol w:w="1080"/>
                    <w:gridCol w:w="1053"/>
                  </w:tblGrid>
                  <w:tr w:rsidR="00C31DC7" w:rsidRPr="00D00D28" w14:paraId="684222CD" w14:textId="77777777" w:rsidTr="00E31530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9408482" w14:textId="5CBF4458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B285114" w14:textId="1B7B27A5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4BB7502" w14:textId="7BDBBDA3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684BA99" w14:textId="075A9D67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1CF75680" w14:textId="2432A75A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57BE3AF3" w14:textId="23327B72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37E85CF0" w14:textId="1167811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31530" w:rsidRPr="00D00D28" w14:paraId="31DF8F53" w14:textId="77777777" w:rsidTr="00E31530">
                    <w:trPr>
                      <w:trHeight w:val="1134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4C3DF47A" w14:textId="775E0A9C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7FD8DCA2" w14:textId="7B1C2ED7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D953DC5" w14:textId="76A4C435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16F7F6B" w14:textId="12E8A0E8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4D77DEF9" w14:textId="00198528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0AB1CBA7" w14:textId="5FC5C6A5" w:rsidR="00E31530" w:rsidRPr="00E31530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61DE8D4C" w14:textId="7B3C25C6" w:rsidR="00E31530" w:rsidRPr="00E31530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31530" w:rsidRPr="00D00D28" w14:paraId="0AFA4FA2" w14:textId="77777777" w:rsidTr="00E31530">
                    <w:trPr>
                      <w:trHeight w:val="1134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688A4083" w14:textId="11E9C705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1AD9C7DF" w14:textId="0DDE87EF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2FD5672A" w14:textId="146E7D43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28E39618" w14:textId="3340C931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3E01D669" w14:textId="7A0F82BB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3F3"/>
                      </w:tcPr>
                      <w:p w14:paraId="678B3CC1" w14:textId="547AADB0" w:rsidR="00E31530" w:rsidRPr="00E31530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FF3F3"/>
                      </w:tcPr>
                      <w:p w14:paraId="63A6A44F" w14:textId="467D7059" w:rsidR="00E31530" w:rsidRPr="00E31530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31530" w:rsidRPr="00D00D28" w14:paraId="223F797F" w14:textId="77777777" w:rsidTr="00E31530">
                    <w:trPr>
                      <w:trHeight w:val="1134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3FCDA0AA" w14:textId="5D1FDB62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4E99770B" w14:textId="14769E16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7078C04D" w14:textId="54C18793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63764BF9" w14:textId="4DED6858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4C4D6EFD" w14:textId="5F8A33D5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3F3"/>
                      </w:tcPr>
                      <w:p w14:paraId="51A7D074" w14:textId="3B96E5C9" w:rsidR="00E31530" w:rsidRPr="00E31530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FF3F3"/>
                      </w:tcPr>
                      <w:p w14:paraId="2DF4C53D" w14:textId="67949E0A" w:rsidR="00E31530" w:rsidRPr="00E31530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31530" w:rsidRPr="00D00D28" w14:paraId="10529957" w14:textId="77777777" w:rsidTr="00E31530">
                    <w:trPr>
                      <w:trHeight w:val="1134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7824C9C9" w14:textId="004006DB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365E1D41" w14:textId="2C5BB9B4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53951C8E" w14:textId="735EDDC7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1A755A8A" w14:textId="53B5C8F5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231F29A4" w14:textId="7CD9B4AF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3F3"/>
                      </w:tcPr>
                      <w:p w14:paraId="7D8D3352" w14:textId="544E9418" w:rsidR="00E31530" w:rsidRPr="00E31530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FF3F3"/>
                      </w:tcPr>
                      <w:p w14:paraId="2CF6BA37" w14:textId="05819525" w:rsidR="00E31530" w:rsidRPr="00E31530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31530" w:rsidRPr="00D00D28" w14:paraId="797D45F8" w14:textId="77777777" w:rsidTr="00E31530">
                    <w:trPr>
                      <w:trHeight w:val="1134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4BD14B6A" w14:textId="50DD13DC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3746ECD0" w14:textId="28DD491C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36F7B018" w14:textId="60993511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572B5BF7" w14:textId="3A03E14E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3573E501" w14:textId="5EE1EF31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3F3"/>
                      </w:tcPr>
                      <w:p w14:paraId="3A251BC6" w14:textId="12E2E7DA" w:rsidR="00E31530" w:rsidRPr="00E31530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FF3F3"/>
                      </w:tcPr>
                      <w:p w14:paraId="3CA74E8D" w14:textId="68032042" w:rsidR="00E31530" w:rsidRPr="00E31530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31530" w:rsidRPr="00D00D28" w14:paraId="1144E5B8" w14:textId="77777777" w:rsidTr="00E31530">
                    <w:trPr>
                      <w:trHeight w:val="1134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55F237A0" w14:textId="2ED28718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484CCAC5" w14:textId="4A0D337C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450BB2A5" w14:textId="77777777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6CD13DEE" w14:textId="77777777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3241B312" w14:textId="77777777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3F3"/>
                      </w:tcPr>
                      <w:p w14:paraId="1D7F8AB0" w14:textId="77777777" w:rsidR="00E31530" w:rsidRPr="00E31530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0" w:type="pct"/>
                        <w:shd w:val="clear" w:color="auto" w:fill="FFF3F3"/>
                      </w:tcPr>
                      <w:p w14:paraId="40F850EA" w14:textId="77777777" w:rsidR="00E31530" w:rsidRPr="00E31530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C31DC7" w:rsidRPr="00D00D28" w:rsidRDefault="00C31DC7" w:rsidP="002848AB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p w14:paraId="3D861116" w14:textId="5E950857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FEBBRAIO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 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E31530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2024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4D521D1C" w14:textId="77777777" w:rsidTr="00D00D28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B4A50A8" w14:textId="18E96B3D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4D052ACD" w14:textId="1D82BC81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A47D848" w14:textId="005BD66C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11412BE2" w14:textId="717EB67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0C3D3BE5" w14:textId="43451BF2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242F7BE9" w14:textId="0EF9A24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4CB16A91" w14:textId="41899CDD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033AD79B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2338C3E" w14:textId="6951CE3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E9814E4" w14:textId="6F55C2A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B665E05" w14:textId="24AC3F0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131D4F0" w14:textId="3D8AD21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FC2BCF9" w14:textId="3648959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1CD888BB" w14:textId="0B6C3C4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3A023F15" w14:textId="36C5D4D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878283D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036E1A06" w14:textId="5E08F18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1E8FAF3" w14:textId="77C77AC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1F01189" w14:textId="2C7F42D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1DD9A7D" w14:textId="296ACB5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D7C63CF" w14:textId="797739A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80DD119" w14:textId="5B80D2D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651B6ED7" w14:textId="38B0062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7DC4D67B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64AC88D8" w14:textId="0756757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A0ABAC2" w14:textId="45E49F9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8AB7AB9" w14:textId="2D62E22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58FC14F" w14:textId="1E9E065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6F7ACB7" w14:textId="501B335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6A9F174" w14:textId="7B01935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0A0A41E" w14:textId="68C1405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73331944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036526BF" w14:textId="050ADEA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A8C1CD1" w14:textId="0F6946D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C3A56F1" w14:textId="343EBD3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5262D4B" w14:textId="414921F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4A49CF7" w14:textId="22DB298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A26A059" w14:textId="181D310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46E25065" w14:textId="7E52734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74B0FF95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0A5D3919" w14:textId="49EB211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5641D12" w14:textId="6EBD0DE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CBBFCBA" w14:textId="0CAD299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2DB4676" w14:textId="2EFE41B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12ADD02" w14:textId="62CD244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046D5BCA" w14:textId="75FE190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7267017D" w14:textId="40DC01A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CB553C4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4549FBFA" w14:textId="76FD033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254819C" w14:textId="7F250A3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EFD04B4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BAA4EBA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F9AE72D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4A36644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B970C07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C31DC7" w:rsidRPr="00D00D28" w:rsidRDefault="00C31DC7" w:rsidP="002848AB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C31DC7" w:rsidRPr="00D00D28" w14:paraId="0BFDCAC1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3E375EAA" w14:textId="77777777" w:rsidTr="00275373">
                    <w:tc>
                      <w:tcPr>
                        <w:tcW w:w="5000" w:type="pct"/>
                      </w:tcPr>
                      <w:p w14:paraId="5A38559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00BA1CDE" w14:textId="77777777" w:rsidTr="00275373">
                    <w:tc>
                      <w:tcPr>
                        <w:tcW w:w="5000" w:type="pct"/>
                      </w:tcPr>
                      <w:p w14:paraId="6D376211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8C2C3EC" w14:textId="77777777" w:rsidTr="00275373">
                    <w:tc>
                      <w:tcPr>
                        <w:tcW w:w="5000" w:type="pct"/>
                      </w:tcPr>
                      <w:p w14:paraId="7EF21955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A4E7F1C" w14:textId="77777777" w:rsidTr="00275373">
                    <w:tc>
                      <w:tcPr>
                        <w:tcW w:w="5000" w:type="pct"/>
                      </w:tcPr>
                      <w:p w14:paraId="52E30548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6318355" w14:textId="77777777" w:rsidTr="00275373">
                    <w:tc>
                      <w:tcPr>
                        <w:tcW w:w="5000" w:type="pct"/>
                      </w:tcPr>
                      <w:p w14:paraId="606F3AD9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0F7FA01" w14:textId="77777777" w:rsidTr="00275373">
                    <w:tc>
                      <w:tcPr>
                        <w:tcW w:w="5000" w:type="pct"/>
                      </w:tcPr>
                      <w:p w14:paraId="5828D172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4757BB7" w14:textId="77777777" w:rsidTr="00275373">
                    <w:tc>
                      <w:tcPr>
                        <w:tcW w:w="5000" w:type="pct"/>
                      </w:tcPr>
                      <w:p w14:paraId="343EB368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54F73347" w14:textId="77777777" w:rsidTr="00275373">
                    <w:tc>
                      <w:tcPr>
                        <w:tcW w:w="5000" w:type="pct"/>
                      </w:tcPr>
                      <w:p w14:paraId="0A17FAA5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77661A00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13F6111A" w14:textId="77777777" w:rsidTr="00341E40">
                    <w:tc>
                      <w:tcPr>
                        <w:tcW w:w="5000" w:type="pct"/>
                      </w:tcPr>
                      <w:p w14:paraId="779B1809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BDB482A" w14:textId="77777777" w:rsidTr="00341E40">
                    <w:tc>
                      <w:tcPr>
                        <w:tcW w:w="5000" w:type="pct"/>
                      </w:tcPr>
                      <w:p w14:paraId="61FAC16C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654AD1F" w14:textId="77777777" w:rsidTr="00341E40">
                    <w:tc>
                      <w:tcPr>
                        <w:tcW w:w="5000" w:type="pct"/>
                      </w:tcPr>
                      <w:p w14:paraId="566C5DBB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4953BFF" w14:textId="77777777" w:rsidTr="00341E40">
                    <w:tc>
                      <w:tcPr>
                        <w:tcW w:w="5000" w:type="pct"/>
                      </w:tcPr>
                      <w:p w14:paraId="49823E1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78A8DBF" w14:textId="77777777" w:rsidTr="00341E40">
                    <w:tc>
                      <w:tcPr>
                        <w:tcW w:w="5000" w:type="pct"/>
                      </w:tcPr>
                      <w:p w14:paraId="0C2B633B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CC9EC89" w14:textId="77777777" w:rsidTr="00341E40">
                    <w:tc>
                      <w:tcPr>
                        <w:tcW w:w="5000" w:type="pct"/>
                      </w:tcPr>
                      <w:p w14:paraId="196CC4E3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3920960" w14:textId="77777777" w:rsidTr="00341E40">
                    <w:tc>
                      <w:tcPr>
                        <w:tcW w:w="5000" w:type="pct"/>
                      </w:tcPr>
                      <w:p w14:paraId="69844D3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5F4F742F" w14:textId="77777777" w:rsidTr="00341E40">
                    <w:tc>
                      <w:tcPr>
                        <w:tcW w:w="5000" w:type="pct"/>
                      </w:tcPr>
                      <w:p w14:paraId="647E60AB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23006252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34D32ABB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p w14:paraId="44F4A9DB" w14:textId="6061920A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lastRenderedPageBreak/>
                    <w:t>MARZO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 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E31530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2024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15C90AF8" w14:textId="77777777" w:rsidTr="00D00D2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9250CF3" w14:textId="4812F857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1D6EBF10" w14:textId="69CC2B2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CA49B29" w14:textId="2CDCAE14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11E13F47" w14:textId="7C28E4D9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09452FEF" w14:textId="101C90FF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3E4C8C96" w14:textId="424F7079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19BA2924" w14:textId="6F37144E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18B4B88B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CB68B1B" w14:textId="2F53F41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20381CB" w14:textId="481C5C8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B9733AB" w14:textId="5EB37B3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2A608AE" w14:textId="34004DB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6A7C1B8" w14:textId="65882D6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0CBF86C4" w14:textId="373A602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2AA1B54B" w14:textId="5932687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6F95160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68186C1C" w14:textId="3920401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BF8502E" w14:textId="3D43034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028BEAA" w14:textId="25CC3F8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6276450" w14:textId="3980CA8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04021C2" w14:textId="62AD7B7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675C015E" w14:textId="7A8987B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4FAD5095" w14:textId="6726F22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1CE6DB41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65B3A345" w14:textId="2A5E6AC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78B6E46" w14:textId="0124256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B1255F5" w14:textId="67B47D0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97892BD" w14:textId="08D6AE1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1A22484" w14:textId="6C0715C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745FBD35" w14:textId="32FAFF0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7EA91C4" w14:textId="1F017A4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7EC7675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5F76184A" w14:textId="71A213D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08EBA41" w14:textId="214557C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E8C349F" w14:textId="6DDF6AE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3CB658B" w14:textId="3DE7494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D035EAA" w14:textId="1C9C9DF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25535914" w14:textId="004C4A7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98D2C63" w14:textId="6F76E76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863D122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15892B97" w14:textId="43BD0D9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A5A0577" w14:textId="4897844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A907640" w14:textId="0F08D35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3157528" w14:textId="419A3C9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93C3568" w14:textId="1F31A65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5D9A142" w14:textId="56D4EA1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90C4FF3" w14:textId="6A4264E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9A9E89A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785AAD23" w14:textId="1AC1FF3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9B102DD" w14:textId="5D52DAF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6C7A889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49957DA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9CC15FF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5749C45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59BEB98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5EC00B4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p w14:paraId="38D300B5" w14:textId="2DBBE10A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APRILE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 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E31530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2024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9"/>
                    <w:gridCol w:w="1077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55DDB787" w14:textId="77777777" w:rsidTr="00D00D28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11CEE943" w14:textId="6CDAA313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49D76A15" w14:textId="31DF1090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80D910D" w14:textId="400B8445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B828F5D" w14:textId="05FDD1D9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0AC2D55B" w14:textId="36852DA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6F7FAD31" w14:textId="563331F8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1024264B" w14:textId="02CF3FD1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1B9FDE55" w14:textId="77777777" w:rsidTr="00504AA8">
                    <w:trPr>
                      <w:trHeight w:val="1134"/>
                    </w:trPr>
                    <w:tc>
                      <w:tcPr>
                        <w:tcW w:w="710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5D69D4C" w14:textId="2F05423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55D2BA1" w14:textId="4896AA2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25F69BF" w14:textId="5D27A60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168AF50" w14:textId="7E4BF5E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81A4B42" w14:textId="6644B0C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13C5E97D" w14:textId="0CD6B6E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2A9B1C78" w14:textId="357A8DF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50F5389B" w14:textId="77777777" w:rsidTr="00504AA8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5F211D95" w14:textId="3AF623A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1478D641" w14:textId="30A6B3A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AC033CE" w14:textId="16CE2A5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A906EE1" w14:textId="1E0C892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1FA901E" w14:textId="72C5E42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477BBB3" w14:textId="6B0B70A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0686B9D" w14:textId="0DDD051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5FD9DDE9" w14:textId="77777777" w:rsidTr="00504AA8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6A897297" w14:textId="44D88FE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35FDF45B" w14:textId="11B1235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A94174E" w14:textId="3D38746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E4EF9C8" w14:textId="464E87C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6D13D74" w14:textId="4FBF35E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642F7623" w14:textId="3DAEBA8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BD4053E" w14:textId="3212142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3E49531" w14:textId="77777777" w:rsidTr="00504AA8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44230AF0" w14:textId="7266C4B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0F67641E" w14:textId="3C9F8AD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C789EF4" w14:textId="22CEB0E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A76B822" w14:textId="5F90498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7829A64" w14:textId="44BAB0F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38699DFC" w14:textId="6F21920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46DE941A" w14:textId="72756AC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9A27704" w14:textId="77777777" w:rsidTr="00504AA8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533C5A48" w14:textId="462AF57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4D60620F" w14:textId="17322D0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59EB47E" w14:textId="11F9CCE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47EED7D" w14:textId="476E0F1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469923B" w14:textId="036C88F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611B8F4A" w14:textId="795E5DF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7954EA03" w14:textId="37CE176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A262CF9" w14:textId="77777777" w:rsidTr="00504AA8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78BCAD17" w14:textId="18049D8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794946FC" w14:textId="2CB345C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B3526AA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118F7A4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5E104AE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247D403C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7415FA09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9E3D22E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6F455CDB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715B92C0" w14:textId="77777777" w:rsidTr="00275373">
                    <w:tc>
                      <w:tcPr>
                        <w:tcW w:w="5000" w:type="pct"/>
                      </w:tcPr>
                      <w:p w14:paraId="062916C7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6F52DD5" w14:textId="77777777" w:rsidTr="00275373">
                    <w:tc>
                      <w:tcPr>
                        <w:tcW w:w="5000" w:type="pct"/>
                      </w:tcPr>
                      <w:p w14:paraId="6119D45F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5B643B1C" w14:textId="77777777" w:rsidTr="00275373">
                    <w:tc>
                      <w:tcPr>
                        <w:tcW w:w="5000" w:type="pct"/>
                      </w:tcPr>
                      <w:p w14:paraId="76EC1EBD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FA6A3FC" w14:textId="77777777" w:rsidTr="00275373">
                    <w:tc>
                      <w:tcPr>
                        <w:tcW w:w="5000" w:type="pct"/>
                      </w:tcPr>
                      <w:p w14:paraId="2F3C8427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C4D3366" w14:textId="77777777" w:rsidTr="00275373">
                    <w:tc>
                      <w:tcPr>
                        <w:tcW w:w="5000" w:type="pct"/>
                      </w:tcPr>
                      <w:p w14:paraId="76EDCFE3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27BAD1B" w14:textId="77777777" w:rsidTr="00275373">
                    <w:tc>
                      <w:tcPr>
                        <w:tcW w:w="5000" w:type="pct"/>
                      </w:tcPr>
                      <w:p w14:paraId="58B9945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C6D3AAD" w14:textId="77777777" w:rsidTr="00275373">
                    <w:tc>
                      <w:tcPr>
                        <w:tcW w:w="5000" w:type="pct"/>
                      </w:tcPr>
                      <w:p w14:paraId="3DACE22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059D24F5" w14:textId="77777777" w:rsidTr="00275373">
                    <w:tc>
                      <w:tcPr>
                        <w:tcW w:w="5000" w:type="pct"/>
                      </w:tcPr>
                      <w:p w14:paraId="7570DB62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13E3917D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1A7BFE15" w14:textId="77777777" w:rsidTr="00275373">
                    <w:tc>
                      <w:tcPr>
                        <w:tcW w:w="5000" w:type="pct"/>
                      </w:tcPr>
                      <w:p w14:paraId="789F8346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29598B9" w14:textId="77777777" w:rsidTr="00275373">
                    <w:tc>
                      <w:tcPr>
                        <w:tcW w:w="5000" w:type="pct"/>
                      </w:tcPr>
                      <w:p w14:paraId="21CF239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CA9BB4A" w14:textId="77777777" w:rsidTr="00275373">
                    <w:tc>
                      <w:tcPr>
                        <w:tcW w:w="5000" w:type="pct"/>
                      </w:tcPr>
                      <w:p w14:paraId="6010B983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C454376" w14:textId="77777777" w:rsidTr="00275373">
                    <w:tc>
                      <w:tcPr>
                        <w:tcW w:w="5000" w:type="pct"/>
                      </w:tcPr>
                      <w:p w14:paraId="16830AE2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0FA00E5" w14:textId="77777777" w:rsidTr="00275373">
                    <w:tc>
                      <w:tcPr>
                        <w:tcW w:w="5000" w:type="pct"/>
                      </w:tcPr>
                      <w:p w14:paraId="4839EB05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64650C1" w14:textId="77777777" w:rsidTr="00275373">
                    <w:tc>
                      <w:tcPr>
                        <w:tcW w:w="5000" w:type="pct"/>
                      </w:tcPr>
                      <w:p w14:paraId="4201487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1907271" w14:textId="77777777" w:rsidTr="00275373">
                    <w:tc>
                      <w:tcPr>
                        <w:tcW w:w="5000" w:type="pct"/>
                      </w:tcPr>
                      <w:p w14:paraId="1294CD3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07761A4" w14:textId="77777777" w:rsidTr="00275373">
                    <w:tc>
                      <w:tcPr>
                        <w:tcW w:w="5000" w:type="pct"/>
                      </w:tcPr>
                      <w:p w14:paraId="4D83483E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1C512448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18DD61E2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p w14:paraId="52178ECB" w14:textId="1F576DA0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lastRenderedPageBreak/>
                    <w:t>MAGGIO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 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E31530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2024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61657950" w14:textId="77777777" w:rsidTr="00D00D2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CCDE4A6" w14:textId="446C42A2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1C9AB84" w14:textId="5A2F8C17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20C5C07F" w14:textId="25EAB01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D767DEF" w14:textId="390726E1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25CA23B3" w14:textId="5EFCBAC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56C856C1" w14:textId="714EB0F1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5EB503F3" w14:textId="3C389064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5D5622D1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CEBCB75" w14:textId="4173CF2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4CE8EF5E" w14:textId="28017FF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F33B4E7" w14:textId="02E81A0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DAFCDE6" w14:textId="789C6D3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7C7AAB12" w14:textId="2AA3D5E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0901CC6D" w14:textId="4B20476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250C20E1" w14:textId="1C0AA00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40BFC55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4C8285EA" w14:textId="3169668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658419E" w14:textId="7E69108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2DA1B8C" w14:textId="55C2DE1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45F98D5" w14:textId="10AC903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2770E74" w14:textId="1DA60B9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C724145" w14:textId="2D5C472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63ED8B2" w14:textId="6762F51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63E43D3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1ADC104A" w14:textId="1300F2C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7699E55" w14:textId="7A60151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9EBE63C" w14:textId="048B15C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9EC9750" w14:textId="44C184E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475BA4B" w14:textId="0727C2F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2378AE1B" w14:textId="1480274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67BC19FF" w14:textId="2572973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5320D245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0DBCB69E" w14:textId="4538F1C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BB69162" w14:textId="26D8D39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5F4291A" w14:textId="4D2E576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2D9B5BE" w14:textId="66F7974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51E180F" w14:textId="2D15D20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E8DCFB7" w14:textId="52DF398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1667846" w14:textId="296B8CD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497EAB1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2D2F8DCA" w14:textId="77F5904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45F52D4" w14:textId="4D82455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7F95DB1" w14:textId="2F0CB90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48C1E81" w14:textId="57A2871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E7AEE1E" w14:textId="19E035B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3D0DB1AA" w14:textId="6A9F1D5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165AC82" w14:textId="3F420A6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73F276D7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13135E9F" w14:textId="432AF1F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921B6D3" w14:textId="6413B40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D6FBE47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2E38CC6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E9C5FBE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011F7BB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C599693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FDB78A6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p w14:paraId="3E7BA614" w14:textId="15656E82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GIUGNO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 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E31530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2024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1595348D" w14:textId="77777777" w:rsidTr="00D00D2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289F30EC" w14:textId="5EE9E0CA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E249789" w14:textId="383E003E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CD65FC0" w14:textId="49A0C851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272421B1" w14:textId="4A1C5B02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02D4E15" w14:textId="55FEC57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551939BE" w14:textId="234CCAC7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43C91E1E" w14:textId="11148CA4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2F319CC9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80DBBEC" w14:textId="2C69111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1EF1723" w14:textId="1858CD1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C5781B8" w14:textId="34C736F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41827D1" w14:textId="78B6E36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DBC4AB4" w14:textId="3E6433F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5B8AA3B2" w14:textId="1F4AC01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70B6C85D" w14:textId="2189C8D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EFD5C6A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1D588E62" w14:textId="580A692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95B0464" w14:textId="7AE7ABF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3C45268" w14:textId="2F80A97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D9A5710" w14:textId="4728A88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50B079C" w14:textId="3D0A899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332FBCD2" w14:textId="0948B29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496B9343" w14:textId="27B7794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5B3A5201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18CF17A4" w14:textId="42D908C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BCAACD8" w14:textId="1A3CAD8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955B223" w14:textId="7E9B06B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79FB01F" w14:textId="4EEFB2B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4347313" w14:textId="33CF138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6B2F6343" w14:textId="26F0F2B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3FFE67F" w14:textId="74F4029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F091185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6768CF38" w14:textId="5034290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AE295E6" w14:textId="3C38F47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19D6A61" w14:textId="49F8178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F06CC34" w14:textId="24DE742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2D4ACE0" w14:textId="4DD637E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23F8D9E1" w14:textId="63FE146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CCB51AD" w14:textId="5CA5EC8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927724D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59F1F395" w14:textId="581D879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21A73EC" w14:textId="2E6A471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BDDE194" w14:textId="5331781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A23B11F" w14:textId="5B53BA8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64EE19B" w14:textId="735311B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2B31CE01" w14:textId="0349BEB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30B8B5E9" w14:textId="6C516A4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7BC8B2A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3958D8D4" w14:textId="3F48380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083033A" w14:textId="247557F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D1F831D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CF5CE79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CFEB0C1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71CFA9D0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46B27843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1B08001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45ED49D3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top w:val="dashSmallGap" w:sz="4" w:space="0" w:color="auto"/>
                      <w:left w:val="dashSmallGap" w:sz="4" w:space="0" w:color="auto"/>
                      <w:bottom w:val="dashSmallGap" w:sz="4" w:space="0" w:color="auto"/>
                      <w:right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2760A3D8" w14:textId="77777777" w:rsidTr="00DD3BDF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3EE9B8BB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0E01FE6C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417A5B01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8DB3932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7D8A2C87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7E7115D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4D2DFA45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5D88F200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769216FD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4A4AE14" w14:textId="77777777" w:rsidTr="00DD3BDF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69B8E135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AD8D65C" w14:textId="77777777" w:rsidTr="00504AA8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6CB730D2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B3CE422" w14:textId="77777777" w:rsidTr="00504AA8">
                    <w:tc>
                      <w:tcPr>
                        <w:tcW w:w="5000" w:type="pct"/>
                        <w:tcBorders>
                          <w:top w:val="dashSmallGap" w:sz="4" w:space="0" w:color="auto"/>
                          <w:left w:val="nil"/>
                          <w:right w:val="nil"/>
                        </w:tcBorders>
                      </w:tcPr>
                      <w:p w14:paraId="7BA45AD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01FCFCCF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5EF5888B" w14:textId="77777777" w:rsidTr="00341E40">
                    <w:tc>
                      <w:tcPr>
                        <w:tcW w:w="5000" w:type="pct"/>
                      </w:tcPr>
                      <w:p w14:paraId="1A08CEE3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66D23F8" w14:textId="77777777" w:rsidTr="00341E40">
                    <w:tc>
                      <w:tcPr>
                        <w:tcW w:w="5000" w:type="pct"/>
                      </w:tcPr>
                      <w:p w14:paraId="0C84318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44C94E2" w14:textId="77777777" w:rsidTr="00341E40">
                    <w:tc>
                      <w:tcPr>
                        <w:tcW w:w="5000" w:type="pct"/>
                      </w:tcPr>
                      <w:p w14:paraId="6409BAB5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180A9A9" w14:textId="77777777" w:rsidTr="00341E40">
                    <w:tc>
                      <w:tcPr>
                        <w:tcW w:w="5000" w:type="pct"/>
                      </w:tcPr>
                      <w:p w14:paraId="68F887D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03E4BF8D" w14:textId="77777777" w:rsidTr="00341E40">
                    <w:tc>
                      <w:tcPr>
                        <w:tcW w:w="5000" w:type="pct"/>
                      </w:tcPr>
                      <w:p w14:paraId="5FF98EB6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CBD3D3D" w14:textId="77777777" w:rsidTr="00341E40">
                    <w:tc>
                      <w:tcPr>
                        <w:tcW w:w="5000" w:type="pct"/>
                      </w:tcPr>
                      <w:p w14:paraId="7995391E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54D0FDE5" w14:textId="77777777" w:rsidTr="00341E40">
                    <w:tc>
                      <w:tcPr>
                        <w:tcW w:w="5000" w:type="pct"/>
                      </w:tcPr>
                      <w:p w14:paraId="32E34B6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13BAB0A" w14:textId="77777777" w:rsidTr="00341E40">
                    <w:tc>
                      <w:tcPr>
                        <w:tcW w:w="5000" w:type="pct"/>
                      </w:tcPr>
                      <w:p w14:paraId="70A9129B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617B52FC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12631D92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p w14:paraId="5BCAB755" w14:textId="2C7D6D55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lastRenderedPageBreak/>
                    <w:t xml:space="preserve">LUGLIO 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E31530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2024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6"/>
                    <w:gridCol w:w="1079"/>
                    <w:gridCol w:w="1079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1B360917" w14:textId="77777777" w:rsidTr="00D00D2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0AE81731" w14:textId="326E4774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04CE6814" w14:textId="2A039745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D7B805C" w14:textId="61F76662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05F83300" w14:textId="694A32F7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1DC937EE" w14:textId="350EB42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4B737064" w14:textId="6BE352E7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26AB7862" w14:textId="0953D9BE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0B88AE7B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30787C2" w14:textId="01B72A8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2EFCD21" w14:textId="2814515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49D58E9" w14:textId="2B77EFD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368BF08" w14:textId="2F0AB15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4756E52" w14:textId="1A418C9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38162684" w14:textId="687F4E3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44D070EB" w14:textId="6A8224F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06BBE23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159A66A0" w14:textId="5D0DA5D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F5FB59B" w14:textId="7E12F87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5C6DEF6" w14:textId="6ABDEDC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9647388" w14:textId="0E14935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DB12576" w14:textId="3F040B9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FF6FFC7" w14:textId="5CCD426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61BF3BF3" w14:textId="70188DE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ACBAB42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4069E48F" w14:textId="5A7DD62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972235C" w14:textId="61F2B9E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AC34474" w14:textId="544FA46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02613A5" w14:textId="147E277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FCC844C" w14:textId="40666F4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3FC2BE7" w14:textId="06EE276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C2D2406" w14:textId="2337B1D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E74188D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3275DBD8" w14:textId="21CAA4F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E7FB147" w14:textId="007123D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3C0D965" w14:textId="10E544E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860C10D" w14:textId="3EC797A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2DABC89" w14:textId="57303EB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C7F78B6" w14:textId="4EDB05D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6146A6A6" w14:textId="1AEDD90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6B3B47B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76DEC8CA" w14:textId="5DE54E4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BC9D90E" w14:textId="58248BD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998C8AC" w14:textId="4411991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5575F7A" w14:textId="46EC96E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3F6A1DD" w14:textId="6056060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7AC6D42" w14:textId="35D35C2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3CE84BE0" w14:textId="6A33D6E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1016191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271F9FF0" w14:textId="231FD9A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3477815" w14:textId="323478C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7D67274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8F1A828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9CCD31B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21CBA514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C88A3D2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p w14:paraId="5B054805" w14:textId="3B4052D4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AGOSTO 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E31530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2024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43FB7452" w14:textId="77777777" w:rsidTr="00D00D2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4A8BB95" w14:textId="6E9A3539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0831462F" w14:textId="2D1D3694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55E20B6" w14:textId="3A7C881F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719C353" w14:textId="23A678CC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26745DB" w14:textId="1A7918A8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2EEFC251" w14:textId="41F454BC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3EFE7C83" w14:textId="388A4772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0C34DA29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0AA599D" w14:textId="28AD977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423C9E1F" w14:textId="73C5BDD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A8AED0B" w14:textId="028FF2F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EB49A69" w14:textId="5387F6F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19478B2" w14:textId="2524E54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17E73A9B" w14:textId="39DC407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1CBFFC0A" w14:textId="4026F36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52D6594A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62A21828" w14:textId="70911FD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F859862" w14:textId="7E5BD9C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333F059" w14:textId="4CA360C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A984CD7" w14:textId="29CA981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FC8AB05" w14:textId="3C09210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055D3A1" w14:textId="2748C65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7A4A839" w14:textId="6EFD071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2DE4766E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042C49C6" w14:textId="7AFA16C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216D4E5" w14:textId="77F0881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0F2363A" w14:textId="35CCC96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7170B29" w14:textId="1B5F7F0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A1417A9" w14:textId="1461919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FDC7A38" w14:textId="67CAC83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849AFA8" w14:textId="70019B0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6F717BB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30A02EDB" w14:textId="4E1059D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C3259AF" w14:textId="0205643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2A7450D" w14:textId="65825C8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610B938" w14:textId="55F7CEC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A9E8DB6" w14:textId="5FD009B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FAF4CF8" w14:textId="6E47EE2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328955F" w14:textId="78853CB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EA16414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30563FF2" w14:textId="3853F65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7DFE6AD" w14:textId="72D3F07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3A16ACA" w14:textId="196ABA5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28AAF9C" w14:textId="4FCB7BC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D7FC08C" w14:textId="209D87C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090AA2A4" w14:textId="26B741B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780E10A4" w14:textId="3DC26F7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110FD316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208940E3" w14:textId="66609BE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C8B1457" w14:textId="1717FD9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E981936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C0BEAA8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0361827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66498A60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E4E689B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370E8358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top w:val="dashSmallGap" w:sz="4" w:space="0" w:color="auto"/>
                      <w:left w:val="dashSmallGap" w:sz="4" w:space="0" w:color="auto"/>
                      <w:bottom w:val="dashSmallGap" w:sz="4" w:space="0" w:color="auto"/>
                      <w:right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4511CBC6" w14:textId="77777777" w:rsidTr="00DD3BDF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091D535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DBEB965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56C34F1C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739B76E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38DB1176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0A95C78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0C3ECF74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020D3F5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5C4D64CC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5FF1A7A" w14:textId="77777777" w:rsidTr="00DD3BDF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26701C6C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1EC689C" w14:textId="77777777" w:rsidTr="00504AA8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16A7797D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6DEA038" w14:textId="77777777" w:rsidTr="00504AA8">
                    <w:tc>
                      <w:tcPr>
                        <w:tcW w:w="5000" w:type="pct"/>
                        <w:tcBorders>
                          <w:top w:val="dashSmallGap" w:sz="4" w:space="0" w:color="auto"/>
                          <w:left w:val="nil"/>
                          <w:right w:val="nil"/>
                        </w:tcBorders>
                      </w:tcPr>
                      <w:p w14:paraId="5575E4FD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29E7F0ED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55F73045" w14:textId="77777777" w:rsidTr="00341E40">
                    <w:tc>
                      <w:tcPr>
                        <w:tcW w:w="5000" w:type="pct"/>
                      </w:tcPr>
                      <w:p w14:paraId="45B543CF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01B8325" w14:textId="77777777" w:rsidTr="00341E40">
                    <w:tc>
                      <w:tcPr>
                        <w:tcW w:w="5000" w:type="pct"/>
                      </w:tcPr>
                      <w:p w14:paraId="07039944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DC4AB72" w14:textId="77777777" w:rsidTr="00341E40">
                    <w:tc>
                      <w:tcPr>
                        <w:tcW w:w="5000" w:type="pct"/>
                      </w:tcPr>
                      <w:p w14:paraId="2A82FA2F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2D3A367" w14:textId="77777777" w:rsidTr="00341E40">
                    <w:tc>
                      <w:tcPr>
                        <w:tcW w:w="5000" w:type="pct"/>
                      </w:tcPr>
                      <w:p w14:paraId="7CF23477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DEE5C1E" w14:textId="77777777" w:rsidTr="00341E40">
                    <w:tc>
                      <w:tcPr>
                        <w:tcW w:w="5000" w:type="pct"/>
                      </w:tcPr>
                      <w:p w14:paraId="3C308F18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105BEEE" w14:textId="77777777" w:rsidTr="00341E40">
                    <w:tc>
                      <w:tcPr>
                        <w:tcW w:w="5000" w:type="pct"/>
                      </w:tcPr>
                      <w:p w14:paraId="2C50C0EB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907C0F4" w14:textId="77777777" w:rsidTr="00341E40">
                    <w:tc>
                      <w:tcPr>
                        <w:tcW w:w="5000" w:type="pct"/>
                      </w:tcPr>
                      <w:p w14:paraId="447A75D8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DB38FBF" w14:textId="77777777" w:rsidTr="00341E40">
                    <w:tc>
                      <w:tcPr>
                        <w:tcW w:w="5000" w:type="pct"/>
                      </w:tcPr>
                      <w:p w14:paraId="2982102E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42127330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127A8ED9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p w14:paraId="2DF9C170" w14:textId="28D95DE1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lastRenderedPageBreak/>
                    <w:t xml:space="preserve">SETTEMBRE 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E31530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2024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73F106A2" w14:textId="77777777" w:rsidTr="00D00D2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17EA24E" w14:textId="5DB0F277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2256227" w14:textId="703C4269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F334782" w14:textId="5E325995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D4B4228" w14:textId="579B5928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B35E327" w14:textId="33A2EEB6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5D583B4A" w14:textId="67F64408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1CE763EC" w14:textId="5A1CA4E8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17D843D1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0987402" w14:textId="2DBAA20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73A72DA4" w14:textId="4BAA0E2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F8EE044" w14:textId="391902D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73E8777" w14:textId="289F529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4DFB653" w14:textId="6116634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65625CAD" w14:textId="5D87304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098A407A" w14:textId="3DC86DE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12DAEC3D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5EAE64F1" w14:textId="4946BA2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3635E58" w14:textId="1C378D5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6274C47" w14:textId="10682D8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CA638BA" w14:textId="465E9EF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FDB1800" w14:textId="7D6936E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334AF70" w14:textId="506C70C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73B23D8" w14:textId="0EF1E3F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03C1F78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73A5A0AC" w14:textId="634A402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411CF63" w14:textId="3E7C80A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A4DC7D5" w14:textId="7D8351C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4F7F912" w14:textId="65F8275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81ACDFA" w14:textId="080C96D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775CD0A0" w14:textId="3BE2536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3EBC7E0A" w14:textId="453DF30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EDFEA6F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7D9036A0" w14:textId="6EC8790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08C97E1" w14:textId="38BF06D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CAB610A" w14:textId="0FC684A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5B68F5A" w14:textId="20A377C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7A65DEB" w14:textId="09566D0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346DBB44" w14:textId="0361E5D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70B5F0B3" w14:textId="01CB10E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100C7574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3F314AEA" w14:textId="784BBB0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113BB63" w14:textId="45A3221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D08B0A3" w14:textId="1049162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16D37BA" w14:textId="4D6DEE5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5FFC498" w14:textId="511D543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3025D5E2" w14:textId="309824C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368B10B3" w14:textId="054EC56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6523C82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49028F20" w14:textId="088A000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2398A02" w14:textId="0CF056C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47017DC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B50486A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1F6CDDF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444A2CE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826748E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p w14:paraId="51530A24" w14:textId="1722D888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OTTOBRE 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E31530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2024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6"/>
                    <w:gridCol w:w="1079"/>
                    <w:gridCol w:w="1079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1DB36E03" w14:textId="77777777" w:rsidTr="00D00D2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9B8F7B1" w14:textId="45062AD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480341BA" w14:textId="0F9C6731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FFD634C" w14:textId="374EBC7E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6D73592" w14:textId="1E861D9E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92F0F83" w14:textId="53E20B19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5D72D69A" w14:textId="31FA0CC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199FACC3" w14:textId="4E5CE131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4AA0F000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7903346" w14:textId="18BF54B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420BB129" w14:textId="23430A4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5985C97" w14:textId="3E644BC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124FFDF" w14:textId="735B29E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378E0E3" w14:textId="5A2116E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1F5813E6" w14:textId="75CAFD4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11001136" w14:textId="3FACB4B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FC2195B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1B24105C" w14:textId="577DBEE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1946386" w14:textId="277DE08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4BAFE2C" w14:textId="7656039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4B5A670" w14:textId="641F51C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7BF0954" w14:textId="2129961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6D5B1E8" w14:textId="27DA25A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F16FBAE" w14:textId="748A8DE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53E0FE2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2453750D" w14:textId="36F114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0BE4805" w14:textId="0DD1870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EDDA88F" w14:textId="18A96FE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8982706" w14:textId="2F76CF6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01E1069" w14:textId="21971D2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0C684FF5" w14:textId="40D87A8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8D02C3E" w14:textId="41B3878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8EB1B64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38F3FDE9" w14:textId="16ED78D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3609EF4" w14:textId="683A877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CBE98CF" w14:textId="5062336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6F91072" w14:textId="563B48D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BF8B7B0" w14:textId="01281C3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FAB9F59" w14:textId="56FA102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60CECF5" w14:textId="7529C6C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2F00B97C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2E86A17F" w14:textId="4420DCC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DEE5AA0" w14:textId="16DE5C0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C17B5FE" w14:textId="229CF35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4ADB380" w14:textId="09BCC80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6CC3AB9" w14:textId="202478C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23F5A38D" w14:textId="5000EA1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190119F" w14:textId="7FB88D7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B2B6CA3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49D890C7" w14:textId="7D5BFEB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4370E1E" w14:textId="26C8F72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F2556FD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686E353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FCBE8EE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3CB3BD04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6671207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260F6827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top w:val="dashSmallGap" w:sz="4" w:space="0" w:color="auto"/>
                      <w:left w:val="dashSmallGap" w:sz="4" w:space="0" w:color="auto"/>
                      <w:bottom w:val="dashSmallGap" w:sz="4" w:space="0" w:color="auto"/>
                      <w:right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18A730FC" w14:textId="77777777" w:rsidTr="00DD3BDF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6C9E86D3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503945F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610EEF6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0349856E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455FB257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2A18315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36908DED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CC21A95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692EA022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800561B" w14:textId="77777777" w:rsidTr="00DD3BDF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7D82A4FC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D17F8E7" w14:textId="77777777" w:rsidTr="00504AA8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5FF3F557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5640089" w14:textId="77777777" w:rsidTr="00504AA8">
                    <w:tc>
                      <w:tcPr>
                        <w:tcW w:w="5000" w:type="pct"/>
                        <w:tcBorders>
                          <w:top w:val="dashSmallGap" w:sz="4" w:space="0" w:color="auto"/>
                          <w:left w:val="nil"/>
                          <w:right w:val="nil"/>
                        </w:tcBorders>
                      </w:tcPr>
                      <w:p w14:paraId="0BB477C9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0CB5ED8C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16855982" w14:textId="77777777" w:rsidTr="00341E40">
                    <w:tc>
                      <w:tcPr>
                        <w:tcW w:w="5000" w:type="pct"/>
                      </w:tcPr>
                      <w:p w14:paraId="0875493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51FE18C" w14:textId="77777777" w:rsidTr="00341E40">
                    <w:tc>
                      <w:tcPr>
                        <w:tcW w:w="5000" w:type="pct"/>
                      </w:tcPr>
                      <w:p w14:paraId="14C78401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784AEEE" w14:textId="77777777" w:rsidTr="00341E40">
                    <w:tc>
                      <w:tcPr>
                        <w:tcW w:w="5000" w:type="pct"/>
                      </w:tcPr>
                      <w:p w14:paraId="731C80C3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8BA1E45" w14:textId="77777777" w:rsidTr="00341E40">
                    <w:tc>
                      <w:tcPr>
                        <w:tcW w:w="5000" w:type="pct"/>
                      </w:tcPr>
                      <w:p w14:paraId="28379E21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A313AF0" w14:textId="77777777" w:rsidTr="00341E40">
                    <w:tc>
                      <w:tcPr>
                        <w:tcW w:w="5000" w:type="pct"/>
                      </w:tcPr>
                      <w:p w14:paraId="17282572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B2E1F5C" w14:textId="77777777" w:rsidTr="00341E40">
                    <w:tc>
                      <w:tcPr>
                        <w:tcW w:w="5000" w:type="pct"/>
                      </w:tcPr>
                      <w:p w14:paraId="4DAEEFB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C1B1502" w14:textId="77777777" w:rsidTr="00341E40">
                    <w:tc>
                      <w:tcPr>
                        <w:tcW w:w="5000" w:type="pct"/>
                      </w:tcPr>
                      <w:p w14:paraId="4375DFE4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84171AD" w14:textId="77777777" w:rsidTr="00341E40">
                    <w:tc>
                      <w:tcPr>
                        <w:tcW w:w="5000" w:type="pct"/>
                      </w:tcPr>
                      <w:p w14:paraId="5601A5C6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3A66CAEF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3808ABFD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p w14:paraId="61510373" w14:textId="57D5ACCB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lastRenderedPageBreak/>
                    <w:t xml:space="preserve">NOVEMBRE 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E31530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2024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40DFFD1F" w14:textId="77777777" w:rsidTr="00D00D2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BFE2DBD" w14:textId="574D0F75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12D9921" w14:textId="7BF38951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2D586F5D" w14:textId="7A983FE6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4B51D99" w14:textId="7B948575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233D561E" w14:textId="5B5B1F27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031D8715" w14:textId="2F186DE5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1ED3DD5D" w14:textId="69F5CDCC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20603D1D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BFE71EA" w14:textId="037C70B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B650E2E" w14:textId="2DF0556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EDDAB0B" w14:textId="533B2C3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8F77E8A" w14:textId="741FE1E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79BE6126" w14:textId="4AD4B8B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17A1FA06" w14:textId="0A74E3F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3C017E8A" w14:textId="6AEE5D5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BF1C4E1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2715583B" w14:textId="2E88E50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8E688FA" w14:textId="18D59DC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F21CBD7" w14:textId="30835A6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E95DC0A" w14:textId="3DB835E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6271273" w14:textId="5CBC40F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3FB7CB3" w14:textId="14B3DF3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1EBBE57" w14:textId="0597A85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9DC3816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351ACB33" w14:textId="1BCBD29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FF226E3" w14:textId="4D40491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7CAB79E" w14:textId="6DBD92D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6F30A7A" w14:textId="1C691F2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4E5E19C" w14:textId="6D58541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20CD7BE" w14:textId="1707C6F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1BD6518" w14:textId="57C2014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3EF0E2B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40609330" w14:textId="6A975BA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3FB6131" w14:textId="5C3ECBA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DCC7CF3" w14:textId="47C46BD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8E2628C" w14:textId="01E5149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FEB80D4" w14:textId="56FAE73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08BA3B68" w14:textId="50B3381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6B85B7F4" w14:textId="65842FE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571D0EBD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04FF4B49" w14:textId="5D2D528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0F7E3D2" w14:textId="78BA2EC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0EBC0E3" w14:textId="775B738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F5396E2" w14:textId="72631B2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4D054D0" w14:textId="330428D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07527B05" w14:textId="3780571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2461EED" w14:textId="6BCB9AC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1F721953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10CB3BB0" w14:textId="133DE77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FBD7CF1" w14:textId="79EE66C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36F17A0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7EA0215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75EB8DE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7E7034E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47674F8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C31DC7" w:rsidRPr="00D00D28" w:rsidRDefault="00C31DC7" w:rsidP="002848AB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p w14:paraId="17BD8117" w14:textId="53316852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DICEMBRE 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E31530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2024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784F5177" w14:textId="77777777" w:rsidTr="00D00D2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C0E14AA" w14:textId="1ACFE549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233B9846" w14:textId="04A8F0A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404D7917" w14:textId="2CB4BD8A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72B4204" w14:textId="6551111A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1908B6A" w14:textId="5C63D4D9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31413401" w14:textId="4E5399F2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2D74E3AE" w14:textId="0DE199E5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35E20DB8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5F53878" w14:textId="4541E89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7B841F58" w14:textId="73D20EE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6B36550" w14:textId="008EC06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7B4268BA" w14:textId="4F9A839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DB8B064" w14:textId="5794DFF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7153B9E0" w14:textId="0ECF607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340EC681" w14:textId="5C11393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577A09EE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3C3510EE" w14:textId="15C4408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AD74011" w14:textId="343D5FD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EC1C291" w14:textId="6C2766C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A51E7DA" w14:textId="0D34CA7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338725B" w14:textId="135033D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787F6EE" w14:textId="2C6CBEF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618FBA1" w14:textId="64864E6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FB20ADA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7FDBE35F" w14:textId="1804776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1AEB3A4" w14:textId="3B9DAA6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62E656F" w14:textId="16173BD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CF61869" w14:textId="334962E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81339C0" w14:textId="05189FD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749B7122" w14:textId="4F8A805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A502542" w14:textId="2991391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F60FF1C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2C5717AD" w14:textId="5FC7153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4341075" w14:textId="5755D0B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C680C5A" w14:textId="74F9916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EAECD36" w14:textId="6337D23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303557A" w14:textId="4E2E9E7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1F30063" w14:textId="405B84D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262B25B" w14:textId="49ADF02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1A3BA481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0727BBE7" w14:textId="70D4AA2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A604185" w14:textId="3FA4351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9BE526C" w14:textId="7591B8C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56CE18A" w14:textId="42E4130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D15189E" w14:textId="2273AD9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7D5E22B0" w14:textId="61D1190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F65AA1C" w14:textId="3FEB91D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EE1D338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7D22A268" w14:textId="2863B97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4BD5CCE" w14:textId="79612C4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F9E0966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CDB8198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C078182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6700112C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89FA0A0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C31DC7" w:rsidRPr="00D00D28" w:rsidRDefault="00C31DC7" w:rsidP="002848AB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C31DC7" w:rsidRPr="00D00D28" w14:paraId="5ABCB9D1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top w:val="dashSmallGap" w:sz="4" w:space="0" w:color="auto"/>
                      <w:left w:val="dashSmallGap" w:sz="4" w:space="0" w:color="auto"/>
                      <w:bottom w:val="dashSmallGap" w:sz="4" w:space="0" w:color="auto"/>
                      <w:right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61311DFC" w14:textId="77777777" w:rsidTr="00DD3BDF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21B2BE09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4F65370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345827A9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98DA6FB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68EBCFBE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83CA412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0A4BC7CC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18E5C38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696EFA89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10D6F18" w14:textId="77777777" w:rsidTr="00DD3BDF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2D74B34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6382F33" w14:textId="77777777" w:rsidTr="00504AA8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2B6BEB8C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F2C79FA" w14:textId="77777777" w:rsidTr="00504AA8">
                    <w:tc>
                      <w:tcPr>
                        <w:tcW w:w="5000" w:type="pct"/>
                        <w:tcBorders>
                          <w:top w:val="dashSmallGap" w:sz="4" w:space="0" w:color="auto"/>
                          <w:left w:val="nil"/>
                          <w:right w:val="nil"/>
                        </w:tcBorders>
                      </w:tcPr>
                      <w:p w14:paraId="1477B376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31377DC9" w14:textId="77777777" w:rsidR="00C31DC7" w:rsidRPr="00D00D28" w:rsidRDefault="00C31DC7" w:rsidP="002848AB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3B310EB2" w14:textId="77777777" w:rsidTr="00341E40">
                    <w:tc>
                      <w:tcPr>
                        <w:tcW w:w="5000" w:type="pct"/>
                      </w:tcPr>
                      <w:p w14:paraId="785049ED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8765B53" w14:textId="77777777" w:rsidTr="00341E40">
                    <w:tc>
                      <w:tcPr>
                        <w:tcW w:w="5000" w:type="pct"/>
                      </w:tcPr>
                      <w:p w14:paraId="640D9768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6C3C469" w14:textId="77777777" w:rsidTr="00341E40">
                    <w:tc>
                      <w:tcPr>
                        <w:tcW w:w="5000" w:type="pct"/>
                      </w:tcPr>
                      <w:p w14:paraId="6F9A8A97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50B2188E" w14:textId="77777777" w:rsidTr="00341E40">
                    <w:tc>
                      <w:tcPr>
                        <w:tcW w:w="5000" w:type="pct"/>
                      </w:tcPr>
                      <w:p w14:paraId="6F52A5DE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59D0BCA" w14:textId="77777777" w:rsidTr="00341E40">
                    <w:tc>
                      <w:tcPr>
                        <w:tcW w:w="5000" w:type="pct"/>
                      </w:tcPr>
                      <w:p w14:paraId="5B64D06F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E140A66" w14:textId="77777777" w:rsidTr="00341E40">
                    <w:tc>
                      <w:tcPr>
                        <w:tcW w:w="5000" w:type="pct"/>
                      </w:tcPr>
                      <w:p w14:paraId="34DA1994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0E8BEE25" w14:textId="77777777" w:rsidTr="00341E40">
                    <w:tc>
                      <w:tcPr>
                        <w:tcW w:w="5000" w:type="pct"/>
                      </w:tcPr>
                      <w:p w14:paraId="51DFB768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4759792" w14:textId="77777777" w:rsidTr="00341E40">
                    <w:tc>
                      <w:tcPr>
                        <w:tcW w:w="5000" w:type="pct"/>
                      </w:tcPr>
                      <w:p w14:paraId="293BC15B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71E1777A" w14:textId="77777777" w:rsidR="00C31DC7" w:rsidRPr="00D00D28" w:rsidRDefault="00C31DC7" w:rsidP="002848AB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1A5B6E03" w14:textId="2CC03F92" w:rsidR="00E50BDE" w:rsidRPr="00D00D28" w:rsidRDefault="00E50BDE" w:rsidP="002848AB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00D28" w:rsidRDefault="00F93E3B" w:rsidP="00A86163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F93E3B" w:rsidRPr="00D00D28" w:rsidSect="00A86163">
      <w:pgSz w:w="16838" w:h="11906" w:orient="landscape" w:code="9"/>
      <w:pgMar w:top="964" w:right="454" w:bottom="397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E818A" w14:textId="77777777" w:rsidR="002B3038" w:rsidRDefault="002B3038">
      <w:pPr>
        <w:spacing w:after="0"/>
      </w:pPr>
      <w:r>
        <w:separator/>
      </w:r>
    </w:p>
  </w:endnote>
  <w:endnote w:type="continuationSeparator" w:id="0">
    <w:p w14:paraId="213900FF" w14:textId="77777777" w:rsidR="002B3038" w:rsidRDefault="002B30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16803" w14:textId="77777777" w:rsidR="002B3038" w:rsidRDefault="002B3038">
      <w:pPr>
        <w:spacing w:after="0"/>
      </w:pPr>
      <w:r>
        <w:separator/>
      </w:r>
    </w:p>
  </w:footnote>
  <w:footnote w:type="continuationSeparator" w:id="0">
    <w:p w14:paraId="458E0AAE" w14:textId="77777777" w:rsidR="002B3038" w:rsidRDefault="002B303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20BD"/>
    <w:rsid w:val="00050861"/>
    <w:rsid w:val="0005357B"/>
    <w:rsid w:val="00071356"/>
    <w:rsid w:val="00097A25"/>
    <w:rsid w:val="000A5A57"/>
    <w:rsid w:val="001274F3"/>
    <w:rsid w:val="00151CCE"/>
    <w:rsid w:val="001B01F9"/>
    <w:rsid w:val="001C41F9"/>
    <w:rsid w:val="001D4FCE"/>
    <w:rsid w:val="001F4992"/>
    <w:rsid w:val="001F64EA"/>
    <w:rsid w:val="00211686"/>
    <w:rsid w:val="002549DD"/>
    <w:rsid w:val="002562E7"/>
    <w:rsid w:val="00275373"/>
    <w:rsid w:val="002848AB"/>
    <w:rsid w:val="00285C1D"/>
    <w:rsid w:val="002B3038"/>
    <w:rsid w:val="002C3AAE"/>
    <w:rsid w:val="00302C5D"/>
    <w:rsid w:val="003327F5"/>
    <w:rsid w:val="00340CAF"/>
    <w:rsid w:val="00341E40"/>
    <w:rsid w:val="00352DB9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04AA8"/>
    <w:rsid w:val="00512F2D"/>
    <w:rsid w:val="00543187"/>
    <w:rsid w:val="00570FBB"/>
    <w:rsid w:val="00583B82"/>
    <w:rsid w:val="005923AC"/>
    <w:rsid w:val="005B1D94"/>
    <w:rsid w:val="005D5149"/>
    <w:rsid w:val="005E656F"/>
    <w:rsid w:val="00622A4A"/>
    <w:rsid w:val="00667021"/>
    <w:rsid w:val="0069633E"/>
    <w:rsid w:val="006974E1"/>
    <w:rsid w:val="006C0896"/>
    <w:rsid w:val="006E7CE4"/>
    <w:rsid w:val="006F513E"/>
    <w:rsid w:val="00712732"/>
    <w:rsid w:val="0077607A"/>
    <w:rsid w:val="007869CA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8F3132"/>
    <w:rsid w:val="009164BA"/>
    <w:rsid w:val="009166BD"/>
    <w:rsid w:val="00941C64"/>
    <w:rsid w:val="00953D91"/>
    <w:rsid w:val="00977AAE"/>
    <w:rsid w:val="00996E56"/>
    <w:rsid w:val="00997268"/>
    <w:rsid w:val="009A03D6"/>
    <w:rsid w:val="009C2BB5"/>
    <w:rsid w:val="009F1541"/>
    <w:rsid w:val="00A121C6"/>
    <w:rsid w:val="00A12667"/>
    <w:rsid w:val="00A14581"/>
    <w:rsid w:val="00A20E4C"/>
    <w:rsid w:val="00A3527B"/>
    <w:rsid w:val="00A5559C"/>
    <w:rsid w:val="00A86163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00D28"/>
    <w:rsid w:val="00DA63C6"/>
    <w:rsid w:val="00DC1675"/>
    <w:rsid w:val="00DD337A"/>
    <w:rsid w:val="00DE32AC"/>
    <w:rsid w:val="00E1407A"/>
    <w:rsid w:val="00E31530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018E2"/>
    <w:rsid w:val="00F13C2D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6</Pages>
  <Words>3655</Words>
  <Characters>20106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2021-07-01T19:26:00Z</dcterms:created>
  <dcterms:modified xsi:type="dcterms:W3CDTF">2023-03-25T15:49:00Z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