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930"/>
      </w:tblGrid>
      <w:tr w:rsidR="003E085C" w:rsidRPr="00D00D28" w14:paraId="40983BE3" w14:textId="77777777" w:rsidTr="00A86163">
        <w:trPr>
          <w:trHeight w:val="2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00D28" w:rsidRDefault="003E085C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Borders>
                <w:insideV w:val="dashed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65"/>
              <w:gridCol w:w="7965"/>
            </w:tblGrid>
            <w:tr w:rsidR="00C31DC7" w:rsidRPr="00D00D28" w14:paraId="79F6697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1E763E4B" w14:textId="544115ED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/>
                    </w:rPr>
                  </w:pPr>
                  <w:bookmarkStart w:id="1" w:name="_Hlk38821049"/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GENNAIO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val="it-IT" w:bidi="ru-RU"/>
                    </w:rPr>
                    <w:t>2021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9"/>
                    <w:gridCol w:w="1080"/>
                    <w:gridCol w:w="1080"/>
                    <w:gridCol w:w="1080"/>
                    <w:gridCol w:w="1053"/>
                  </w:tblGrid>
                  <w:tr w:rsidR="00C31DC7" w:rsidRPr="00D00D28" w14:paraId="684222CD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408482" w14:textId="5CBF445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285114" w14:textId="1B7B27A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4BB7502" w14:textId="7BDBBDA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684BA99" w14:textId="075A9D6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CF75680" w14:textId="2432A75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7BE3AF3" w14:textId="23327B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7E85CF0" w14:textId="116781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1DF8F53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3DF47A" w14:textId="0B1FB7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FD8DCA2" w14:textId="76DFD2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953DC5" w14:textId="1CCE8F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16F7F6B" w14:textId="624F4B0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D77DEF9" w14:textId="6ADA2A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AB1CBA7" w14:textId="5F00464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1DE8D4C" w14:textId="24AA39F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FA4FA2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88A4083" w14:textId="052DCE0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D9C7DF" w14:textId="3D296B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FD5672A" w14:textId="169B2C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8E39618" w14:textId="05749B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E01D669" w14:textId="2CD25D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678B3CC1" w14:textId="321DFAF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63A6A44F" w14:textId="57061D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23F797F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3FCDA0AA" w14:textId="71DF2C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E99770B" w14:textId="1328EE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7078C04D" w14:textId="3DD3BC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3764BF9" w14:textId="5C7A12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C4D6EFD" w14:textId="18B1644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51A7D074" w14:textId="5F8048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2DF4C53D" w14:textId="315AFA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529957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24C9C9" w14:textId="275518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5E1D41" w14:textId="15BB1DA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3951C8E" w14:textId="18DB89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1A755A8A" w14:textId="6482D8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231F29A4" w14:textId="06D8F9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7D8D3352" w14:textId="1EAF90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2CF6BA37" w14:textId="0E4E0C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97D45F8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BD14B6A" w14:textId="6834626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746ECD0" w14:textId="6950FFE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6F7B018" w14:textId="56DDD89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572B5BF7" w14:textId="1045A7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573E501" w14:textId="563508C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3A251BC6" w14:textId="4575C6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3CA74E8D" w14:textId="23E79B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44E5B8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5F237A0" w14:textId="260347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84CCAC5" w14:textId="2B351C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450BB2A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6CD13D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2F2F2" w:themeFill="background1" w:themeFillShade="F2"/>
                      </w:tcPr>
                      <w:p w14:paraId="3241B31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FFF3F3"/>
                      </w:tcPr>
                      <w:p w14:paraId="1D7F8AB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FFF3F3"/>
                      </w:tcPr>
                      <w:p w14:paraId="40F850E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D861116" w14:textId="095BC128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FEBBRAIO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2021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D521D1C" w14:textId="77777777" w:rsidTr="00D00D28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B4A50A8" w14:textId="18E96B3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D052ACD" w14:textId="1D82BC8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A47D848" w14:textId="005BD66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412BE2" w14:textId="717EB6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C3D3BE5" w14:textId="43451B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42F7BE9" w14:textId="0EF9A24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CB16A91" w14:textId="41899CDD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33AD79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338C3E" w14:textId="2266144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E9814E4" w14:textId="1A95D95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B665E05" w14:textId="6ED8F2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31D4F0" w14:textId="7C7AF84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C2BCF9" w14:textId="18392B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D888BB" w14:textId="1B4E1F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A023F15" w14:textId="49AE89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878283D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E1A06" w14:textId="4197F9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E8FAF3" w14:textId="199F0D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01189" w14:textId="79E7ED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DD9A7D" w14:textId="023583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D7C63CF" w14:textId="60B4EDE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80DD119" w14:textId="5FD63D9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51B6ED7" w14:textId="0F6CD4F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DC4D67B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4AC88D8" w14:textId="77E9BB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0ABAC2" w14:textId="4861F8F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8AB7AB9" w14:textId="7602ADE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8FC14F" w14:textId="505A489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F7ACB7" w14:textId="33C39A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6A9F174" w14:textId="6E6037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0A0A41E" w14:textId="011905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33194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36526BF" w14:textId="35D8BD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8C1CD1" w14:textId="3B7995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3A56F1" w14:textId="549309B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262D4B" w14:textId="42B3E1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A49CF7" w14:textId="307055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A26A059" w14:textId="10614B2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E25065" w14:textId="02901B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4B0FF95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A5D3919" w14:textId="3350FB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641D12" w14:textId="04CEFF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BBFCBA" w14:textId="6880EE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B4676" w14:textId="665A10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2ADD02" w14:textId="39A06FE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46D5BCA" w14:textId="19D6F2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267017D" w14:textId="13027F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CB553C4" w14:textId="77777777" w:rsidTr="00504AA8">
                    <w:trPr>
                      <w:trHeight w:val="1134"/>
                      <w:jc w:val="center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549FBFA" w14:textId="1554696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54819C" w14:textId="4F14D1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FD04B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AA4EB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9AE72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A3664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B970C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0BFDCAC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  <w:vAlign w:val="center"/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E375EAA" w14:textId="77777777" w:rsidTr="00275373">
                    <w:tc>
                      <w:tcPr>
                        <w:tcW w:w="5000" w:type="pct"/>
                      </w:tcPr>
                      <w:p w14:paraId="5A38559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0BA1CDE" w14:textId="77777777" w:rsidTr="00275373">
                    <w:tc>
                      <w:tcPr>
                        <w:tcW w:w="5000" w:type="pct"/>
                      </w:tcPr>
                      <w:p w14:paraId="6D37621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8C2C3EC" w14:textId="77777777" w:rsidTr="00275373">
                    <w:tc>
                      <w:tcPr>
                        <w:tcW w:w="5000" w:type="pct"/>
                      </w:tcPr>
                      <w:p w14:paraId="7EF2195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A4E7F1C" w14:textId="77777777" w:rsidTr="00275373">
                    <w:tc>
                      <w:tcPr>
                        <w:tcW w:w="5000" w:type="pct"/>
                      </w:tcPr>
                      <w:p w14:paraId="52E3054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318355" w14:textId="77777777" w:rsidTr="00275373">
                    <w:tc>
                      <w:tcPr>
                        <w:tcW w:w="5000" w:type="pct"/>
                      </w:tcPr>
                      <w:p w14:paraId="606F3AD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F7FA01" w14:textId="77777777" w:rsidTr="00275373">
                    <w:tc>
                      <w:tcPr>
                        <w:tcW w:w="5000" w:type="pct"/>
                      </w:tcPr>
                      <w:p w14:paraId="5828D1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757BB7" w14:textId="77777777" w:rsidTr="00275373">
                    <w:tc>
                      <w:tcPr>
                        <w:tcW w:w="5000" w:type="pct"/>
                      </w:tcPr>
                      <w:p w14:paraId="343EB3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F73347" w14:textId="77777777" w:rsidTr="00275373">
                    <w:tc>
                      <w:tcPr>
                        <w:tcW w:w="5000" w:type="pct"/>
                      </w:tcPr>
                      <w:p w14:paraId="0A17FAA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7661A0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3F6111A" w14:textId="77777777" w:rsidTr="00341E40">
                    <w:tc>
                      <w:tcPr>
                        <w:tcW w:w="5000" w:type="pct"/>
                      </w:tcPr>
                      <w:p w14:paraId="779B18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DB482A" w14:textId="77777777" w:rsidTr="00341E40">
                    <w:tc>
                      <w:tcPr>
                        <w:tcW w:w="5000" w:type="pct"/>
                      </w:tcPr>
                      <w:p w14:paraId="61FAC1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54AD1F" w14:textId="77777777" w:rsidTr="00341E40">
                    <w:tc>
                      <w:tcPr>
                        <w:tcW w:w="5000" w:type="pct"/>
                      </w:tcPr>
                      <w:p w14:paraId="566C5D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4953BFF" w14:textId="77777777" w:rsidTr="00341E40">
                    <w:tc>
                      <w:tcPr>
                        <w:tcW w:w="5000" w:type="pct"/>
                      </w:tcPr>
                      <w:p w14:paraId="49823E1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8A8DBF" w14:textId="77777777" w:rsidTr="00341E40">
                    <w:tc>
                      <w:tcPr>
                        <w:tcW w:w="5000" w:type="pct"/>
                      </w:tcPr>
                      <w:p w14:paraId="0C2B633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C9EC89" w14:textId="77777777" w:rsidTr="00341E40">
                    <w:tc>
                      <w:tcPr>
                        <w:tcW w:w="5000" w:type="pct"/>
                      </w:tcPr>
                      <w:p w14:paraId="196CC4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3920960" w14:textId="77777777" w:rsidTr="00341E40">
                    <w:tc>
                      <w:tcPr>
                        <w:tcW w:w="5000" w:type="pct"/>
                      </w:tcPr>
                      <w:p w14:paraId="69844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F4F742F" w14:textId="77777777" w:rsidTr="00341E40">
                    <w:tc>
                      <w:tcPr>
                        <w:tcW w:w="5000" w:type="pct"/>
                      </w:tcPr>
                      <w:p w14:paraId="647E60A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3006252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4D32AB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44F4A9DB" w14:textId="4A80EBC8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MARZO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2021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C90AF8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250CF3" w14:textId="4812F85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6EBF10" w14:textId="69CC2B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CA49B29" w14:textId="2CDCAE1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E13F47" w14:textId="7C28E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9452FEF" w14:textId="101C90F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4C8C96" w14:textId="424F707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BA2924" w14:textId="6F37144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8B4B88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CB68B1B" w14:textId="2722BBD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0381CB" w14:textId="4A3709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B9733AB" w14:textId="43E38B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2A608AE" w14:textId="301E10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6A7C1B8" w14:textId="422D08B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CBF86C4" w14:textId="01B9ED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A1B54B" w14:textId="4C0986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6F95160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8186C1C" w14:textId="48E6B3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F8502E" w14:textId="7CE2CC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28BEAA" w14:textId="3BF5A8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276450" w14:textId="5D745BC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4021C2" w14:textId="760A798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5C015E" w14:textId="3B5E1E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FAD5095" w14:textId="29E794F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CE6DB4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5B3A345" w14:textId="1637A3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8B6E46" w14:textId="38F2D35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B1255F5" w14:textId="4D1AAF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7892BD" w14:textId="06BB59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1A22484" w14:textId="710312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5FBD35" w14:textId="345BE95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7EA91C4" w14:textId="2A5DABA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7EC767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F76184A" w14:textId="378B583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8EBA41" w14:textId="2BB5E6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8C349F" w14:textId="102E13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B658B" w14:textId="3FB1D6E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D035EAA" w14:textId="6955DB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5535914" w14:textId="0CDDF6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98D2C63" w14:textId="089519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863D12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5892B97" w14:textId="32AA67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5A0577" w14:textId="04B401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907640" w14:textId="68FB4C8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3157528" w14:textId="4FA53FF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3C3568" w14:textId="109A1D8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5D9A142" w14:textId="6AAA19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90C4FF3" w14:textId="1540CF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A9E89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85AAD23" w14:textId="38A8CDA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9B102DD" w14:textId="1AC5FE3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C7A88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9957D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9CC15F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5749C4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59BEB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8D300B5" w14:textId="5601ED46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APRILE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2021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9"/>
                    <w:gridCol w:w="1077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55DDB787" w14:textId="77777777" w:rsidTr="00D00D2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1CEE943" w14:textId="6CDAA313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9D76A15" w14:textId="31DF1090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80D910D" w14:textId="400B84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B828F5D" w14:textId="05FDD1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C2D55B" w14:textId="36852D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6F7FAD31" w14:textId="563331F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024264B" w14:textId="02CF3FD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B9FDE55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5D69D4C" w14:textId="6B91A4F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55D2BA1" w14:textId="0C5128B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25F69BF" w14:textId="616317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168AF50" w14:textId="75F4E3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81A4B42" w14:textId="2E7D62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3C5E97D" w14:textId="6B8050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A9B1C78" w14:textId="0B613B2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0F5389B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F211D95" w14:textId="0F7321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478D641" w14:textId="5FC1BD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AC033CE" w14:textId="25DE128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06EE1" w14:textId="5E20EB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FA901E" w14:textId="77C78D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77BBB3" w14:textId="1512FFA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0686B9D" w14:textId="0E52652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FD9DDE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6A897297" w14:textId="229217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5FDF45B" w14:textId="5CC3554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94174E" w14:textId="17CD59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E4EF9C8" w14:textId="315643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D13D74" w14:textId="5061CB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42F7623" w14:textId="2B50DE3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BD4053E" w14:textId="53156D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3E49531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44230AF0" w14:textId="4BAED5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0F67641E" w14:textId="33C833E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789EF4" w14:textId="0B92970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A76B822" w14:textId="5BA5236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829A64" w14:textId="1E37F4C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8699DFC" w14:textId="49C9E9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DE941A" w14:textId="14D51F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9A27704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533C5A48" w14:textId="6D93C9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4D60620F" w14:textId="6EBBAB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9EB47E" w14:textId="30056A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EED7D" w14:textId="59A5D6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69923B" w14:textId="1431B3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11B8F4A" w14:textId="13B7F7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954EA03" w14:textId="26B5AF2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A262CF9" w14:textId="77777777" w:rsidTr="00504AA8">
                    <w:trPr>
                      <w:trHeight w:val="1134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</w:tcPr>
                      <w:p w14:paraId="78BCAD17" w14:textId="0CAC671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794946FC" w14:textId="7DBB49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3526A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18F7A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5E104A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47D403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415FA0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6F455CDB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715B92C0" w14:textId="77777777" w:rsidTr="00275373">
                    <w:tc>
                      <w:tcPr>
                        <w:tcW w:w="5000" w:type="pct"/>
                      </w:tcPr>
                      <w:p w14:paraId="062916C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6F52DD5" w14:textId="77777777" w:rsidTr="00275373">
                    <w:tc>
                      <w:tcPr>
                        <w:tcW w:w="5000" w:type="pct"/>
                      </w:tcPr>
                      <w:p w14:paraId="6119D45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B643B1C" w14:textId="77777777" w:rsidTr="00275373">
                    <w:tc>
                      <w:tcPr>
                        <w:tcW w:w="5000" w:type="pct"/>
                      </w:tcPr>
                      <w:p w14:paraId="76EC1EB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FA6A3FC" w14:textId="77777777" w:rsidTr="00275373">
                    <w:tc>
                      <w:tcPr>
                        <w:tcW w:w="5000" w:type="pct"/>
                      </w:tcPr>
                      <w:p w14:paraId="2F3C842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4D3366" w14:textId="77777777" w:rsidTr="00275373">
                    <w:tc>
                      <w:tcPr>
                        <w:tcW w:w="5000" w:type="pct"/>
                      </w:tcPr>
                      <w:p w14:paraId="76EDCF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7BAD1B" w14:textId="77777777" w:rsidTr="00275373">
                    <w:tc>
                      <w:tcPr>
                        <w:tcW w:w="5000" w:type="pct"/>
                      </w:tcPr>
                      <w:p w14:paraId="58B994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C6D3AAD" w14:textId="77777777" w:rsidTr="00275373">
                    <w:tc>
                      <w:tcPr>
                        <w:tcW w:w="5000" w:type="pct"/>
                      </w:tcPr>
                      <w:p w14:paraId="3DACE22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59D24F5" w14:textId="77777777" w:rsidTr="00275373">
                    <w:tc>
                      <w:tcPr>
                        <w:tcW w:w="5000" w:type="pct"/>
                      </w:tcPr>
                      <w:p w14:paraId="7570DB6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3E3917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A7BFE15" w14:textId="77777777" w:rsidTr="00275373">
                    <w:tc>
                      <w:tcPr>
                        <w:tcW w:w="5000" w:type="pct"/>
                      </w:tcPr>
                      <w:p w14:paraId="789F834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29598B9" w14:textId="77777777" w:rsidTr="00275373">
                    <w:tc>
                      <w:tcPr>
                        <w:tcW w:w="5000" w:type="pct"/>
                      </w:tcPr>
                      <w:p w14:paraId="21CF239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CA9BB4A" w14:textId="77777777" w:rsidTr="00275373">
                    <w:tc>
                      <w:tcPr>
                        <w:tcW w:w="5000" w:type="pct"/>
                      </w:tcPr>
                      <w:p w14:paraId="6010B98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454376" w14:textId="77777777" w:rsidTr="00275373">
                    <w:tc>
                      <w:tcPr>
                        <w:tcW w:w="5000" w:type="pct"/>
                      </w:tcPr>
                      <w:p w14:paraId="16830AE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0FA00E5" w14:textId="77777777" w:rsidTr="00275373">
                    <w:tc>
                      <w:tcPr>
                        <w:tcW w:w="5000" w:type="pct"/>
                      </w:tcPr>
                      <w:p w14:paraId="4839EB0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4650C1" w14:textId="77777777" w:rsidTr="00275373">
                    <w:tc>
                      <w:tcPr>
                        <w:tcW w:w="5000" w:type="pct"/>
                      </w:tcPr>
                      <w:p w14:paraId="4201487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907271" w14:textId="77777777" w:rsidTr="00275373">
                    <w:tc>
                      <w:tcPr>
                        <w:tcW w:w="5000" w:type="pct"/>
                      </w:tcPr>
                      <w:p w14:paraId="1294CD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07761A4" w14:textId="77777777" w:rsidTr="00275373">
                    <w:tc>
                      <w:tcPr>
                        <w:tcW w:w="5000" w:type="pct"/>
                      </w:tcPr>
                      <w:p w14:paraId="4D83483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C512448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8DD61E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2178ECB" w14:textId="3208C0F2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>MAGGIO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2021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61657950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CCDE4A6" w14:textId="446C42A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1C9AB84" w14:textId="5A2F8C1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0C5C07F" w14:textId="25EAB01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D767DEF" w14:textId="390726E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5CA23B3" w14:textId="5EFCBA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6C856C1" w14:textId="714EB0F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EB503F3" w14:textId="3C38906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5D5622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CEBCB75" w14:textId="6FE780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CE8EF5E" w14:textId="6BAEC8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F33B4E7" w14:textId="7BCCC6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AFCDE6" w14:textId="130797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C7AAB12" w14:textId="04C707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01CC6D" w14:textId="6D7FD69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250C20E1" w14:textId="5BB25A0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0BFC5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C8285EA" w14:textId="2B7F66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58419E" w14:textId="4D56A4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A1B8C" w14:textId="485D4E5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5F98D5" w14:textId="3CFC52B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2770E74" w14:textId="737922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C724145" w14:textId="3F8D6A4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3ED8B2" w14:textId="370BD7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3E43D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ADC104A" w14:textId="5DF6299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7699E55" w14:textId="5BF00D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EBE63C" w14:textId="3E2C3C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EC9750" w14:textId="074BD77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75BA4B" w14:textId="0B9CA4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78AE1B" w14:textId="501CED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7BC19FF" w14:textId="3DA8DFB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320D24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DBCB69E" w14:textId="6B13838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BB69162" w14:textId="098960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5F4291A" w14:textId="0F112C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D9B5BE" w14:textId="3C52F6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1E180F" w14:textId="063524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E8DCFB7" w14:textId="0B81A27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1667846" w14:textId="2423091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497EAB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D2F8DCA" w14:textId="0F134B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5F52D4" w14:textId="386F5D0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F95DB1" w14:textId="0F3B3B7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8C1E81" w14:textId="0D7BCD5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7AEE1E" w14:textId="10142E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D0DB1AA" w14:textId="0149A1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65AC82" w14:textId="61901D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73F276D7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3135E9F" w14:textId="479809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21B6D3" w14:textId="538027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6FBE4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2E38CC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E9C5FB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11F7B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C59969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3E7BA614" w14:textId="4075FA42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GIUGNO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 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2021</w:t>
                  </w:r>
                  <w:r w:rsidR="009A03D6"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595348D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89F30EC" w14:textId="5EE9E0C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E249789" w14:textId="383E003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D65FC0" w14:textId="49A0C8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72421B1" w14:textId="4A1C5B0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02D4E15" w14:textId="55FEC57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51939BE" w14:textId="234CCAC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3C91E1E" w14:textId="11148CA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F319CC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80DBBEC" w14:textId="7069874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EF1723" w14:textId="77E9DC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C5781B8" w14:textId="6CF776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41827D1" w14:textId="103D411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DBC4AB4" w14:textId="5F0EE1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5B8AA3B2" w14:textId="5473B6C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0B6C85D" w14:textId="602FF0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EFD5C6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D588E62" w14:textId="164A41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5B0464" w14:textId="296E66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C45268" w14:textId="3E416C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9A5710" w14:textId="6C03052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0B079C" w14:textId="0F674E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32FBCD2" w14:textId="4502EF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96B9343" w14:textId="71F7D9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B3A520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8CF17A4" w14:textId="1E160D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AACD8" w14:textId="249458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55B223" w14:textId="431FC3A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9FB01F" w14:textId="45E56A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347313" w14:textId="021C553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B2F6343" w14:textId="10790A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3FFE67F" w14:textId="317E020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091185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768CF38" w14:textId="43E5AD2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E295E6" w14:textId="7FF705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9D6A61" w14:textId="26F1C5E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06CC34" w14:textId="7242B4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D4ACE0" w14:textId="587A20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8D9E1" w14:textId="2AFA275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CB51AD" w14:textId="51795C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927724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9F1F395" w14:textId="35CFA2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A73EC" w14:textId="5F5B7FF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DDE194" w14:textId="7F50A00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A23B11F" w14:textId="75B8EDD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64EE19B" w14:textId="379748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B31CE01" w14:textId="74061C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0B8B5E9" w14:textId="45FBDF6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7BC8B2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958D8D4" w14:textId="4C0BEF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3033A" w14:textId="357C1AC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1F831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5CE79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FEB0C1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1CFA9D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46B2784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45ED49D3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2760A3D8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3EE9B8B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01FE6C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17A5B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8DB393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D8A2C8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7E7115D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D2DFA4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D88F20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769216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A4AE14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9B8E13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AD8D65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6CB730D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B3CE422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7BA45AD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1FCFCC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EF5888B" w14:textId="77777777" w:rsidTr="00341E40">
                    <w:tc>
                      <w:tcPr>
                        <w:tcW w:w="5000" w:type="pct"/>
                      </w:tcPr>
                      <w:p w14:paraId="1A08CEE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66D23F8" w14:textId="77777777" w:rsidTr="00341E40">
                    <w:tc>
                      <w:tcPr>
                        <w:tcW w:w="5000" w:type="pct"/>
                      </w:tcPr>
                      <w:p w14:paraId="0C84318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44C94E2" w14:textId="77777777" w:rsidTr="00341E40">
                    <w:tc>
                      <w:tcPr>
                        <w:tcW w:w="5000" w:type="pct"/>
                      </w:tcPr>
                      <w:p w14:paraId="6409BAB5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80A9A9" w14:textId="77777777" w:rsidTr="00341E40">
                    <w:tc>
                      <w:tcPr>
                        <w:tcW w:w="5000" w:type="pct"/>
                      </w:tcPr>
                      <w:p w14:paraId="68F887D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E4BF8D" w14:textId="77777777" w:rsidTr="00341E40">
                    <w:tc>
                      <w:tcPr>
                        <w:tcW w:w="5000" w:type="pct"/>
                      </w:tcPr>
                      <w:p w14:paraId="5FF98EB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CBD3D3D" w14:textId="77777777" w:rsidTr="00341E40">
                    <w:tc>
                      <w:tcPr>
                        <w:tcW w:w="5000" w:type="pct"/>
                      </w:tcPr>
                      <w:p w14:paraId="7995391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4D0FDE5" w14:textId="77777777" w:rsidTr="00341E40">
                    <w:tc>
                      <w:tcPr>
                        <w:tcW w:w="5000" w:type="pct"/>
                      </w:tcPr>
                      <w:p w14:paraId="32E34B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13BAB0A" w14:textId="77777777" w:rsidTr="00341E40">
                    <w:tc>
                      <w:tcPr>
                        <w:tcW w:w="5000" w:type="pct"/>
                      </w:tcPr>
                      <w:p w14:paraId="70A9129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17B52F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631D92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5BCAB755" w14:textId="0D34A7AC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LUGLIO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2021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B360917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AE81731" w14:textId="326E477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4CE6814" w14:textId="2A03974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D7B805C" w14:textId="61F7666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5F83300" w14:textId="694A32F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1DC937EE" w14:textId="350EB42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4B737064" w14:textId="6BE352E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6AB7862" w14:textId="0953D9B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B88AE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30787C2" w14:textId="68DF8F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2EFCD21" w14:textId="6D22CA0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9D58E9" w14:textId="1EF7F7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368BF08" w14:textId="7C5E62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4756E52" w14:textId="056F005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8162684" w14:textId="74EFD01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44D070EB" w14:textId="54B0385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06BBE2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59A66A0" w14:textId="14201C9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FB59B" w14:textId="4997793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C6DEF6" w14:textId="70A629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647388" w14:textId="3F0601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B12576" w14:textId="5CFA082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F6FFC7" w14:textId="400A46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BF3BF3" w14:textId="3EF9F7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ACBAB4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069E48F" w14:textId="0D200A1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972235C" w14:textId="4533D87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C34474" w14:textId="3E7CD56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02613A5" w14:textId="281E8E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C844C" w14:textId="3F8EE0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3FC2BE7" w14:textId="2FF64E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C2D2406" w14:textId="295518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74188D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275DBD8" w14:textId="244F3E5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FB147" w14:textId="649E42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C0D965" w14:textId="29C127B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860C10D" w14:textId="4641B8B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DABC89" w14:textId="0FB1CA4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C7F78B6" w14:textId="2F83D3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146A6A6" w14:textId="797FCD3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6B3B47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6DEC8CA" w14:textId="6FE376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C9D90E" w14:textId="34E5486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998C8AC" w14:textId="3AB7F64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5575F7A" w14:textId="206D75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3F6A1DD" w14:textId="5126F3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7AC6D42" w14:textId="02EC17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CE84BE0" w14:textId="537D64D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1016191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71F9FF0" w14:textId="3C52A61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477815" w14:textId="6D4A6A3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D6727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8F1A82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9CCD31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1CBA51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C88A3D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B054805" w14:textId="05BAF7EC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AGOSTO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2021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3FB745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4A8BB95" w14:textId="6E9A353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0831462F" w14:textId="2D1D3694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55E20B6" w14:textId="3A7C881F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719C353" w14:textId="23A678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26745DB" w14:textId="1A7918A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EEFC251" w14:textId="41F454B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EFE7C83" w14:textId="388A477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0C34DA29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0AA599D" w14:textId="2FBEFBA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3C9E1F" w14:textId="766BFA7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A8AED0B" w14:textId="3D6DD4E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2EB49A69" w14:textId="7426118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19478B2" w14:textId="0DA584E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E73A9B" w14:textId="3F92209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CBFFC0A" w14:textId="6F753E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2D6594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62A21828" w14:textId="013166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859862" w14:textId="229C621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333F059" w14:textId="27B9249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984CD7" w14:textId="6F950AD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C8AB05" w14:textId="5BA47D6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055D3A1" w14:textId="7162EF6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7A4A839" w14:textId="6F8EEA7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DE4766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2C49C6" w14:textId="1F2A37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216D4E5" w14:textId="4DDE81E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F2363A" w14:textId="463DBC9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170B29" w14:textId="20E586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1417A9" w14:textId="1A6DF2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FDC7A38" w14:textId="2AA7D42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49AFA8" w14:textId="236E27F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F717B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A02EDB" w14:textId="0A0E9B4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3259AF" w14:textId="59C7E42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A7450D" w14:textId="746495C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10B938" w14:textId="3219C80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9E8DB6" w14:textId="0BD4EE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FAF4CF8" w14:textId="169468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328955F" w14:textId="4D579A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EA1641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0563FF2" w14:textId="330A54C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7DFE6AD" w14:textId="14621C5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A16ACA" w14:textId="306684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28AAF9C" w14:textId="339ADD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D7FC08C" w14:textId="197FA18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90AA2A4" w14:textId="21C75E1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80E10A4" w14:textId="76FF9C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10FD3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08940E3" w14:textId="049787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8B1457" w14:textId="0C628A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8193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0BEAA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036182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6498A6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E4E689B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70E8358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4511CBC6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091D535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DBEB96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6C34F1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739B7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8DB11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0A95C7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C3ECF7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020D3F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5C4D64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5FF1A7A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6701C6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EC689C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16A7797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6DEA038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5575E4F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55F73045" w14:textId="77777777" w:rsidTr="00341E40">
                    <w:tc>
                      <w:tcPr>
                        <w:tcW w:w="5000" w:type="pct"/>
                      </w:tcPr>
                      <w:p w14:paraId="45B543C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01B8325" w14:textId="77777777" w:rsidTr="00341E40">
                    <w:tc>
                      <w:tcPr>
                        <w:tcW w:w="5000" w:type="pct"/>
                      </w:tcPr>
                      <w:p w14:paraId="0703994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C4AB72" w14:textId="77777777" w:rsidTr="00341E40">
                    <w:tc>
                      <w:tcPr>
                        <w:tcW w:w="5000" w:type="pct"/>
                      </w:tcPr>
                      <w:p w14:paraId="2A82FA2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2D3A367" w14:textId="77777777" w:rsidTr="00341E40">
                    <w:tc>
                      <w:tcPr>
                        <w:tcW w:w="5000" w:type="pct"/>
                      </w:tcPr>
                      <w:p w14:paraId="7CF2347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EE5C1E" w14:textId="77777777" w:rsidTr="00341E40">
                    <w:tc>
                      <w:tcPr>
                        <w:tcW w:w="5000" w:type="pct"/>
                      </w:tcPr>
                      <w:p w14:paraId="3C308F1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105BEEE" w14:textId="77777777" w:rsidTr="00341E40">
                    <w:tc>
                      <w:tcPr>
                        <w:tcW w:w="5000" w:type="pct"/>
                      </w:tcPr>
                      <w:p w14:paraId="2C50C0E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907C0F4" w14:textId="77777777" w:rsidTr="00341E40">
                    <w:tc>
                      <w:tcPr>
                        <w:tcW w:w="5000" w:type="pct"/>
                      </w:tcPr>
                      <w:p w14:paraId="447A75D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DB38FBF" w14:textId="77777777" w:rsidTr="00341E40">
                    <w:tc>
                      <w:tcPr>
                        <w:tcW w:w="5000" w:type="pct"/>
                      </w:tcPr>
                      <w:p w14:paraId="2982102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127A8ED9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2DF9C170" w14:textId="6DC815D7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SETTEMBRE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2021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3F106A2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7EA24E" w14:textId="5DB0F27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2256227" w14:textId="703C426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F334782" w14:textId="5E32599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D4B4228" w14:textId="579B592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35E327" w14:textId="33A2EEB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583B4A" w14:textId="67F6440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CE763EC" w14:textId="5A1CA4E8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17D843D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0987402" w14:textId="7B9366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3A72DA4" w14:textId="5009F0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F8EE044" w14:textId="3500612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73E8777" w14:textId="1E19B43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4DFB653" w14:textId="3623C55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65625CAD" w14:textId="0CFF85C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098A407A" w14:textId="410D82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2DAEC3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5EAE64F1" w14:textId="1CBE583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3635E58" w14:textId="2EBC86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274C47" w14:textId="7FA42FC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CA638BA" w14:textId="74623B4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FDB1800" w14:textId="6622737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34AF70" w14:textId="019B18F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73B23D8" w14:textId="249F157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03C1F7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3A5A0AC" w14:textId="56A4F24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11CF63" w14:textId="721066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A4DC7D5" w14:textId="11B17BE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F7F912" w14:textId="248E94B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1ACDFA" w14:textId="68ADAA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75CD0A0" w14:textId="65876A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EBC7E0A" w14:textId="1DE8C80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EDFEA6F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9036A0" w14:textId="258A10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08C97E1" w14:textId="75752F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AB610A" w14:textId="38F4CFB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5B68F5A" w14:textId="3A05171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7A65DEB" w14:textId="4801E7E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46DBB44" w14:textId="7A6DA23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70B5F0B3" w14:textId="170FA3A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00C7574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F314AEA" w14:textId="7C680C9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13BB63" w14:textId="10904B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D08B0A3" w14:textId="32C9EB9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16D37BA" w14:textId="482AC3C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5FFC498" w14:textId="0BC8614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025D5E2" w14:textId="5032F92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368B10B3" w14:textId="4695665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6523C82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9028F20" w14:textId="2DCDC2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2398A02" w14:textId="31E80E7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7017D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B50486A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F6CDDF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444A2C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826748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51530A24" w14:textId="43F40E84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OTTOBRE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2021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6"/>
                    <w:gridCol w:w="1079"/>
                    <w:gridCol w:w="1079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1DB36E03" w14:textId="77777777" w:rsidTr="00D00D2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9B8F7B1" w14:textId="45062AD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80341BA" w14:textId="0F9C67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FFD634C" w14:textId="374EBC7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6D73592" w14:textId="1E861D9E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92F0F83" w14:textId="53E20B1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5D72D69A" w14:textId="31FA0CC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99FACC3" w14:textId="4E5CE13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4AA0F000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7903346" w14:textId="543B6FD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420BB129" w14:textId="4A0A05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5985C97" w14:textId="7ED579B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5124FFDF" w14:textId="1AD315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378E0E3" w14:textId="719B652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F5813E6" w14:textId="1EFA85A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1001136" w14:textId="647543A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FC2195B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B24105C" w14:textId="6A820C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1946386" w14:textId="5A853B9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BAFE2C" w14:textId="4425537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B5A670" w14:textId="55EB043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BF0954" w14:textId="7D3CD6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6D5B1E8" w14:textId="22DE4B5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F16FBAE" w14:textId="61C5C67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53E0FE2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453750D" w14:textId="1574AB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BE4805" w14:textId="68C73C5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DDA88F" w14:textId="0E0B25D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982706" w14:textId="5FFD12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01E1069" w14:textId="59C117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C684FF5" w14:textId="78964D6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8D02C3E" w14:textId="1BD2858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8EB1B64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8F3FDE9" w14:textId="7CE3647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09EF4" w14:textId="40955B0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CBE98CF" w14:textId="43DDCC5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F91072" w14:textId="33A3732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BF8B7B0" w14:textId="25CBAD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FAB9F59" w14:textId="2CBE90B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60CECF5" w14:textId="12FF41B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2F00B97C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2E86A17F" w14:textId="70EAF83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DEE5AA0" w14:textId="160D466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C17B5FE" w14:textId="30F8C7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4ADB380" w14:textId="7D28528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6CC3AB9" w14:textId="781C78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23F5A38D" w14:textId="2766D0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90119F" w14:textId="7E79F2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4B2B6CA3" w14:textId="77777777" w:rsidTr="00504AA8">
                    <w:trPr>
                      <w:trHeight w:val="1134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49D890C7" w14:textId="15CB24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370E1E" w14:textId="11F7490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2556FD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686E353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FCBE8E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3CB3BD04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6671207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260F6827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8A730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6C9E86D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503945F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10EEF6A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349856E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455FB2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2A1831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6908D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CC21A95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2EA02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00561B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7D82A4F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D17F8E7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5FF3F55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5640089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0BB477C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0CB5ED8C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16855982" w14:textId="77777777" w:rsidTr="00341E40">
                    <w:tc>
                      <w:tcPr>
                        <w:tcW w:w="5000" w:type="pct"/>
                      </w:tcPr>
                      <w:p w14:paraId="0875493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1FE18C" w14:textId="77777777" w:rsidTr="00341E40">
                    <w:tc>
                      <w:tcPr>
                        <w:tcW w:w="5000" w:type="pct"/>
                      </w:tcPr>
                      <w:p w14:paraId="14C7840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784AEEE" w14:textId="77777777" w:rsidTr="00341E40">
                    <w:tc>
                      <w:tcPr>
                        <w:tcW w:w="5000" w:type="pct"/>
                      </w:tcPr>
                      <w:p w14:paraId="731C80C3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BA1E45" w14:textId="77777777" w:rsidTr="00341E40">
                    <w:tc>
                      <w:tcPr>
                        <w:tcW w:w="5000" w:type="pct"/>
                      </w:tcPr>
                      <w:p w14:paraId="28379E21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A313AF0" w14:textId="77777777" w:rsidTr="00341E40">
                    <w:tc>
                      <w:tcPr>
                        <w:tcW w:w="5000" w:type="pct"/>
                      </w:tcPr>
                      <w:p w14:paraId="17282572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B2E1F5C" w14:textId="77777777" w:rsidTr="00341E40">
                    <w:tc>
                      <w:tcPr>
                        <w:tcW w:w="5000" w:type="pct"/>
                      </w:tcPr>
                      <w:p w14:paraId="4DAEEFB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C1B1502" w14:textId="77777777" w:rsidTr="00341E40">
                    <w:tc>
                      <w:tcPr>
                        <w:tcW w:w="5000" w:type="pct"/>
                      </w:tcPr>
                      <w:p w14:paraId="4375DFE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4171AD" w14:textId="77777777" w:rsidTr="00341E40">
                    <w:tc>
                      <w:tcPr>
                        <w:tcW w:w="5000" w:type="pct"/>
                      </w:tcPr>
                      <w:p w14:paraId="5601A5C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A66CAEF" w14:textId="77777777" w:rsidR="00C31DC7" w:rsidRPr="00D00D28" w:rsidRDefault="00C31DC7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D00D28" w14:paraId="3808ABFD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p w14:paraId="61510373" w14:textId="4AE34145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lastRenderedPageBreak/>
                    <w:t xml:space="preserve">NOVEMBRE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2021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40DFFD1F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BFE2DBD" w14:textId="574D0F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612D9921" w14:textId="7BF38951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D586F5D" w14:textId="7A983FE6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34B51D99" w14:textId="7B94857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D561E" w14:textId="5B5B1F27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031D8715" w14:textId="2F186D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1ED3DD5D" w14:textId="69F5CDCC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20603D1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BFE71EA" w14:textId="200320E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B650E2E" w14:textId="2CC64B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0EDDAB0B" w14:textId="2D9089A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68F77E8A" w14:textId="5C6107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9BE6126" w14:textId="3C4549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17A1FA06" w14:textId="00F9B56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C017E8A" w14:textId="33725EA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BF1C4E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715583B" w14:textId="7EDE21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8E688FA" w14:textId="44B3670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21CBD7" w14:textId="5EF93DC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95DC0A" w14:textId="3F53A67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6271273" w14:textId="705AADF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3FB7CB3" w14:textId="328B0F7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1EBBE57" w14:textId="715BC1A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9DC3816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51ACB33" w14:textId="58676AD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F226E3" w14:textId="794A12A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7CAB79E" w14:textId="7B73263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F30A7A" w14:textId="4944069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4E5E19C" w14:textId="164B1B4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20CD7BE" w14:textId="5913B28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51BD6518" w14:textId="292848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03EF0E2B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40609330" w14:textId="309E8A1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FB6131" w14:textId="070683F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DCC7CF3" w14:textId="78BB73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E2628C" w14:textId="3BEBCC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EB80D4" w14:textId="1237163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8BA3B68" w14:textId="6830670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6B85B7F4" w14:textId="0E4D93F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1D0EBD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4FF4B49" w14:textId="413D9D8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F7E3D2" w14:textId="62A266C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EBC0E3" w14:textId="13F6B43E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F5396E2" w14:textId="06CC3E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D054D0" w14:textId="62C17F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07527B05" w14:textId="7D39C79B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2461EED" w14:textId="32197706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F721953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10CB3BB0" w14:textId="3B2D8D1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BD7CF1" w14:textId="0477541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36F17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7EA0215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5EB8D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17E7034E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47674F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246660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p w14:paraId="17BD8117" w14:textId="74C57EDB" w:rsidR="00C31DC7" w:rsidRPr="00D00D28" w:rsidRDefault="002848AB" w:rsidP="002848AB">
                  <w:pPr>
                    <w:pStyle w:val="Months"/>
                    <w:ind w:left="0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</w:rPr>
                  </w:pP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 xml:space="preserve">DICEMBRE 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2021</w:t>
                  </w:r>
                  <w:r w:rsidRPr="00D00D28">
                    <w:rPr>
                      <w:rFonts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67"/>
                    <w:gridCol w:w="1079"/>
                    <w:gridCol w:w="1078"/>
                    <w:gridCol w:w="1078"/>
                    <w:gridCol w:w="1078"/>
                    <w:gridCol w:w="1078"/>
                    <w:gridCol w:w="1060"/>
                  </w:tblGrid>
                  <w:tr w:rsidR="00C31DC7" w:rsidRPr="00D00D28" w14:paraId="784F5177" w14:textId="77777777" w:rsidTr="00D00D28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C0E14AA" w14:textId="1ACFE54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233B9846" w14:textId="04A8F0AB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404D7917" w14:textId="2CB4BD8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772B4204" w14:textId="6551111A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808080" w:themeFill="background1" w:themeFillShade="80"/>
                        <w:vAlign w:val="center"/>
                      </w:tcPr>
                      <w:p w14:paraId="51908B6A" w14:textId="5C63D4D9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31413401" w14:textId="4E5399F2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FF0000"/>
                        <w:vAlign w:val="center"/>
                      </w:tcPr>
                      <w:p w14:paraId="2D74E3AE" w14:textId="0DE199E5" w:rsidR="00C31DC7" w:rsidRPr="00D00D28" w:rsidRDefault="002848AB" w:rsidP="002848AB">
                        <w:pPr>
                          <w:pStyle w:val="Days"/>
                          <w:spacing w:before="0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31DC7" w:rsidRPr="00D00D28" w14:paraId="35E20DB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5F53878" w14:textId="4A303E3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841F58" w14:textId="4355C74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16B36550" w14:textId="2B88AFD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7B4268BA" w14:textId="3672F74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2F2F2" w:themeFill="background1" w:themeFillShade="F2"/>
                      </w:tcPr>
                      <w:p w14:paraId="3DB8B064" w14:textId="53322F5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7153B9E0" w14:textId="44C9197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FFFFFF" w:themeColor="background1"/>
                        </w:tcBorders>
                        <w:shd w:val="clear" w:color="auto" w:fill="FFF3F3"/>
                      </w:tcPr>
                      <w:p w14:paraId="340EC681" w14:textId="4CC605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577A09EE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3C3510EE" w14:textId="35FDCF5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AD74011" w14:textId="1E58A24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EC1C291" w14:textId="20E2B5EF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A51E7DA" w14:textId="6EDCCB0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338725B" w14:textId="765D32E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5787F6EE" w14:textId="0C1B06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618FBA1" w14:textId="3019F6F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B20ADA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FDBE35F" w14:textId="61D39F3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AEB3A4" w14:textId="60FB7DA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2E656F" w14:textId="4A34A91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F61869" w14:textId="06C450D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81339C0" w14:textId="3444A754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49B7122" w14:textId="08CBEA8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A502542" w14:textId="6A43DF8C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3F60FF1C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2C5717AD" w14:textId="68D3B4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341075" w14:textId="11E8DBF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680C5A" w14:textId="1C83197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EAECD36" w14:textId="76148D52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03557A" w14:textId="46F038F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41F30063" w14:textId="5AD6770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2262B25B" w14:textId="77780E7A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1A3BA481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0727BBE7" w14:textId="5F761F51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A604185" w14:textId="3EDDD0D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9BE526C" w14:textId="318CFC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56CE18A" w14:textId="41744BC9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D15189E" w14:textId="43FDF450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7D5E22B0" w14:textId="04AC2A3D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1F65AA1C" w14:textId="58191645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00D28" w14:paraId="6EE1D338" w14:textId="77777777" w:rsidTr="00504AA8">
                    <w:trPr>
                      <w:trHeight w:val="1134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</w:tcPr>
                      <w:p w14:paraId="7D22A268" w14:textId="0CBBC6A3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4BD5CCE" w14:textId="6B18F728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A03D6"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00D2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9E0966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CDB8198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078182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FF3F3"/>
                      </w:tcPr>
                      <w:p w14:paraId="6700112C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FF3F3"/>
                      </w:tcPr>
                      <w:p w14:paraId="089FA0A0" w14:textId="77777777" w:rsidR="00C31DC7" w:rsidRPr="00D00D28" w:rsidRDefault="00C31DC7" w:rsidP="00F018E2">
                        <w:pPr>
                          <w:pStyle w:val="Dates"/>
                          <w:spacing w:before="20" w:after="0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C31DC7" w:rsidRPr="00D00D28" w14:paraId="5ABCB9D1" w14:textId="77777777" w:rsidTr="00504AA8"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425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top w:val="dashSmallGap" w:sz="4" w:space="0" w:color="auto"/>
                      <w:left w:val="dashSmallGap" w:sz="4" w:space="0" w:color="auto"/>
                      <w:bottom w:val="dashSmallGap" w:sz="4" w:space="0" w:color="auto"/>
                      <w:right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61311DFC" w14:textId="77777777" w:rsidTr="00DD3BDF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14:paraId="21B2BE0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4F65370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345827A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398DA6FB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8EBCFB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83CA412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0A4BC7C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18E5C38" w14:textId="77777777" w:rsidTr="00DD3BDF">
                    <w:tc>
                      <w:tcPr>
                        <w:tcW w:w="5000" w:type="pct"/>
                        <w:tcBorders>
                          <w:left w:val="nil"/>
                          <w:right w:val="nil"/>
                        </w:tcBorders>
                      </w:tcPr>
                      <w:p w14:paraId="696EFA89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10D6F18" w14:textId="77777777" w:rsidTr="00DD3BDF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D74B340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66382F33" w14:textId="77777777" w:rsidTr="00504AA8">
                    <w:tc>
                      <w:tcPr>
                        <w:tcW w:w="5000" w:type="pct"/>
                        <w:tcBorders>
                          <w:left w:val="nil"/>
                          <w:bottom w:val="dashSmallGap" w:sz="4" w:space="0" w:color="auto"/>
                          <w:right w:val="nil"/>
                        </w:tcBorders>
                      </w:tcPr>
                      <w:p w14:paraId="2B6BEB8C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F2C79FA" w14:textId="77777777" w:rsidTr="00504AA8">
                    <w:tc>
                      <w:tcPr>
                        <w:tcW w:w="5000" w:type="pct"/>
                        <w:tcBorders>
                          <w:top w:val="dashSmallGap" w:sz="4" w:space="0" w:color="auto"/>
                          <w:left w:val="nil"/>
                          <w:right w:val="nil"/>
                        </w:tcBorders>
                      </w:tcPr>
                      <w:p w14:paraId="1477B376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1377DC9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425" w:type="dxa"/>
                    <w:bottom w:w="0" w:type="dxa"/>
                    <w:right w:w="0" w:type="dxa"/>
                  </w:tcMar>
                </w:tcPr>
                <w:tbl>
                  <w:tblPr>
                    <w:tblStyle w:val="ae"/>
                    <w:tblW w:w="5000" w:type="pct"/>
                    <w:tblBorders>
                      <w:bottom w:val="dashSmallGap" w:sz="4" w:space="0" w:color="auto"/>
                      <w:insideH w:val="dashSmallGap" w:sz="4" w:space="0" w:color="auto"/>
                      <w:insideV w:val="dashSmallGap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40"/>
                  </w:tblGrid>
                  <w:tr w:rsidR="00A86163" w:rsidRPr="00D00D28" w14:paraId="3B310EB2" w14:textId="77777777" w:rsidTr="00341E40">
                    <w:tc>
                      <w:tcPr>
                        <w:tcW w:w="5000" w:type="pct"/>
                      </w:tcPr>
                      <w:p w14:paraId="785049ED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8765B53" w14:textId="77777777" w:rsidTr="00341E40">
                    <w:tc>
                      <w:tcPr>
                        <w:tcW w:w="5000" w:type="pct"/>
                      </w:tcPr>
                      <w:p w14:paraId="640D9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16C3C469" w14:textId="77777777" w:rsidTr="00341E40">
                    <w:tc>
                      <w:tcPr>
                        <w:tcW w:w="5000" w:type="pct"/>
                      </w:tcPr>
                      <w:p w14:paraId="6F9A8A97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50B2188E" w14:textId="77777777" w:rsidTr="00341E40">
                    <w:tc>
                      <w:tcPr>
                        <w:tcW w:w="5000" w:type="pct"/>
                      </w:tcPr>
                      <w:p w14:paraId="6F52A5DE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459D0BCA" w14:textId="77777777" w:rsidTr="00341E40">
                    <w:tc>
                      <w:tcPr>
                        <w:tcW w:w="5000" w:type="pct"/>
                      </w:tcPr>
                      <w:p w14:paraId="5B64D06F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2E140A66" w14:textId="77777777" w:rsidTr="00341E40">
                    <w:tc>
                      <w:tcPr>
                        <w:tcW w:w="5000" w:type="pct"/>
                      </w:tcPr>
                      <w:p w14:paraId="34DA1994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0E8BEE25" w14:textId="77777777" w:rsidTr="00341E40">
                    <w:tc>
                      <w:tcPr>
                        <w:tcW w:w="5000" w:type="pct"/>
                      </w:tcPr>
                      <w:p w14:paraId="51DFB768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A86163" w:rsidRPr="00D00D28" w14:paraId="74759792" w14:textId="77777777" w:rsidTr="00341E40">
                    <w:tc>
                      <w:tcPr>
                        <w:tcW w:w="5000" w:type="pct"/>
                      </w:tcPr>
                      <w:p w14:paraId="293BC15B" w14:textId="77777777" w:rsidR="00A86163" w:rsidRPr="00D00D28" w:rsidRDefault="00A86163" w:rsidP="00A86163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71E1777A" w14:textId="77777777" w:rsidR="00C31DC7" w:rsidRPr="00D00D28" w:rsidRDefault="00C31DC7" w:rsidP="002848AB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00D28" w:rsidRDefault="00E50BDE" w:rsidP="002848AB">
            <w:pPr>
              <w:pStyle w:val="ad"/>
              <w:spacing w:after="0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00D28" w:rsidRDefault="00F93E3B" w:rsidP="00A8616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D00D28" w:rsidSect="00A86163">
      <w:pgSz w:w="16838" w:h="11906" w:orient="landscape" w:code="9"/>
      <w:pgMar w:top="964" w:right="454" w:bottom="397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EA7B" w14:textId="77777777" w:rsidR="00DB7BD6" w:rsidRDefault="00DB7BD6">
      <w:pPr>
        <w:spacing w:after="0"/>
      </w:pPr>
      <w:r>
        <w:separator/>
      </w:r>
    </w:p>
  </w:endnote>
  <w:endnote w:type="continuationSeparator" w:id="0">
    <w:p w14:paraId="580C501C" w14:textId="77777777" w:rsidR="00DB7BD6" w:rsidRDefault="00DB7B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4689B" w14:textId="77777777" w:rsidR="00DB7BD6" w:rsidRDefault="00DB7BD6">
      <w:pPr>
        <w:spacing w:after="0"/>
      </w:pPr>
      <w:r>
        <w:separator/>
      </w:r>
    </w:p>
  </w:footnote>
  <w:footnote w:type="continuationSeparator" w:id="0">
    <w:p w14:paraId="5033A123" w14:textId="77777777" w:rsidR="00DB7BD6" w:rsidRDefault="00DB7B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0861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5373"/>
    <w:rsid w:val="002848AB"/>
    <w:rsid w:val="00285C1D"/>
    <w:rsid w:val="002C3AAE"/>
    <w:rsid w:val="00302C5D"/>
    <w:rsid w:val="003327F5"/>
    <w:rsid w:val="00340CAF"/>
    <w:rsid w:val="00341E40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4AA8"/>
    <w:rsid w:val="00512F2D"/>
    <w:rsid w:val="00543187"/>
    <w:rsid w:val="00570FBB"/>
    <w:rsid w:val="00583B82"/>
    <w:rsid w:val="005923AC"/>
    <w:rsid w:val="005B1D94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869CA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03D6"/>
    <w:rsid w:val="009C2BB5"/>
    <w:rsid w:val="009F1541"/>
    <w:rsid w:val="00A121C6"/>
    <w:rsid w:val="00A12667"/>
    <w:rsid w:val="00A14581"/>
    <w:rsid w:val="00A20E4C"/>
    <w:rsid w:val="00A3527B"/>
    <w:rsid w:val="00A5559C"/>
    <w:rsid w:val="00A86163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00D28"/>
    <w:rsid w:val="00DA63C6"/>
    <w:rsid w:val="00DB7BD6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018E2"/>
    <w:rsid w:val="00F13C2D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6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2021-07-01T19:24:00Z</dcterms:created>
  <dcterms:modified xsi:type="dcterms:W3CDTF">2021-07-01T19:24:00Z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