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5C651C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7A0009F" w:rsidR="003E085C" w:rsidRPr="005C651C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5C651C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5C651C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5C651C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845FEA" w:rsidRPr="005C651C">
              <w:rPr>
                <w:rFonts w:cs="Arial"/>
                <w:noProof/>
                <w:color w:val="auto"/>
                <w:lang w:bidi="ru-RU"/>
              </w:rPr>
              <w:t>2023</w:t>
            </w:r>
            <w:r w:rsidRPr="005C651C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312" w:type="dxa"/>
                <w:left w:w="170" w:type="dxa"/>
                <w:bottom w:w="312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5C651C" w14:paraId="79F6697B" w14:textId="77777777" w:rsidTr="005C651C">
              <w:tc>
                <w:tcPr>
                  <w:tcW w:w="1666" w:type="pct"/>
                </w:tcPr>
                <w:p w14:paraId="1E763E4B" w14:textId="6F5CDF6A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5C651C" w14:paraId="684222CD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3BA2C4D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38B4755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2D827667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068B175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9F0D867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3D47FD8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77F612D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5C651C" w14:paraId="31DF8F53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11B84E0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19EDF7A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00A22D23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265AF33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33308A7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22FE62A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DE8D4C" w14:textId="1D4301A9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E2CA8D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F3BB7F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A17229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0D3ACF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AC4F8A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26AB47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628E51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170DB8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50013A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1834CE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D8F7C7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852B6A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F963F6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D88B1F3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4CA2C3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F37FA2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7B41D8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DCA457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3866B8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3A8CE5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1F28A1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8FDD40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825E39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6D503A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53E8F9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6CAAFC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B4FFA4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3CC185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94EE76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04874F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B791A37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5C651C" w14:paraId="4D521D1C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6DA2413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29FA5E5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7883E0D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F0FB366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3A60EBA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D06E13B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3E055BC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5C651C" w14:paraId="033AD79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F7C24D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420EDB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7EC9BE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EC2CB1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909B05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0B4F6E9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320A020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C22A83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35677B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9EFDF6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666D7E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F5EEDA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7B6FFD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BB2ECD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08E156A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2B646D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5DEAFB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526B70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EEB57C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1E8712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DBF588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F8E3A4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815E11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33209C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EC5A45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6E47AC3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629920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66BBDC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E390EF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C70202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C82725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8AF597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1E38BA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9432B1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99D6A4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7F90C5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AABE55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6F625EAE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5FBA1453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9E78974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67F2540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DA413E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68EE07D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A0F5819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554CC1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A2A7D2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1AD7C61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5EDF07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E57C37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BBAD10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086FDA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439014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6109334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293AC78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65195A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0398FD8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EF4A97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7D6CD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BDA00A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3927F8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0429BC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F8DEE1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55B032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666FB8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E72EA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BB6EB8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9B1F0E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3E6209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575663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76EFD1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D47DCB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799448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B508CF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656B5B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C1853E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AC05F3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27D666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A3FFBC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2E931E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EFB731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8F0DA6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3C2635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CBB91C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CF119F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5C651C" w14:paraId="3808ABFD" w14:textId="77777777" w:rsidTr="005C651C">
              <w:tc>
                <w:tcPr>
                  <w:tcW w:w="1666" w:type="pct"/>
                </w:tcPr>
                <w:p w14:paraId="7D399169" w14:textId="789D61E1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830A8BB" w14:textId="77777777" w:rsidTr="008706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7CEB70D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3FE4FBA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3BA3DDF6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2497B4D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44E8EC27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69A6768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DEC9147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14D13F92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3431651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6E4D154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4BB18A4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24ED7B5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561EE98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09E6EC2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6F685E0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E0D339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DFFC11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3F04E0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F4282B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8B7BFD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A28427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0439E2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2F0A00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DBCC32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04394C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710F3E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1A6122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C22A07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E5BDA2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727FE9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ED1A3D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0D5345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401B0D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D0BDDA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E0939E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A910A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05AE2D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B02708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40D630E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9918C7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3121F64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525A5A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F97729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3CDD7C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045CE6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2AAA5418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DD4E4F6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4B40F35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4189561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0D22CE4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0C3F8A6B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5D470A0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7438172B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6103FD2E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644B5D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2151719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27924AE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11DCD95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6A04183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3B66AA7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7C3FCB9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5E213F7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2CD8F7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4032CA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BEB004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A14BDA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71BA5D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E69132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843BD7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3103CE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84FC0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DAE965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70F0F5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148F13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40326A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848957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B7F1BF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AD9BC2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ABAD0E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162E7C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755060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0CC19F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697864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02C04C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25A6A7B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0D3F4D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2628ED2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AF8C02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231ADF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85261D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77DBD23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711C49B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4A12DCCA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27C2DD8F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B6D28A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3F383B4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4E6D12CB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3537CE0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493801D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227B354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4E4AA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36D35DF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2069FFE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25E2781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6D614F8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3004362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14CF2F2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3EC9D5D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05AECB4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B88107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333296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C433B6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2D63EF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7F9ED0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D822E6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33C2FF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55F3A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62ECF49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46E82BC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945A3A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24158B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3914EB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4BD164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86F13C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6A33A6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5031F53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2F8CCB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29827A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809CC3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705053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1BB58E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E660E2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68EA47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2C47A1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F9729E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D5F8DD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FE3B65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B55D61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C45A2D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5C651C" w14:paraId="5ABCB9D1" w14:textId="77777777" w:rsidTr="005C651C">
              <w:tc>
                <w:tcPr>
                  <w:tcW w:w="1666" w:type="pct"/>
                </w:tcPr>
                <w:p w14:paraId="3FBAEAFE" w14:textId="18DF4387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79A7682D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63160F29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3EC557D8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6C5D124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0AA8DB1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5E342D5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72837D89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04565A0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29D7AFB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29FA520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7A0646A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0FE9DD2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46796D6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6AD3F80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70F0B36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49BCAA" w14:textId="1286260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242B44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4D51D14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5932DD3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1E1227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9E632B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9CBB2E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27EC8E8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6F271C6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3B479B6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2A4A72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7B750CF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1173C57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530B11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07259D8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5BA9145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D3B917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259991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9831E6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66C9B9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31B7A8C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4228A0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517A58D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F8DFCC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9CFA2B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6DB2C4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47CF4E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A2CFA6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65F0428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23C2F49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AA0B7A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36863EF1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D6EAAC9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94A89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153301A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50301B98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39B2C9CE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08E9DB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2DF0A93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7658A34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029CC6A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61A7545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3A4FC5A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2AE6F19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2619FE8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106FD2E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5372DBD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560461E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4626E0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683F44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4AB053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4B1F43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781824B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57A27E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342B8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F3B0EE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44265A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A1A80E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538F2E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C043BD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4E501F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DD4A34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17B57E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93064C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6D3BD0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0022FF2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313477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CDD9DC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EE597D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CFA1FE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59DAD7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0D77F83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7E25C8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8C1C0E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A6F899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7C3473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7A66D7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74E557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60BDAB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0F7938D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462216B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31E049A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61E8069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3A1D678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9C321A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76251E4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E35467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23783DA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5A98B5A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64E3A1E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06B5C9D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460806B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072900B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36B665E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004008C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B7D692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02FC94C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4CFBC6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389475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8062E7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E77A50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A10801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05CFB16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7BF1E43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78DD91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B1E16A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0F1975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510402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9B16C7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BCC7DE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F06E40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B7C413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4A516F9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6D04A9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378410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9C6D3B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BD9F73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FF9FF8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09CCA9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D13FAD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C1849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3C8105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14292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314D1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2E66C50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5C651C" w14:paraId="405FBD6D" w14:textId="77777777" w:rsidTr="005C651C">
              <w:tc>
                <w:tcPr>
                  <w:tcW w:w="1666" w:type="pct"/>
                </w:tcPr>
                <w:p w14:paraId="153179A5" w14:textId="233D21EE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645C0491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09EE72E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5924D3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D4F5D7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02BB17F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600E290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646D39B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187D2BA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5C651C" w14:paraId="27EA076C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5C4D42C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556E9F3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3FAF585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5114D09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4953237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051CF2E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75803F6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EE4D78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0067464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88645D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20C199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7D6399B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3BA242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4927CD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5B7937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D0A946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716E8C2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65AF3E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AC75D4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1063BC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20AB72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34415A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F21E0B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274B61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DCCE42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0AA56F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FD1753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D9C24C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467D7C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468D40F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585F0F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1B2311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48D86D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ABB865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F09AC9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610F7BE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548893C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1562558F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6688E75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125EA0E8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26877DB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5A574AB6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65D09A2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6CA82840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5C0B2074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2A90755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5C651C" w14:paraId="2996398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58B374B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5E10947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150109A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10A5DFD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1521CF7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3D18FD8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0690F8A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A4D00A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373378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76E153A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1AB393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F0121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A8F816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419508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2DCABC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0F46A3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E1790A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D234B4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51F2FB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0C4AEB6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D2CA2E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7F865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32180C1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3A10F9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3852C8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5BB3C5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FF7C31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4B41C1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BE3D62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38F69A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0234BA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27D900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4ECF16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063BB3A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75E414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CC081B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3DF06C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58BD3A78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AADCE52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34F132E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BCF14A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04A678E0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257E97E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1697E19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500C3E2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5672445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5C651C" w14:paraId="6F733323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2AEFEF2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6336CB6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6399DE6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029CBCB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75573CB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2B7F898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3816EE9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FA4E2C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981DFD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0EE8CB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37D9B3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BA7C86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1D4999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DDBA2B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BCE155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C3D1BE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FBD164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BE44FA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9B24EF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6A8F5A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A7540E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81D8B3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3CF552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4ABD3D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052703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561065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5A438C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C2A5CC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663E42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5BC12FF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87EC7A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B0F0AC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38C32D9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3AC3D7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E2FB2C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41213A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EB65BD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C651C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5C651C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5C651C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5C651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65DAF" w14:textId="77777777" w:rsidR="005F1F37" w:rsidRDefault="005F1F37">
      <w:pPr>
        <w:spacing w:after="0"/>
      </w:pPr>
      <w:r>
        <w:separator/>
      </w:r>
    </w:p>
  </w:endnote>
  <w:endnote w:type="continuationSeparator" w:id="0">
    <w:p w14:paraId="3E37A145" w14:textId="77777777" w:rsidR="005F1F37" w:rsidRDefault="005F1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5979" w14:textId="77777777" w:rsidR="005F1F37" w:rsidRDefault="005F1F37">
      <w:pPr>
        <w:spacing w:after="0"/>
      </w:pPr>
      <w:r>
        <w:separator/>
      </w:r>
    </w:p>
  </w:footnote>
  <w:footnote w:type="continuationSeparator" w:id="0">
    <w:p w14:paraId="55083DD0" w14:textId="77777777" w:rsidR="005F1F37" w:rsidRDefault="005F1F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C651C"/>
    <w:rsid w:val="005D5149"/>
    <w:rsid w:val="005E656F"/>
    <w:rsid w:val="005F1F37"/>
    <w:rsid w:val="00667021"/>
    <w:rsid w:val="006974E1"/>
    <w:rsid w:val="006C0896"/>
    <w:rsid w:val="006F513E"/>
    <w:rsid w:val="00712732"/>
    <w:rsid w:val="007C0139"/>
    <w:rsid w:val="007D45A1"/>
    <w:rsid w:val="007F564D"/>
    <w:rsid w:val="00804FAE"/>
    <w:rsid w:val="00845FEA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C5B4F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2021-05-13T20:03:00Z</dcterms:created>
  <dcterms:modified xsi:type="dcterms:W3CDTF">2021-05-13T20:03:00Z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