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6B786F11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36D0A2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8B71591" w14:textId="0C9B3DE5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2C34C84" w14:textId="1FF725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B52EC" w14:textId="077C59B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F8901F3" w14:textId="6B21DAF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61C956E" w14:textId="652BFA22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0638D2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6ECCF30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66C381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4E2A3EB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5B6E46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2AA061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0724D8D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452AC5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11CC7A2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393AFA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5A75FDD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257C760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3A872C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389DD4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6606C36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6230EE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751EE3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5787EA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63276D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1BD8F6D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62F9166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0EBAD1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1C201F1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319DC9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6062BC5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489C38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25F77A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7D591B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310EEC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49512FA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324444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489AEB7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3262056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1519FD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421BEE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6908F5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5497C3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21A918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710A8E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2A592C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07C45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13292E1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7224FFAB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72CCBA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FC9CB9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107125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7D0FEA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B946AC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1CA0E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C5320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95468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5511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0247A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BEEFC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9465BF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8332F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B12B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43BCD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BF48FF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D3306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E6FD1F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04411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1D2E85F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95E1" w14:textId="77777777" w:rsidR="007E3D3C" w:rsidRDefault="007E3D3C">
      <w:pPr>
        <w:spacing w:after="0"/>
      </w:pPr>
      <w:r>
        <w:separator/>
      </w:r>
    </w:p>
  </w:endnote>
  <w:endnote w:type="continuationSeparator" w:id="0">
    <w:p w14:paraId="230238A1" w14:textId="77777777" w:rsidR="007E3D3C" w:rsidRDefault="007E3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5395" w14:textId="77777777" w:rsidR="007E3D3C" w:rsidRDefault="007E3D3C">
      <w:pPr>
        <w:spacing w:after="0"/>
      </w:pPr>
      <w:r>
        <w:separator/>
      </w:r>
    </w:p>
  </w:footnote>
  <w:footnote w:type="continuationSeparator" w:id="0">
    <w:p w14:paraId="1D16B4A5" w14:textId="77777777" w:rsidR="007E3D3C" w:rsidRDefault="007E3D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E3D3C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07C45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2021-05-16T10:22:00Z</dcterms:created>
  <dcterms:modified xsi:type="dcterms:W3CDTF">2021-05-16T10:22:00Z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